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66692983"/>
    <w:p w14:paraId="0CA92A95" w14:textId="3BFBF8D0" w:rsidR="009209E1" w:rsidRDefault="00D83E55" w:rsidP="009209E1">
      <w:pPr>
        <w:pStyle w:val="afffff8"/>
      </w:pPr>
      <w:r w:rsidRPr="00701454">
        <w:rPr>
          <w:b/>
          <w:caps/>
          <w:noProof/>
          <w:color w:val="025EA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E1C1" wp14:editId="4438B3FB">
                <wp:simplePos x="0" y="0"/>
                <wp:positionH relativeFrom="page">
                  <wp:posOffset>381635</wp:posOffset>
                </wp:positionH>
                <wp:positionV relativeFrom="paragraph">
                  <wp:posOffset>-706424</wp:posOffset>
                </wp:positionV>
                <wp:extent cx="6829425" cy="9537065"/>
                <wp:effectExtent l="0" t="0" r="28575" b="26035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537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25EA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9AE04D7" id="Прямоугольник 8" o:spid="_x0000_s1026" style="position:absolute;margin-left:30.05pt;margin-top:-55.6pt;width:537.75pt;height:7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" filled="f" strokecolor="#025ea1" strokeweight="1.5pt">
                <w10:wrap anchorx="page"/>
              </v:rect>
            </w:pict>
          </mc:Fallback>
        </mc:AlternateContent>
      </w:r>
      <w:r w:rsidR="00E11E53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D3CCF2E" wp14:editId="4C851E73">
            <wp:simplePos x="0" y="0"/>
            <wp:positionH relativeFrom="margin">
              <wp:posOffset>-333375</wp:posOffset>
            </wp:positionH>
            <wp:positionV relativeFrom="paragraph">
              <wp:posOffset>-372441</wp:posOffset>
            </wp:positionV>
            <wp:extent cx="1285875" cy="1638935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ГА вер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E1" w:rsidRPr="004732FB">
        <w:tab/>
      </w:r>
    </w:p>
    <w:p w14:paraId="2E7E4D20" w14:textId="77777777" w:rsidR="00E11E53" w:rsidRDefault="00E11E53" w:rsidP="009209E1">
      <w:pPr>
        <w:pStyle w:val="afffff8"/>
      </w:pPr>
    </w:p>
    <w:p w14:paraId="3D3DA420" w14:textId="77777777" w:rsidR="00E11E53" w:rsidRDefault="00E11E53" w:rsidP="009209E1">
      <w:pPr>
        <w:pStyle w:val="afffff8"/>
      </w:pPr>
    </w:p>
    <w:p w14:paraId="01AD8559" w14:textId="77777777" w:rsidR="00E11E53" w:rsidRDefault="00E11E53" w:rsidP="009209E1">
      <w:pPr>
        <w:pStyle w:val="afffff8"/>
      </w:pPr>
    </w:p>
    <w:p w14:paraId="776B7F9E" w14:textId="77777777" w:rsidR="00E11E53" w:rsidRDefault="00E11E53" w:rsidP="009209E1">
      <w:pPr>
        <w:pStyle w:val="afffff8"/>
      </w:pPr>
    </w:p>
    <w:p w14:paraId="4AFAEDEF" w14:textId="77777777" w:rsidR="00E11E53" w:rsidRDefault="00E11E53" w:rsidP="009209E1">
      <w:pPr>
        <w:pStyle w:val="afffff8"/>
      </w:pPr>
    </w:p>
    <w:p w14:paraId="267AB48A" w14:textId="77777777" w:rsidR="00E11E53" w:rsidRDefault="00E11E53" w:rsidP="009209E1">
      <w:pPr>
        <w:pStyle w:val="afffff8"/>
      </w:pPr>
    </w:p>
    <w:p w14:paraId="4C6CC6A8" w14:textId="4098C08D" w:rsidR="00E11E53" w:rsidRPr="00F64B91" w:rsidRDefault="00E11E53" w:rsidP="00E11E53">
      <w:pPr>
        <w:pStyle w:val="2f5"/>
        <w:rPr>
          <w:sz w:val="28"/>
          <w:szCs w:val="28"/>
        </w:rPr>
      </w:pPr>
    </w:p>
    <w:p w14:paraId="040E018A" w14:textId="77777777" w:rsidR="00E11E53" w:rsidRPr="00F64B91" w:rsidRDefault="00E11E53" w:rsidP="00E11E53">
      <w:pPr>
        <w:pStyle w:val="2f5"/>
        <w:rPr>
          <w:sz w:val="28"/>
          <w:szCs w:val="28"/>
        </w:rPr>
      </w:pPr>
    </w:p>
    <w:p w14:paraId="6972BE61" w14:textId="77777777" w:rsidR="00DB7E96" w:rsidRDefault="00DB7E96" w:rsidP="00E11E53">
      <w:pPr>
        <w:pStyle w:val="2f5"/>
        <w:rPr>
          <w:sz w:val="28"/>
          <w:szCs w:val="28"/>
        </w:rPr>
      </w:pPr>
      <w:r>
        <w:rPr>
          <w:sz w:val="28"/>
          <w:szCs w:val="28"/>
        </w:rPr>
        <w:t>программа для эвм</w:t>
      </w:r>
    </w:p>
    <w:p w14:paraId="285DAAD4" w14:textId="71FE6E9F" w:rsidR="00E11E53" w:rsidRPr="00F64B91" w:rsidRDefault="00E11E53" w:rsidP="00E11E53">
      <w:pPr>
        <w:pStyle w:val="2f5"/>
        <w:rPr>
          <w:sz w:val="28"/>
          <w:szCs w:val="28"/>
        </w:rPr>
      </w:pPr>
      <w:r w:rsidRPr="00F64B91">
        <w:rPr>
          <w:sz w:val="28"/>
          <w:szCs w:val="28"/>
        </w:rPr>
        <w:t>«Аврора.ГИС»</w:t>
      </w:r>
    </w:p>
    <w:p w14:paraId="2C6F5A7D" w14:textId="7A68A7C7" w:rsidR="00E11E53" w:rsidRPr="00F64B91" w:rsidRDefault="00E11E53" w:rsidP="00F64B91">
      <w:pPr>
        <w:pStyle w:val="1f7"/>
        <w:rPr>
          <w:rStyle w:val="1f8"/>
          <w:b/>
          <w:bCs/>
          <w:sz w:val="28"/>
          <w:szCs w:val="28"/>
        </w:rPr>
      </w:pPr>
      <w:r w:rsidRPr="00F64B91">
        <w:rPr>
          <w:rStyle w:val="1f8"/>
          <w:b/>
          <w:bCs/>
          <w:sz w:val="28"/>
          <w:szCs w:val="28"/>
        </w:rPr>
        <w:t xml:space="preserve">Описание </w:t>
      </w:r>
      <w:r w:rsidR="004D0E32">
        <w:rPr>
          <w:rStyle w:val="1f8"/>
          <w:b/>
          <w:bCs/>
          <w:sz w:val="28"/>
          <w:szCs w:val="28"/>
        </w:rPr>
        <w:t>процессов, обеспечивающих поддержание</w:t>
      </w:r>
      <w:r w:rsidR="004D0E32">
        <w:rPr>
          <w:rStyle w:val="1f8"/>
          <w:b/>
          <w:bCs/>
          <w:sz w:val="28"/>
          <w:szCs w:val="28"/>
        </w:rPr>
        <w:br/>
        <w:t>жизненного цикла</w:t>
      </w:r>
    </w:p>
    <w:p w14:paraId="46EF2E39" w14:textId="1DD7ECD7" w:rsidR="00E11E53" w:rsidRPr="00EA4ABF" w:rsidRDefault="00E11E53" w:rsidP="00E11E53">
      <w:pPr>
        <w:spacing w:line="360" w:lineRule="auto"/>
        <w:jc w:val="left"/>
        <w:rPr>
          <w:rFonts w:ascii="Arial" w:hAnsi="Arial"/>
          <w:color w:val="025EA1"/>
        </w:rPr>
      </w:pPr>
      <w:r w:rsidRPr="00EA4ABF">
        <w:rPr>
          <w:rFonts w:ascii="Arial" w:hAnsi="Arial"/>
          <w:color w:val="025EA1"/>
        </w:rPr>
        <w:t xml:space="preserve">На </w:t>
      </w:r>
      <w:r w:rsidRPr="00EA4ABF">
        <w:rPr>
          <w:rFonts w:ascii="Arial" w:hAnsi="Arial"/>
          <w:color w:val="025EA1"/>
        </w:rPr>
        <w:fldChar w:fldCharType="begin"/>
      </w:r>
      <w:r w:rsidRPr="00EA4ABF">
        <w:rPr>
          <w:rFonts w:ascii="Arial" w:hAnsi="Arial"/>
          <w:color w:val="025EA1"/>
        </w:rPr>
        <w:instrText xml:space="preserve"> NUMPAGES  </w:instrText>
      </w:r>
      <w:r w:rsidRPr="00EA4ABF">
        <w:rPr>
          <w:rFonts w:ascii="Arial" w:hAnsi="Arial"/>
          <w:color w:val="025EA1"/>
        </w:rPr>
        <w:fldChar w:fldCharType="separate"/>
      </w:r>
      <w:r w:rsidR="001E07D1">
        <w:rPr>
          <w:rFonts w:ascii="Arial" w:hAnsi="Arial"/>
          <w:noProof/>
          <w:color w:val="025EA1"/>
        </w:rPr>
        <w:t>21</w:t>
      </w:r>
      <w:r w:rsidRPr="00EA4ABF">
        <w:rPr>
          <w:rFonts w:ascii="Arial" w:hAnsi="Arial"/>
          <w:color w:val="025EA1"/>
        </w:rPr>
        <w:fldChar w:fldCharType="end"/>
      </w:r>
      <w:r w:rsidRPr="00EA4ABF">
        <w:rPr>
          <w:rFonts w:ascii="Arial" w:hAnsi="Arial"/>
          <w:color w:val="025EA1"/>
        </w:rPr>
        <w:t xml:space="preserve"> листах</w:t>
      </w:r>
    </w:p>
    <w:p w14:paraId="60CD1F1D" w14:textId="4F3F260C" w:rsidR="00E11E53" w:rsidRPr="00EA4ABF" w:rsidRDefault="00E11E53" w:rsidP="00E11E53">
      <w:pPr>
        <w:spacing w:line="360" w:lineRule="auto"/>
        <w:jc w:val="right"/>
        <w:rPr>
          <w:rFonts w:ascii="Arial" w:hAnsi="Arial"/>
          <w:color w:val="025EA1"/>
        </w:rPr>
      </w:pPr>
      <w:r w:rsidRPr="00EA4ABF">
        <w:rPr>
          <w:rFonts w:ascii="Arial" w:hAnsi="Arial"/>
          <w:color w:val="025EA1"/>
        </w:rPr>
        <w:t xml:space="preserve">Дата: </w:t>
      </w:r>
      <w:r w:rsidR="00C64A9C">
        <w:rPr>
          <w:rFonts w:ascii="Arial" w:hAnsi="Arial"/>
          <w:color w:val="025EA1"/>
        </w:rPr>
        <w:t>11</w:t>
      </w:r>
      <w:r w:rsidRPr="00EA4ABF">
        <w:rPr>
          <w:rFonts w:ascii="Arial" w:hAnsi="Arial"/>
          <w:color w:val="025EA1"/>
        </w:rPr>
        <w:t>.</w:t>
      </w:r>
      <w:r w:rsidR="00C64A9C">
        <w:rPr>
          <w:rFonts w:ascii="Arial" w:hAnsi="Arial"/>
          <w:color w:val="025EA1"/>
        </w:rPr>
        <w:t>11</w:t>
      </w:r>
      <w:r w:rsidRPr="00EA4ABF">
        <w:rPr>
          <w:rFonts w:ascii="Arial" w:hAnsi="Arial"/>
          <w:color w:val="025EA1"/>
        </w:rPr>
        <w:t>.2022</w:t>
      </w:r>
    </w:p>
    <w:p w14:paraId="382F96A5" w14:textId="034A43A9" w:rsidR="00E11E53" w:rsidRDefault="00E11E53" w:rsidP="00E11E53">
      <w:pPr>
        <w:spacing w:line="360" w:lineRule="auto"/>
        <w:jc w:val="right"/>
        <w:rPr>
          <w:rFonts w:ascii="Arial" w:hAnsi="Arial"/>
          <w:color w:val="025EA1"/>
        </w:rPr>
      </w:pPr>
      <w:r w:rsidRPr="00EA4ABF">
        <w:rPr>
          <w:rFonts w:ascii="Arial" w:hAnsi="Arial"/>
          <w:color w:val="025EA1"/>
        </w:rPr>
        <w:t xml:space="preserve">Версия: </w:t>
      </w:r>
      <w:r w:rsidR="00DB7E96">
        <w:rPr>
          <w:rFonts w:ascii="Arial" w:hAnsi="Arial"/>
          <w:color w:val="025EA1"/>
        </w:rPr>
        <w:t>2</w:t>
      </w:r>
      <w:r w:rsidRPr="00EA4ABF">
        <w:rPr>
          <w:rFonts w:ascii="Arial" w:hAnsi="Arial"/>
          <w:color w:val="025EA1"/>
        </w:rPr>
        <w:t>.0</w:t>
      </w:r>
    </w:p>
    <w:p w14:paraId="30422F55" w14:textId="761EAA8A" w:rsidR="00F64B91" w:rsidRPr="00EA4ABF" w:rsidRDefault="00F64B91" w:rsidP="00E11E53">
      <w:pPr>
        <w:spacing w:line="360" w:lineRule="auto"/>
        <w:jc w:val="right"/>
        <w:rPr>
          <w:rFonts w:ascii="Arial" w:hAnsi="Arial"/>
          <w:color w:val="025EA1"/>
        </w:rPr>
      </w:pPr>
      <w:r w:rsidRPr="00701454">
        <w:rPr>
          <w:noProof/>
        </w:rPr>
        <w:drawing>
          <wp:anchor distT="0" distB="0" distL="114300" distR="114300" simplePos="0" relativeHeight="251663360" behindDoc="0" locked="0" layoutInCell="1" allowOverlap="1" wp14:anchorId="11816819" wp14:editId="07DC6F26">
            <wp:simplePos x="0" y="0"/>
            <wp:positionH relativeFrom="column">
              <wp:posOffset>-690521</wp:posOffset>
            </wp:positionH>
            <wp:positionV relativeFrom="paragraph">
              <wp:posOffset>155106</wp:posOffset>
            </wp:positionV>
            <wp:extent cx="6803800" cy="4198288"/>
            <wp:effectExtent l="0" t="0" r="0" b="0"/>
            <wp:wrapNone/>
            <wp:docPr id="7" name="Рисунок 5" descr="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b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29" cy="420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70BB" w14:textId="1786B92D" w:rsidR="00E11E53" w:rsidRPr="001141B4" w:rsidRDefault="00E11E53" w:rsidP="009209E1">
      <w:pPr>
        <w:pStyle w:val="afffff8"/>
        <w:sectPr w:rsidR="00E11E53" w:rsidRPr="001141B4" w:rsidSect="000A1F47">
          <w:headerReference w:type="even" r:id="rId13"/>
          <w:headerReference w:type="default" r:id="rId14"/>
          <w:footerReference w:type="even" r:id="rId15"/>
          <w:pgSz w:w="11906" w:h="16838" w:code="9"/>
          <w:pgMar w:top="1797" w:right="991" w:bottom="851" w:left="1701" w:header="540" w:footer="222" w:gutter="0"/>
          <w:pgNumType w:start="4"/>
          <w:cols w:space="708"/>
          <w:titlePg/>
          <w:docGrid w:linePitch="360"/>
        </w:sectPr>
      </w:pPr>
    </w:p>
    <w:p w14:paraId="1D7E9625" w14:textId="77777777" w:rsidR="00860B69" w:rsidRDefault="00860B69"/>
    <w:bookmarkEnd w:id="0"/>
    <w:p w14:paraId="413CF5AB" w14:textId="053B547D" w:rsidR="009C1E24" w:rsidRDefault="002346E7" w:rsidP="00460BCB">
      <w:pPr>
        <w:pStyle w:val="314"/>
      </w:pPr>
      <w:r>
        <w:t xml:space="preserve">Аннотация </w:t>
      </w:r>
    </w:p>
    <w:p w14:paraId="5024F0B6" w14:textId="343363E3" w:rsidR="002346E7" w:rsidRDefault="002346E7" w:rsidP="00460BCB">
      <w:pPr>
        <w:pStyle w:val="314"/>
      </w:pPr>
    </w:p>
    <w:p w14:paraId="3D2AAE73" w14:textId="0BE102D1" w:rsidR="005C38DE" w:rsidRDefault="002346E7" w:rsidP="002346E7">
      <w:pPr>
        <w:pStyle w:val="16"/>
      </w:pPr>
      <w:r>
        <w:t xml:space="preserve">Настоящий документ (далее – </w:t>
      </w:r>
      <w:r w:rsidR="007248D7">
        <w:t>О</w:t>
      </w:r>
      <w:r>
        <w:t xml:space="preserve">писание) </w:t>
      </w:r>
      <w:r w:rsidR="005C38DE">
        <w:t>содержит:</w:t>
      </w:r>
    </w:p>
    <w:p w14:paraId="7FFE89D7" w14:textId="4201F4C6" w:rsidR="005C38DE" w:rsidRPr="00A9298F" w:rsidRDefault="005C38DE" w:rsidP="005C38DE">
      <w:pPr>
        <w:pStyle w:val="312"/>
      </w:pPr>
      <w:r>
        <w:t xml:space="preserve">описание </w:t>
      </w:r>
      <w:r w:rsidR="00A9298F">
        <w:t xml:space="preserve">основных </w:t>
      </w:r>
      <w:r>
        <w:t xml:space="preserve">процессов, обеспечивающих описание жизненного цикла </w:t>
      </w:r>
      <w:r w:rsidR="00DB7E96">
        <w:t>программы</w:t>
      </w:r>
      <w:r w:rsidR="00A9298F" w:rsidRPr="00A9298F">
        <w:t xml:space="preserve"> в соответствии с ГОСТ Р ИСО/МЭК 12207-2010</w:t>
      </w:r>
      <w:r w:rsidRPr="00A9298F">
        <w:t>;</w:t>
      </w:r>
    </w:p>
    <w:p w14:paraId="52A4B9DF" w14:textId="4533B477" w:rsidR="005E3A1F" w:rsidRDefault="005C38DE" w:rsidP="005C38DE">
      <w:pPr>
        <w:pStyle w:val="312"/>
      </w:pPr>
      <w:r>
        <w:t xml:space="preserve">устранение неисправностей, выявленных в ходе эксплуатации </w:t>
      </w:r>
      <w:r w:rsidR="00DB7E96">
        <w:t>программы</w:t>
      </w:r>
      <w:r w:rsidR="005E3A1F">
        <w:t>;</w:t>
      </w:r>
    </w:p>
    <w:p w14:paraId="45F2AC8E" w14:textId="52DBF1FE" w:rsidR="005E3A1F" w:rsidRDefault="005E3A1F" w:rsidP="005C38DE">
      <w:pPr>
        <w:pStyle w:val="312"/>
      </w:pPr>
      <w:r>
        <w:t xml:space="preserve">совершенствование </w:t>
      </w:r>
      <w:r w:rsidR="00DB7E96">
        <w:t>программы</w:t>
      </w:r>
      <w:r>
        <w:t>;</w:t>
      </w:r>
    </w:p>
    <w:p w14:paraId="2FC23502" w14:textId="2F2A52A3" w:rsidR="002346E7" w:rsidRDefault="005E3A1F" w:rsidP="005C38DE">
      <w:pPr>
        <w:pStyle w:val="312"/>
      </w:pPr>
      <w:r>
        <w:t>информацию о персонале, необходимом для обеспечения такой поддержки.</w:t>
      </w:r>
      <w:r w:rsidR="005C38DE">
        <w:t xml:space="preserve"> </w:t>
      </w:r>
    </w:p>
    <w:p w14:paraId="1CCC69AF" w14:textId="77777777" w:rsidR="007248D7" w:rsidRDefault="007248D7">
      <w:pPr>
        <w:jc w:val="left"/>
        <w:rPr>
          <w:rFonts w:ascii="Arial" w:hAnsi="Arial"/>
          <w:caps/>
          <w:sz w:val="26"/>
        </w:rPr>
      </w:pPr>
      <w:r>
        <w:br w:type="page"/>
      </w:r>
    </w:p>
    <w:p w14:paraId="6D1FF7E8" w14:textId="32F930A8" w:rsidR="00A84E53" w:rsidRDefault="00CB7AFF" w:rsidP="00460BCB">
      <w:pPr>
        <w:pStyle w:val="314"/>
      </w:pPr>
      <w:r>
        <w:lastRenderedPageBreak/>
        <w:t xml:space="preserve">Содержание </w:t>
      </w:r>
    </w:p>
    <w:p w14:paraId="243242D7" w14:textId="69C547BC" w:rsidR="00C37C4B" w:rsidRDefault="00C37C4B" w:rsidP="00460BCB">
      <w:pPr>
        <w:pStyle w:val="314"/>
      </w:pPr>
    </w:p>
    <w:p w14:paraId="41269706" w14:textId="1540F251" w:rsidR="001E07D1" w:rsidRDefault="00DC291E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19065920" w:history="1">
        <w:r w:rsidR="001E07D1" w:rsidRPr="004E3D78">
          <w:rPr>
            <w:rStyle w:val="af5"/>
          </w:rPr>
          <w:t>1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Общие сведения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_Toc119065920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5</w:t>
        </w:r>
        <w:r w:rsidR="001E07D1">
          <w:rPr>
            <w:webHidden/>
          </w:rPr>
          <w:fldChar w:fldCharType="end"/>
        </w:r>
      </w:hyperlink>
    </w:p>
    <w:p w14:paraId="007CA13E" w14:textId="46C242A4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1" w:history="1">
        <w:r w:rsidR="001E07D1" w:rsidRPr="004E3D78">
          <w:rPr>
            <w:rStyle w:val="af5"/>
            <w:noProof/>
          </w:rPr>
          <w:t>1.1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Наименование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_Toc119065921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5</w:t>
        </w:r>
        <w:r w:rsidR="001E07D1">
          <w:rPr>
            <w:noProof/>
            <w:webHidden/>
          </w:rPr>
          <w:fldChar w:fldCharType="end"/>
        </w:r>
      </w:hyperlink>
    </w:p>
    <w:p w14:paraId="484275C1" w14:textId="4D0964D8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2" w:history="1">
        <w:r w:rsidR="001E07D1" w:rsidRPr="004E3D78">
          <w:rPr>
            <w:rStyle w:val="af5"/>
            <w:noProof/>
          </w:rPr>
          <w:t>1.2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Область применения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_Toc119065922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5</w:t>
        </w:r>
        <w:r w:rsidR="001E07D1">
          <w:rPr>
            <w:noProof/>
            <w:webHidden/>
          </w:rPr>
          <w:fldChar w:fldCharType="end"/>
        </w:r>
      </w:hyperlink>
    </w:p>
    <w:p w14:paraId="38AC49BA" w14:textId="4C5DA9D1" w:rsidR="001E07D1" w:rsidRDefault="00972DFB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9065923" w:history="1">
        <w:r w:rsidR="001E07D1" w:rsidRPr="004E3D78">
          <w:rPr>
            <w:rStyle w:val="af5"/>
          </w:rPr>
          <w:t>2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Процессы реализации программы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_Toc119065923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6</w:t>
        </w:r>
        <w:r w:rsidR="001E07D1">
          <w:rPr>
            <w:webHidden/>
          </w:rPr>
          <w:fldChar w:fldCharType="end"/>
        </w:r>
      </w:hyperlink>
    </w:p>
    <w:p w14:paraId="449536FE" w14:textId="2C248C63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4" w:history="1">
        <w:r w:rsidR="001E07D1" w:rsidRPr="004E3D78">
          <w:rPr>
            <w:rStyle w:val="af5"/>
            <w:noProof/>
          </w:rPr>
          <w:t>2.1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анализа требований к программе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_Toc119065924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6</w:t>
        </w:r>
        <w:r w:rsidR="001E07D1">
          <w:rPr>
            <w:noProof/>
            <w:webHidden/>
          </w:rPr>
          <w:fldChar w:fldCharType="end"/>
        </w:r>
      </w:hyperlink>
    </w:p>
    <w:p w14:paraId="2B6B809F" w14:textId="3534C88C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5" w:history="1">
        <w:r w:rsidR="001E07D1" w:rsidRPr="004E3D78">
          <w:rPr>
            <w:rStyle w:val="af5"/>
            <w:noProof/>
          </w:rPr>
          <w:t>2.2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проектирования архитектуры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_Toc119065925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8</w:t>
        </w:r>
        <w:r w:rsidR="001E07D1">
          <w:rPr>
            <w:noProof/>
            <w:webHidden/>
          </w:rPr>
          <w:fldChar w:fldCharType="end"/>
        </w:r>
      </w:hyperlink>
    </w:p>
    <w:p w14:paraId="56321F23" w14:textId="2B8BF5FC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6" w:history="1">
        <w:r w:rsidR="001E07D1" w:rsidRPr="004E3D78">
          <w:rPr>
            <w:rStyle w:val="af5"/>
            <w:noProof/>
          </w:rPr>
          <w:t>2.3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детального проектирования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_Toc119065926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9</w:t>
        </w:r>
        <w:r w:rsidR="001E07D1">
          <w:rPr>
            <w:noProof/>
            <w:webHidden/>
          </w:rPr>
          <w:fldChar w:fldCharType="end"/>
        </w:r>
      </w:hyperlink>
    </w:p>
    <w:p w14:paraId="5BE17793" w14:textId="7F791947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7" w:history="1">
        <w:r w:rsidR="001E07D1" w:rsidRPr="004E3D78">
          <w:rPr>
            <w:rStyle w:val="af5"/>
            <w:noProof/>
          </w:rPr>
          <w:t>2.4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конструирования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_Toc119065927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10</w:t>
        </w:r>
        <w:r w:rsidR="001E07D1">
          <w:rPr>
            <w:noProof/>
            <w:webHidden/>
          </w:rPr>
          <w:fldChar w:fldCharType="end"/>
        </w:r>
      </w:hyperlink>
    </w:p>
    <w:p w14:paraId="73B537E3" w14:textId="2AB00670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8" w:history="1">
        <w:r w:rsidR="001E07D1" w:rsidRPr="004E3D78">
          <w:rPr>
            <w:rStyle w:val="af5"/>
            <w:noProof/>
          </w:rPr>
          <w:t>2.5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комплексирования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_Toc119065928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11</w:t>
        </w:r>
        <w:r w:rsidR="001E07D1">
          <w:rPr>
            <w:noProof/>
            <w:webHidden/>
          </w:rPr>
          <w:fldChar w:fldCharType="end"/>
        </w:r>
      </w:hyperlink>
    </w:p>
    <w:p w14:paraId="0A2DF87A" w14:textId="1931F658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29" w:history="1">
        <w:r w:rsidR="001E07D1" w:rsidRPr="004E3D78">
          <w:rPr>
            <w:rStyle w:val="af5"/>
            <w:noProof/>
          </w:rPr>
          <w:t>2.6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квалификационного тестирования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_Toc119065929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13</w:t>
        </w:r>
        <w:r w:rsidR="001E07D1">
          <w:rPr>
            <w:noProof/>
            <w:webHidden/>
          </w:rPr>
          <w:fldChar w:fldCharType="end"/>
        </w:r>
      </w:hyperlink>
    </w:p>
    <w:p w14:paraId="20A22149" w14:textId="4A55EFCD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0" w:history="1">
        <w:r w:rsidR="001E07D1" w:rsidRPr="004E3D78">
          <w:rPr>
            <w:rStyle w:val="af5"/>
            <w:noProof/>
          </w:rPr>
          <w:t>2.7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сборки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_Toc119065930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13</w:t>
        </w:r>
        <w:r w:rsidR="001E07D1">
          <w:rPr>
            <w:noProof/>
            <w:webHidden/>
          </w:rPr>
          <w:fldChar w:fldCharType="end"/>
        </w:r>
      </w:hyperlink>
    </w:p>
    <w:p w14:paraId="06E3B382" w14:textId="612B52A5" w:rsidR="001E07D1" w:rsidRDefault="00972DFB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9065931" w:history="1">
        <w:r w:rsidR="001E07D1" w:rsidRPr="004E3D78">
          <w:rPr>
            <w:rStyle w:val="af5"/>
          </w:rPr>
          <w:t>3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Процессы поддержки программы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_Toc119065931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15</w:t>
        </w:r>
        <w:r w:rsidR="001E07D1">
          <w:rPr>
            <w:webHidden/>
          </w:rPr>
          <w:fldChar w:fldCharType="end"/>
        </w:r>
      </w:hyperlink>
    </w:p>
    <w:p w14:paraId="686A285D" w14:textId="6B1897C7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2" w:history="1">
        <w:r w:rsidR="001E07D1" w:rsidRPr="004E3D78">
          <w:rPr>
            <w:rStyle w:val="af5"/>
            <w:noProof/>
          </w:rPr>
          <w:t>3.1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менеджмента документации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_Toc119065932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15</w:t>
        </w:r>
        <w:r w:rsidR="001E07D1">
          <w:rPr>
            <w:noProof/>
            <w:webHidden/>
          </w:rPr>
          <w:fldChar w:fldCharType="end"/>
        </w:r>
      </w:hyperlink>
    </w:p>
    <w:p w14:paraId="4B9B6315" w14:textId="45991EB4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3" w:history="1">
        <w:r w:rsidR="001E07D1" w:rsidRPr="004E3D78">
          <w:rPr>
            <w:rStyle w:val="af5"/>
            <w:noProof/>
          </w:rPr>
          <w:t>3.2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менеджмента конфигурации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_Toc119065933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16</w:t>
        </w:r>
        <w:r w:rsidR="001E07D1">
          <w:rPr>
            <w:noProof/>
            <w:webHidden/>
          </w:rPr>
          <w:fldChar w:fldCharType="end"/>
        </w:r>
      </w:hyperlink>
    </w:p>
    <w:p w14:paraId="2334FAAA" w14:textId="14EC13CC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4" w:history="1">
        <w:r w:rsidR="001E07D1" w:rsidRPr="004E3D78">
          <w:rPr>
            <w:rStyle w:val="af5"/>
            <w:noProof/>
          </w:rPr>
          <w:t>3.3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Процесс решения проблем в программе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_Toc119065934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17</w:t>
        </w:r>
        <w:r w:rsidR="001E07D1">
          <w:rPr>
            <w:noProof/>
            <w:webHidden/>
          </w:rPr>
          <w:fldChar w:fldCharType="end"/>
        </w:r>
      </w:hyperlink>
    </w:p>
    <w:p w14:paraId="42812406" w14:textId="4003FAF8" w:rsidR="001E07D1" w:rsidRDefault="00972DFB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9065935" w:history="1">
        <w:r w:rsidR="001E07D1" w:rsidRPr="004E3D78">
          <w:rPr>
            <w:rStyle w:val="af5"/>
          </w:rPr>
          <w:t>4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Устранение неисправностей, выявленных в ходе эксплуатации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_Toc119065935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19</w:t>
        </w:r>
        <w:r w:rsidR="001E07D1">
          <w:rPr>
            <w:webHidden/>
          </w:rPr>
          <w:fldChar w:fldCharType="end"/>
        </w:r>
      </w:hyperlink>
    </w:p>
    <w:p w14:paraId="6F4FD2F8" w14:textId="141F2306" w:rsidR="001E07D1" w:rsidRDefault="00972DFB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9065936" w:history="1">
        <w:r w:rsidR="001E07D1" w:rsidRPr="004E3D78">
          <w:rPr>
            <w:rStyle w:val="af5"/>
          </w:rPr>
          <w:t>5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Совершенствование программы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_Toc119065936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20</w:t>
        </w:r>
        <w:r w:rsidR="001E07D1">
          <w:rPr>
            <w:webHidden/>
          </w:rPr>
          <w:fldChar w:fldCharType="end"/>
        </w:r>
      </w:hyperlink>
    </w:p>
    <w:p w14:paraId="645D574C" w14:textId="6420EDB5" w:rsidR="001E07D1" w:rsidRDefault="00972DFB">
      <w:pPr>
        <w:pStyle w:val="15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19065937" w:history="1">
        <w:r w:rsidR="001E07D1" w:rsidRPr="004E3D78">
          <w:rPr>
            <w:rStyle w:val="af5"/>
          </w:rPr>
          <w:t>6</w:t>
        </w:r>
        <w:r w:rsidR="001E07D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E07D1" w:rsidRPr="004E3D78">
          <w:rPr>
            <w:rStyle w:val="af5"/>
          </w:rPr>
          <w:t>Требования к персоналу</w:t>
        </w:r>
        <w:r w:rsidR="001E07D1">
          <w:rPr>
            <w:webHidden/>
          </w:rPr>
          <w:tab/>
        </w:r>
        <w:r w:rsidR="001E07D1">
          <w:rPr>
            <w:webHidden/>
          </w:rPr>
          <w:fldChar w:fldCharType="begin"/>
        </w:r>
        <w:r w:rsidR="001E07D1">
          <w:rPr>
            <w:webHidden/>
          </w:rPr>
          <w:instrText xml:space="preserve"> PAGEREF _Toc119065937 \h </w:instrText>
        </w:r>
        <w:r w:rsidR="001E07D1">
          <w:rPr>
            <w:webHidden/>
          </w:rPr>
        </w:r>
        <w:r w:rsidR="001E07D1">
          <w:rPr>
            <w:webHidden/>
          </w:rPr>
          <w:fldChar w:fldCharType="separate"/>
        </w:r>
        <w:r w:rsidR="001E07D1">
          <w:rPr>
            <w:webHidden/>
          </w:rPr>
          <w:t>21</w:t>
        </w:r>
        <w:r w:rsidR="001E07D1">
          <w:rPr>
            <w:webHidden/>
          </w:rPr>
          <w:fldChar w:fldCharType="end"/>
        </w:r>
      </w:hyperlink>
    </w:p>
    <w:p w14:paraId="6BEAEB54" w14:textId="207D16F5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8" w:history="1">
        <w:r w:rsidR="001E07D1" w:rsidRPr="004E3D78">
          <w:rPr>
            <w:rStyle w:val="af5"/>
            <w:noProof/>
          </w:rPr>
          <w:t>6.1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Персонал, обеспечивающий работу программы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_Toc119065938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21</w:t>
        </w:r>
        <w:r w:rsidR="001E07D1">
          <w:rPr>
            <w:noProof/>
            <w:webHidden/>
          </w:rPr>
          <w:fldChar w:fldCharType="end"/>
        </w:r>
      </w:hyperlink>
    </w:p>
    <w:p w14:paraId="2E52E4DC" w14:textId="23405987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39" w:history="1">
        <w:r w:rsidR="001E07D1" w:rsidRPr="004E3D78">
          <w:rPr>
            <w:rStyle w:val="af5"/>
            <w:noProof/>
          </w:rPr>
          <w:t>6.2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Персонал, обеспечивающий техническую поддержку и модернизацию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_Toc119065939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21</w:t>
        </w:r>
        <w:r w:rsidR="001E07D1">
          <w:rPr>
            <w:noProof/>
            <w:webHidden/>
          </w:rPr>
          <w:fldChar w:fldCharType="end"/>
        </w:r>
      </w:hyperlink>
    </w:p>
    <w:p w14:paraId="3D22A2C4" w14:textId="2C32A9C9" w:rsidR="001E07D1" w:rsidRDefault="00972DF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065940" w:history="1">
        <w:r w:rsidR="001E07D1" w:rsidRPr="004E3D78">
          <w:rPr>
            <w:rStyle w:val="af5"/>
            <w:noProof/>
          </w:rPr>
          <w:t>6.3</w:t>
        </w:r>
        <w:r w:rsidR="001E07D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7D1" w:rsidRPr="004E3D78">
          <w:rPr>
            <w:rStyle w:val="af5"/>
            <w:noProof/>
          </w:rPr>
          <w:t>Техническая поддержка</w:t>
        </w:r>
        <w:r w:rsidR="001E07D1">
          <w:rPr>
            <w:noProof/>
            <w:webHidden/>
          </w:rPr>
          <w:tab/>
        </w:r>
        <w:r w:rsidR="001E07D1">
          <w:rPr>
            <w:noProof/>
            <w:webHidden/>
          </w:rPr>
          <w:fldChar w:fldCharType="begin"/>
        </w:r>
        <w:r w:rsidR="001E07D1">
          <w:rPr>
            <w:noProof/>
            <w:webHidden/>
          </w:rPr>
          <w:instrText xml:space="preserve"> PAGEREF _Toc119065940 \h </w:instrText>
        </w:r>
        <w:r w:rsidR="001E07D1">
          <w:rPr>
            <w:noProof/>
            <w:webHidden/>
          </w:rPr>
        </w:r>
        <w:r w:rsidR="001E07D1">
          <w:rPr>
            <w:noProof/>
            <w:webHidden/>
          </w:rPr>
          <w:fldChar w:fldCharType="separate"/>
        </w:r>
        <w:r w:rsidR="001E07D1">
          <w:rPr>
            <w:noProof/>
            <w:webHidden/>
          </w:rPr>
          <w:t>21</w:t>
        </w:r>
        <w:r w:rsidR="001E07D1">
          <w:rPr>
            <w:noProof/>
            <w:webHidden/>
          </w:rPr>
          <w:fldChar w:fldCharType="end"/>
        </w:r>
      </w:hyperlink>
    </w:p>
    <w:p w14:paraId="505DF8EC" w14:textId="74CB00AF" w:rsidR="00DC291E" w:rsidRDefault="00DC291E" w:rsidP="00460BCB">
      <w:pPr>
        <w:pStyle w:val="314"/>
      </w:pPr>
      <w:r>
        <w:fldChar w:fldCharType="end"/>
      </w:r>
    </w:p>
    <w:p w14:paraId="154A31C8" w14:textId="5A648C9D" w:rsidR="00CB7AFF" w:rsidRDefault="00CB7AFF">
      <w:pPr>
        <w:jc w:val="left"/>
      </w:pPr>
      <w:r>
        <w:br w:type="page"/>
      </w:r>
    </w:p>
    <w:p w14:paraId="0A94306C" w14:textId="31C48B4C" w:rsidR="00CB7AFF" w:rsidRDefault="00F70FFE" w:rsidP="00C37C4B">
      <w:pPr>
        <w:pStyle w:val="314"/>
      </w:pPr>
      <w:r>
        <w:lastRenderedPageBreak/>
        <w:t>глоссарий</w:t>
      </w:r>
    </w:p>
    <w:p w14:paraId="147C5BF8" w14:textId="77777777" w:rsidR="00C37C4B" w:rsidRDefault="00C37C4B" w:rsidP="00C37C4B">
      <w:pPr>
        <w:pStyle w:val="314"/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8"/>
        <w:gridCol w:w="7087"/>
      </w:tblGrid>
      <w:tr w:rsidR="00CB7AFF" w:rsidRPr="008C34EC" w14:paraId="76116EB8" w14:textId="77777777" w:rsidTr="00B43DFC">
        <w:trPr>
          <w:trHeight w:val="624"/>
          <w:tblHeader/>
          <w:jc w:val="center"/>
        </w:trPr>
        <w:tc>
          <w:tcPr>
            <w:tcW w:w="1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2F73F4" w14:textId="348B6950" w:rsidR="00CB7AFF" w:rsidRPr="00B32B97" w:rsidRDefault="00CB7AFF" w:rsidP="00B32B97">
            <w:pPr>
              <w:jc w:val="center"/>
              <w:rPr>
                <w:rFonts w:ascii="Arial" w:hAnsi="Arial"/>
              </w:rPr>
            </w:pPr>
            <w:r w:rsidRPr="00B32B97">
              <w:rPr>
                <w:rFonts w:ascii="Arial" w:hAnsi="Arial"/>
              </w:rPr>
              <w:t>Термин</w:t>
            </w:r>
            <w:r w:rsidR="002E5776" w:rsidRPr="00B32B97">
              <w:rPr>
                <w:rFonts w:ascii="Arial" w:hAnsi="Arial"/>
              </w:rPr>
              <w:t>ы/сокращения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801E26" w14:textId="19D3E35F" w:rsidR="00CB7AFF" w:rsidRPr="00B32B97" w:rsidRDefault="002E5776" w:rsidP="00B32B97">
            <w:pPr>
              <w:jc w:val="center"/>
              <w:rPr>
                <w:rFonts w:ascii="Arial" w:hAnsi="Arial"/>
              </w:rPr>
            </w:pPr>
            <w:r w:rsidRPr="00B32B97">
              <w:rPr>
                <w:rFonts w:ascii="Arial" w:hAnsi="Arial"/>
              </w:rPr>
              <w:t>Определение</w:t>
            </w:r>
          </w:p>
        </w:tc>
      </w:tr>
      <w:tr w:rsidR="00494F7C" w:rsidRPr="008C34EC" w14:paraId="0D947F8F" w14:textId="77777777" w:rsidTr="00B43DFC">
        <w:trPr>
          <w:trHeight w:val="567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52C7" w14:textId="3491D7A2" w:rsidR="00494F7C" w:rsidRPr="00AF4726" w:rsidRDefault="00494F7C" w:rsidP="00494F7C">
            <w:pPr>
              <w:rPr>
                <w:rFonts w:ascii="Arial" w:hAnsi="Arial"/>
                <w:szCs w:val="20"/>
              </w:rPr>
            </w:pPr>
            <w:r w:rsidRPr="00AF4726">
              <w:rPr>
                <w:rFonts w:ascii="Arial" w:hAnsi="Arial"/>
                <w:szCs w:val="20"/>
              </w:rPr>
              <w:t>Жизненный цикл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8455" w14:textId="5A0A38C4" w:rsidR="00494F7C" w:rsidRPr="00AF4726" w:rsidRDefault="00494F7C" w:rsidP="00494F7C">
            <w:pPr>
              <w:rPr>
                <w:rFonts w:ascii="Arial" w:eastAsia="Calibri" w:hAnsi="Arial"/>
              </w:rPr>
            </w:pPr>
            <w:r w:rsidRPr="00AF4726">
              <w:rPr>
                <w:rFonts w:ascii="Arial" w:eastAsia="Calibri" w:hAnsi="Arial"/>
              </w:rPr>
              <w:t>Развитие проекта, начиная с разработки концепции и заканчивая прекращением применения</w:t>
            </w:r>
          </w:p>
        </w:tc>
      </w:tr>
      <w:tr w:rsidR="00084A33" w:rsidRPr="008C34EC" w14:paraId="1266195E" w14:textId="77777777" w:rsidTr="00B43DFC">
        <w:trPr>
          <w:trHeight w:val="567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5A9A" w14:textId="4A157B3A" w:rsidR="00084A33" w:rsidRPr="00AF4726" w:rsidRDefault="00084A33" w:rsidP="00494F7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Заказчик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C195" w14:textId="69EE1CC6" w:rsidR="00084A33" w:rsidRPr="00AF4726" w:rsidRDefault="00084A33" w:rsidP="00494F7C">
            <w:pPr>
              <w:rPr>
                <w:rFonts w:ascii="Arial" w:eastAsia="Calibri" w:hAnsi="Arial"/>
              </w:rPr>
            </w:pPr>
            <w:r w:rsidRPr="00084A33">
              <w:rPr>
                <w:rFonts w:ascii="Arial" w:eastAsia="Calibri" w:hAnsi="Arial"/>
              </w:rPr>
              <w:t>Организация или лицо, получающие продукт или услугу</w:t>
            </w:r>
          </w:p>
        </w:tc>
      </w:tr>
      <w:tr w:rsidR="00494F7C" w:rsidRPr="008C34EC" w14:paraId="7897750E" w14:textId="77777777" w:rsidTr="00B43DFC">
        <w:trPr>
          <w:trHeight w:val="567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DDB6" w14:textId="03C31E4B" w:rsidR="00494F7C" w:rsidRPr="00AF4726" w:rsidRDefault="00494F7C" w:rsidP="00494F7C">
            <w:pPr>
              <w:rPr>
                <w:rFonts w:ascii="Arial" w:hAnsi="Arial"/>
                <w:bCs/>
              </w:rPr>
            </w:pPr>
            <w:r w:rsidRPr="00AF4726">
              <w:rPr>
                <w:rFonts w:ascii="Arial" w:hAnsi="Arial"/>
                <w:szCs w:val="20"/>
              </w:rPr>
              <w:t xml:space="preserve">Пользователь 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8B80" w14:textId="343AB4CE" w:rsidR="00494F7C" w:rsidRPr="00AF4726" w:rsidRDefault="00494F7C" w:rsidP="00494F7C">
            <w:pPr>
              <w:rPr>
                <w:rFonts w:ascii="Arial" w:hAnsi="Arial"/>
                <w:bCs/>
              </w:rPr>
            </w:pPr>
            <w:r w:rsidRPr="00AF4726">
              <w:rPr>
                <w:rFonts w:ascii="Arial" w:hAnsi="Arial"/>
                <w:szCs w:val="20"/>
              </w:rPr>
              <w:t xml:space="preserve">Сотрудник, получивший доступ к </w:t>
            </w:r>
            <w:r w:rsidR="008C0346">
              <w:rPr>
                <w:rFonts w:ascii="Arial" w:hAnsi="Arial"/>
                <w:szCs w:val="20"/>
              </w:rPr>
              <w:t>с</w:t>
            </w:r>
            <w:r w:rsidRPr="00AF4726">
              <w:rPr>
                <w:rFonts w:ascii="Arial" w:hAnsi="Arial"/>
                <w:szCs w:val="20"/>
              </w:rPr>
              <w:t>истеме на основании правил разграничения доступа</w:t>
            </w:r>
          </w:p>
        </w:tc>
      </w:tr>
      <w:tr w:rsidR="00C24E64" w:rsidRPr="008C34EC" w14:paraId="7CC799A8" w14:textId="77777777" w:rsidTr="00557C50">
        <w:trPr>
          <w:trHeight w:val="454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8941" w14:textId="77777777" w:rsidR="00C24E64" w:rsidRPr="00AF4726" w:rsidRDefault="00C24E64" w:rsidP="00557C50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П</w:t>
            </w:r>
            <w:r w:rsidRPr="00C24E64">
              <w:rPr>
                <w:rFonts w:ascii="Arial" w:hAnsi="Arial"/>
                <w:szCs w:val="20"/>
              </w:rPr>
              <w:t>рограмм</w:t>
            </w:r>
            <w:r>
              <w:rPr>
                <w:rFonts w:ascii="Arial" w:hAnsi="Arial"/>
                <w:szCs w:val="20"/>
              </w:rPr>
              <w:t>а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28E" w14:textId="77777777" w:rsidR="00C24E64" w:rsidRPr="00AF4726" w:rsidRDefault="00C24E64" w:rsidP="00557C50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Программа для ЭВМ «Аврора.ГИС»</w:t>
            </w:r>
          </w:p>
        </w:tc>
      </w:tr>
      <w:tr w:rsidR="00BE1A53" w:rsidRPr="008C34EC" w14:paraId="07C40A3B" w14:textId="77777777" w:rsidTr="00B43DFC">
        <w:trPr>
          <w:trHeight w:val="567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040B" w14:textId="0D85C215" w:rsidR="00BE1A53" w:rsidRPr="00AF4726" w:rsidRDefault="00BE1A53" w:rsidP="00494F7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Разработчик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E167" w14:textId="62781E7B" w:rsidR="00BE1A53" w:rsidRPr="00AF4726" w:rsidRDefault="008C0346" w:rsidP="00494F7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Организация, занимающ</w:t>
            </w:r>
            <w:r w:rsidR="00FA2E88">
              <w:rPr>
                <w:rFonts w:ascii="Arial" w:hAnsi="Arial"/>
                <w:szCs w:val="20"/>
              </w:rPr>
              <w:t>ая</w:t>
            </w:r>
            <w:r>
              <w:rPr>
                <w:rFonts w:ascii="Arial" w:hAnsi="Arial"/>
                <w:szCs w:val="20"/>
              </w:rPr>
              <w:t xml:space="preserve">ся разработкой </w:t>
            </w:r>
            <w:r w:rsidR="00FB763C">
              <w:rPr>
                <w:rFonts w:ascii="Arial" w:hAnsi="Arial"/>
                <w:szCs w:val="20"/>
              </w:rPr>
              <w:t>программы</w:t>
            </w:r>
          </w:p>
        </w:tc>
      </w:tr>
      <w:tr w:rsidR="00494F7C" w:rsidRPr="008C34EC" w14:paraId="13D457A8" w14:textId="77777777" w:rsidTr="00B43DFC">
        <w:trPr>
          <w:trHeight w:val="873"/>
          <w:jc w:val="center"/>
        </w:trPr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303C" w14:textId="06E628FF" w:rsidR="00494F7C" w:rsidRPr="003B7110" w:rsidRDefault="00494F7C" w:rsidP="00494F7C">
            <w:pPr>
              <w:rPr>
                <w:rFonts w:ascii="Arial" w:hAnsi="Arial"/>
                <w:bCs/>
                <w:highlight w:val="red"/>
              </w:rPr>
            </w:pPr>
            <w:r w:rsidRPr="00C86BFF">
              <w:rPr>
                <w:rFonts w:ascii="Arial" w:hAnsi="Arial"/>
                <w:szCs w:val="20"/>
              </w:rPr>
              <w:t>Стадия</w:t>
            </w: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5234" w14:textId="1C87A832" w:rsidR="00494F7C" w:rsidRPr="00AF4726" w:rsidRDefault="00494F7C" w:rsidP="00494F7C">
            <w:pPr>
              <w:rPr>
                <w:rFonts w:ascii="Arial" w:hAnsi="Arial"/>
                <w:bCs/>
              </w:rPr>
            </w:pPr>
            <w:r w:rsidRPr="00C86BFF">
              <w:rPr>
                <w:rFonts w:ascii="Arial" w:eastAsia="Calibri" w:hAnsi="Arial"/>
              </w:rPr>
              <w:t xml:space="preserve">Период в пределах жизненного цикла, который относится к основному развитию </w:t>
            </w:r>
            <w:r w:rsidR="008C0346">
              <w:rPr>
                <w:rFonts w:ascii="Arial" w:eastAsia="Calibri" w:hAnsi="Arial"/>
              </w:rPr>
              <w:t>с</w:t>
            </w:r>
            <w:r w:rsidR="00C86BFF" w:rsidRPr="00C86BFF">
              <w:rPr>
                <w:rFonts w:ascii="Arial" w:eastAsia="Calibri" w:hAnsi="Arial"/>
              </w:rPr>
              <w:t>истемы</w:t>
            </w:r>
            <w:r w:rsidRPr="00C86BFF">
              <w:rPr>
                <w:rFonts w:ascii="Arial" w:eastAsia="Calibri" w:hAnsi="Arial"/>
              </w:rPr>
              <w:t xml:space="preserve"> и достижению контрольных точек</w:t>
            </w:r>
          </w:p>
        </w:tc>
      </w:tr>
    </w:tbl>
    <w:p w14:paraId="5E733D66" w14:textId="0BA2C3FE" w:rsidR="00CB7AFF" w:rsidRDefault="00CB7AFF" w:rsidP="00F03B42">
      <w:pPr>
        <w:pStyle w:val="16"/>
      </w:pPr>
    </w:p>
    <w:p w14:paraId="7E459919" w14:textId="78A3C796" w:rsidR="00F03B42" w:rsidRDefault="00F03B42" w:rsidP="00DC291E">
      <w:pPr>
        <w:pStyle w:val="31"/>
        <w:outlineLvl w:val="0"/>
      </w:pPr>
      <w:bookmarkStart w:id="1" w:name="_Toc119065920"/>
      <w:r>
        <w:lastRenderedPageBreak/>
        <w:t>Общие сведения</w:t>
      </w:r>
      <w:bookmarkEnd w:id="1"/>
    </w:p>
    <w:p w14:paraId="3E2CBE5A" w14:textId="77777777" w:rsidR="00F03B42" w:rsidRPr="00F03B42" w:rsidRDefault="00F03B42" w:rsidP="00523A63">
      <w:pPr>
        <w:pStyle w:val="16"/>
      </w:pPr>
    </w:p>
    <w:p w14:paraId="729BB1BD" w14:textId="02747A98" w:rsidR="00F03B42" w:rsidRPr="00E07DD0" w:rsidRDefault="00184895" w:rsidP="00557C50">
      <w:pPr>
        <w:pStyle w:val="32"/>
        <w:outlineLvl w:val="1"/>
      </w:pPr>
      <w:bookmarkStart w:id="2" w:name="_Toc119065921"/>
      <w:r w:rsidRPr="00E07DD0">
        <w:t xml:space="preserve">Наименование </w:t>
      </w:r>
      <w:r w:rsidR="00813433" w:rsidRPr="00E07DD0">
        <w:t>программы</w:t>
      </w:r>
      <w:bookmarkEnd w:id="2"/>
    </w:p>
    <w:p w14:paraId="620713C7" w14:textId="1A81DC4F" w:rsidR="00F03B42" w:rsidRPr="00E07DD0" w:rsidRDefault="00FB126D" w:rsidP="00E07DD0">
      <w:pPr>
        <w:pStyle w:val="16"/>
      </w:pPr>
      <w:r w:rsidRPr="00E07DD0">
        <w:t>Полное наименование: «</w:t>
      </w:r>
      <w:r w:rsidR="00FB763C" w:rsidRPr="00E07DD0">
        <w:t>Программа для ЭВМ «Аврора.ГИС</w:t>
      </w:r>
      <w:r w:rsidRPr="00E07DD0">
        <w:t>»</w:t>
      </w:r>
      <w:r w:rsidR="0067608C" w:rsidRPr="00E07DD0">
        <w:t>.</w:t>
      </w:r>
    </w:p>
    <w:p w14:paraId="4DD57809" w14:textId="337F445E" w:rsidR="0067608C" w:rsidRPr="00E07DD0" w:rsidRDefault="0067608C" w:rsidP="00E07DD0">
      <w:pPr>
        <w:pStyle w:val="16"/>
      </w:pPr>
      <w:r w:rsidRPr="00E07DD0">
        <w:t xml:space="preserve">Краткое наименование: </w:t>
      </w:r>
      <w:r w:rsidR="00C11721">
        <w:t>«П</w:t>
      </w:r>
      <w:r w:rsidR="000B3FDA" w:rsidRPr="00E07DD0">
        <w:t>рограмма</w:t>
      </w:r>
      <w:r w:rsidR="00C11721">
        <w:t>»</w:t>
      </w:r>
      <w:bookmarkStart w:id="3" w:name="_GoBack"/>
      <w:bookmarkEnd w:id="3"/>
      <w:r w:rsidRPr="00E07DD0">
        <w:t>.</w:t>
      </w:r>
    </w:p>
    <w:p w14:paraId="5CA8C922" w14:textId="407481CE" w:rsidR="00FF60DA" w:rsidRDefault="00F45FBA" w:rsidP="00557C50">
      <w:pPr>
        <w:pStyle w:val="32"/>
        <w:outlineLvl w:val="1"/>
      </w:pPr>
      <w:bookmarkStart w:id="4" w:name="_Toc119065922"/>
      <w:r>
        <w:t>Область применения</w:t>
      </w:r>
      <w:r w:rsidR="007248D7">
        <w:t xml:space="preserve"> </w:t>
      </w:r>
      <w:r w:rsidR="00813433">
        <w:t>программы</w:t>
      </w:r>
      <w:bookmarkEnd w:id="4"/>
    </w:p>
    <w:p w14:paraId="2221FF4E" w14:textId="1F4966BB" w:rsidR="00F45FBA" w:rsidRDefault="000B3FDA" w:rsidP="00F45FBA">
      <w:pPr>
        <w:pStyle w:val="16"/>
      </w:pPr>
      <w:r>
        <w:t>Программа</w:t>
      </w:r>
      <w:r w:rsidR="005336A1">
        <w:t xml:space="preserve"> предназначена для </w:t>
      </w:r>
      <w:r>
        <w:rPr>
          <w:bCs/>
          <w:szCs w:val="26"/>
        </w:rPr>
        <w:t>просмотра, анализа и графической визуализации пространственных (географических) данных и связанной с ними информации</w:t>
      </w:r>
      <w:r w:rsidR="005336A1" w:rsidRPr="003B0B15">
        <w:t>.</w:t>
      </w:r>
    </w:p>
    <w:p w14:paraId="4101001F" w14:textId="774BA2D1" w:rsidR="00E07DD0" w:rsidRPr="00D27B9D" w:rsidRDefault="00D27B9D" w:rsidP="00D27B9D">
      <w:pPr>
        <w:pStyle w:val="16"/>
      </w:pPr>
      <w:r w:rsidRPr="00D27B9D">
        <w:t>Функциональные возможности программы: отображение базовых географических слоев, административных слоев, подготовленных слоев геоинформационной системы, разнородных векторных геопривязанных данных в единой системе координат WGS:84 – EPSG:4326, разнородных спутниковых снимков в единой системе координат, объектов интереса в виде геопривязанных объектов с метаинформацией и геометрических объектов умной аналитики для объектов интереса; потоковая трансляция геопривязанных данных по протоколу WMS.</w:t>
      </w:r>
    </w:p>
    <w:p w14:paraId="0B14945A" w14:textId="3E32D4F2" w:rsidR="00612D6D" w:rsidRDefault="00DE3184" w:rsidP="00950A67">
      <w:pPr>
        <w:pStyle w:val="31"/>
        <w:outlineLvl w:val="0"/>
      </w:pPr>
      <w:bookmarkStart w:id="5" w:name="_Toc119065923"/>
      <w:r>
        <w:lastRenderedPageBreak/>
        <w:t xml:space="preserve">Процессы реализации </w:t>
      </w:r>
      <w:r w:rsidR="00C35B1F">
        <w:t>программы</w:t>
      </w:r>
      <w:bookmarkEnd w:id="5"/>
    </w:p>
    <w:p w14:paraId="4D3D04C0" w14:textId="77777777" w:rsidR="001C0F30" w:rsidRPr="001C0F30" w:rsidRDefault="001C0F30" w:rsidP="001C0F30">
      <w:pPr>
        <w:pStyle w:val="16"/>
      </w:pPr>
    </w:p>
    <w:p w14:paraId="546305F3" w14:textId="3F046DC2" w:rsidR="004C0FFA" w:rsidRDefault="00612D6D" w:rsidP="004C0FFA">
      <w:pPr>
        <w:pStyle w:val="16"/>
      </w:pPr>
      <w:r>
        <w:t xml:space="preserve">Процессы реализации </w:t>
      </w:r>
      <w:r w:rsidR="00C35B1F">
        <w:t xml:space="preserve">программы </w:t>
      </w:r>
      <w:r>
        <w:t xml:space="preserve">используются для создания конкретного элемента </w:t>
      </w:r>
      <w:r w:rsidR="007E63DB">
        <w:t>программы</w:t>
      </w:r>
      <w:r>
        <w:t xml:space="preserve"> (составной части), выполненного в виде программн</w:t>
      </w:r>
      <w:r w:rsidR="005E39BA">
        <w:t>ых</w:t>
      </w:r>
      <w:r>
        <w:t xml:space="preserve"> средств. Данные процессы преобразуют заданные характеристики поведения, интерфейсы и ограничения на реализацию в действия, результатом которых становится системный элемент, удовлетворяющий требованиям, вытекающим из системных требований.</w:t>
      </w:r>
    </w:p>
    <w:p w14:paraId="49627C92" w14:textId="4A7B491C" w:rsidR="00043A1E" w:rsidRPr="004C0FFA" w:rsidRDefault="004C0FFA" w:rsidP="004C0FFA">
      <w:pPr>
        <w:pStyle w:val="16"/>
      </w:pPr>
      <w:r w:rsidRPr="003F0E5A">
        <w:t>П</w:t>
      </w:r>
      <w:r w:rsidR="00043A1E" w:rsidRPr="003F0E5A">
        <w:t xml:space="preserve">роцесс реализации </w:t>
      </w:r>
      <w:r w:rsidR="00C35B1F">
        <w:t>программы</w:t>
      </w:r>
      <w:r w:rsidR="00C35B1F" w:rsidRPr="003F0E5A">
        <w:t xml:space="preserve"> </w:t>
      </w:r>
      <w:r w:rsidR="00043A1E" w:rsidRPr="003F0E5A">
        <w:t>имеет следующие процессы более низкого уровня:</w:t>
      </w:r>
    </w:p>
    <w:p w14:paraId="6251C66D" w14:textId="3A5F1FDA" w:rsidR="00043A1E" w:rsidRPr="0071741F" w:rsidRDefault="00043A1E" w:rsidP="00043A1E">
      <w:pPr>
        <w:pStyle w:val="312"/>
      </w:pPr>
      <w:r w:rsidRPr="0071741F">
        <w:t xml:space="preserve">процесс анализа требований к </w:t>
      </w:r>
      <w:r w:rsidR="00C35B1F">
        <w:t>программе</w:t>
      </w:r>
      <w:r w:rsidRPr="0071741F">
        <w:t>;</w:t>
      </w:r>
    </w:p>
    <w:p w14:paraId="7636382F" w14:textId="682A9E01" w:rsidR="00043A1E" w:rsidRPr="0071741F" w:rsidRDefault="00043A1E" w:rsidP="00043A1E">
      <w:pPr>
        <w:pStyle w:val="312"/>
      </w:pPr>
      <w:r w:rsidRPr="0071741F">
        <w:t xml:space="preserve">процесс проектирования архитектуры </w:t>
      </w:r>
      <w:r w:rsidR="00C35B1F">
        <w:t>программы</w:t>
      </w:r>
      <w:r w:rsidRPr="0071741F">
        <w:t>;</w:t>
      </w:r>
    </w:p>
    <w:p w14:paraId="19165531" w14:textId="034AB821" w:rsidR="00043A1E" w:rsidRPr="0071741F" w:rsidRDefault="00043A1E" w:rsidP="00043A1E">
      <w:pPr>
        <w:pStyle w:val="312"/>
      </w:pPr>
      <w:r w:rsidRPr="0071741F">
        <w:t xml:space="preserve">процесс детального проектирования </w:t>
      </w:r>
      <w:r w:rsidR="00C35B1F">
        <w:t>программы</w:t>
      </w:r>
      <w:r w:rsidRPr="0071741F">
        <w:t>;</w:t>
      </w:r>
    </w:p>
    <w:p w14:paraId="08CF04DB" w14:textId="171209B3" w:rsidR="00043A1E" w:rsidRPr="0071741F" w:rsidRDefault="00043A1E" w:rsidP="00043A1E">
      <w:pPr>
        <w:pStyle w:val="312"/>
      </w:pPr>
      <w:r w:rsidRPr="0071741F">
        <w:t xml:space="preserve">процесс конструирования </w:t>
      </w:r>
      <w:r w:rsidR="00C35B1F">
        <w:t>программы</w:t>
      </w:r>
      <w:r w:rsidRPr="0071741F">
        <w:t>;</w:t>
      </w:r>
    </w:p>
    <w:p w14:paraId="08FA070D" w14:textId="7DA928F3" w:rsidR="00043A1E" w:rsidRPr="0071741F" w:rsidRDefault="00043A1E" w:rsidP="00043A1E">
      <w:pPr>
        <w:pStyle w:val="312"/>
      </w:pPr>
      <w:r w:rsidRPr="0071741F">
        <w:t xml:space="preserve">процесс комплексирования </w:t>
      </w:r>
      <w:r w:rsidR="00C35B1F">
        <w:t>программы</w:t>
      </w:r>
      <w:r w:rsidRPr="0071741F">
        <w:t>;</w:t>
      </w:r>
    </w:p>
    <w:p w14:paraId="7AED27C1" w14:textId="37943A15" w:rsidR="00043A1E" w:rsidRPr="0071741F" w:rsidRDefault="00043A1E" w:rsidP="00043A1E">
      <w:pPr>
        <w:pStyle w:val="312"/>
      </w:pPr>
      <w:r w:rsidRPr="0071741F">
        <w:t xml:space="preserve">процесс квалификационного тестирования </w:t>
      </w:r>
      <w:r w:rsidR="00C35B1F">
        <w:t>программы</w:t>
      </w:r>
      <w:r w:rsidRPr="0071741F">
        <w:t xml:space="preserve">. </w:t>
      </w:r>
    </w:p>
    <w:p w14:paraId="0A7607BB" w14:textId="799F6256" w:rsidR="00043A1E" w:rsidRDefault="00043A1E" w:rsidP="00043A1E">
      <w:pPr>
        <w:pStyle w:val="16"/>
      </w:pPr>
    </w:p>
    <w:p w14:paraId="728C7559" w14:textId="64E9A4BB" w:rsidR="00051DBC" w:rsidRDefault="00051DBC" w:rsidP="00557C50">
      <w:pPr>
        <w:pStyle w:val="32"/>
        <w:outlineLvl w:val="1"/>
      </w:pPr>
      <w:bookmarkStart w:id="6" w:name="_Toc119065924"/>
      <w:r>
        <w:t>П</w:t>
      </w:r>
      <w:r w:rsidRPr="0071741F">
        <w:t xml:space="preserve">роцесс анализа требований к </w:t>
      </w:r>
      <w:r w:rsidR="00C35B1F">
        <w:t>программе</w:t>
      </w:r>
      <w:bookmarkEnd w:id="6"/>
    </w:p>
    <w:p w14:paraId="4B1C6923" w14:textId="57BA3BF6" w:rsidR="00051DBC" w:rsidRDefault="00673DA2" w:rsidP="00043A1E">
      <w:pPr>
        <w:pStyle w:val="16"/>
      </w:pPr>
      <w:r w:rsidRPr="00673DA2">
        <w:t xml:space="preserve">Процесс анализа требований к </w:t>
      </w:r>
      <w:r w:rsidR="00E55BD5">
        <w:t>программе</w:t>
      </w:r>
      <w:r w:rsidR="00E55BD5" w:rsidRPr="00673DA2">
        <w:t xml:space="preserve"> </w:t>
      </w:r>
      <w:r w:rsidRPr="00673DA2">
        <w:t xml:space="preserve">заключается в установлении требований к программным элементам </w:t>
      </w:r>
      <w:r w:rsidR="00E55BD5">
        <w:t>программы</w:t>
      </w:r>
      <w:r w:rsidRPr="00673DA2">
        <w:t>.</w:t>
      </w:r>
    </w:p>
    <w:p w14:paraId="3DE7D764" w14:textId="6961FAA0" w:rsidR="00673DA2" w:rsidRDefault="00673DA2" w:rsidP="00043A1E">
      <w:pPr>
        <w:pStyle w:val="16"/>
      </w:pPr>
      <w:r w:rsidRPr="00673DA2">
        <w:t xml:space="preserve">В результате успешного осуществления процесса анализа требований к </w:t>
      </w:r>
      <w:r w:rsidR="007E63DB">
        <w:t>программе</w:t>
      </w:r>
      <w:r w:rsidRPr="00673DA2">
        <w:t>:</w:t>
      </w:r>
    </w:p>
    <w:p w14:paraId="1432AA65" w14:textId="0B43A54C" w:rsidR="00673DA2" w:rsidRDefault="00673DA2" w:rsidP="00673DA2">
      <w:pPr>
        <w:pStyle w:val="312"/>
      </w:pPr>
      <w:r w:rsidRPr="00673DA2">
        <w:t xml:space="preserve">определяются требования к программным элементам </w:t>
      </w:r>
      <w:r w:rsidR="007E63DB">
        <w:t>программы</w:t>
      </w:r>
      <w:r w:rsidRPr="00673DA2">
        <w:t xml:space="preserve"> и их интерфейсам;</w:t>
      </w:r>
    </w:p>
    <w:p w14:paraId="3A9B7312" w14:textId="352BA384" w:rsidR="00673DA2" w:rsidRDefault="00673DA2" w:rsidP="00673DA2">
      <w:pPr>
        <w:pStyle w:val="312"/>
      </w:pPr>
      <w:r w:rsidRPr="00673DA2">
        <w:t xml:space="preserve">требования к </w:t>
      </w:r>
      <w:r w:rsidR="007E63DB">
        <w:t>программе</w:t>
      </w:r>
      <w:r w:rsidR="007E63DB" w:rsidRPr="00673DA2">
        <w:t xml:space="preserve"> </w:t>
      </w:r>
      <w:r w:rsidRPr="00673DA2">
        <w:t>анализируются на корректность и тестируемость;</w:t>
      </w:r>
    </w:p>
    <w:p w14:paraId="03E9C296" w14:textId="6B463A1E" w:rsidR="00673DA2" w:rsidRDefault="00673DA2" w:rsidP="00673DA2">
      <w:pPr>
        <w:pStyle w:val="312"/>
      </w:pPr>
      <w:r w:rsidRPr="00673DA2">
        <w:t xml:space="preserve">осознается воздействие требований к </w:t>
      </w:r>
      <w:r w:rsidR="007E63DB">
        <w:t>программе</w:t>
      </w:r>
      <w:r w:rsidRPr="00673DA2">
        <w:t xml:space="preserve"> на среду функционирования;</w:t>
      </w:r>
    </w:p>
    <w:p w14:paraId="1797A1FE" w14:textId="3EA1F4ED" w:rsidR="00673DA2" w:rsidRDefault="001D77C9" w:rsidP="00673DA2">
      <w:pPr>
        <w:pStyle w:val="312"/>
      </w:pPr>
      <w:r w:rsidRPr="001D77C9">
        <w:t xml:space="preserve">определяются приоритеты реализации требований к </w:t>
      </w:r>
      <w:r w:rsidR="007E63DB">
        <w:t>программе</w:t>
      </w:r>
      <w:r w:rsidRPr="001D77C9">
        <w:t>;</w:t>
      </w:r>
    </w:p>
    <w:p w14:paraId="7FDA1BF4" w14:textId="7133E482" w:rsidR="001D77C9" w:rsidRDefault="001D77C9" w:rsidP="00673DA2">
      <w:pPr>
        <w:pStyle w:val="312"/>
      </w:pPr>
      <w:r w:rsidRPr="001D77C9">
        <w:t xml:space="preserve">требования к </w:t>
      </w:r>
      <w:r w:rsidR="007E63DB">
        <w:t>программе</w:t>
      </w:r>
      <w:r w:rsidRPr="001D77C9">
        <w:t xml:space="preserve"> принимаются и обновляются по мере необходимости;</w:t>
      </w:r>
    </w:p>
    <w:p w14:paraId="1EEA8CE2" w14:textId="1210853C" w:rsidR="001D77C9" w:rsidRDefault="001D77C9" w:rsidP="00673DA2">
      <w:pPr>
        <w:pStyle w:val="312"/>
      </w:pPr>
      <w:r w:rsidRPr="001D77C9">
        <w:lastRenderedPageBreak/>
        <w:t xml:space="preserve">оцениваются изменения в требованиях к </w:t>
      </w:r>
      <w:r w:rsidR="007E63DB">
        <w:t>программе</w:t>
      </w:r>
      <w:r w:rsidRPr="001D77C9">
        <w:t xml:space="preserve"> по стоимости, графикам работ и техническим воздействиям;</w:t>
      </w:r>
    </w:p>
    <w:p w14:paraId="3A7BD5B1" w14:textId="4734BDF8" w:rsidR="001D77C9" w:rsidRDefault="001D77C9" w:rsidP="00673DA2">
      <w:pPr>
        <w:pStyle w:val="312"/>
      </w:pPr>
      <w:r w:rsidRPr="001D77C9">
        <w:t xml:space="preserve">требования к </w:t>
      </w:r>
      <w:r w:rsidR="007E63DB">
        <w:t>программе</w:t>
      </w:r>
      <w:r w:rsidR="007E63DB" w:rsidRPr="001D77C9">
        <w:t xml:space="preserve"> </w:t>
      </w:r>
      <w:r w:rsidRPr="001D77C9">
        <w:t>воплощаются в виде базовых линий и доводятся до сведения заинтересованных сторон.</w:t>
      </w:r>
    </w:p>
    <w:p w14:paraId="09F5E215" w14:textId="3EA48F24" w:rsidR="00051DBC" w:rsidRDefault="001D77C9" w:rsidP="00043A1E">
      <w:pPr>
        <w:pStyle w:val="16"/>
      </w:pPr>
      <w:r w:rsidRPr="001D77C9">
        <w:t xml:space="preserve">В результате </w:t>
      </w:r>
      <w:r w:rsidRPr="006A5702">
        <w:t>реализации проекта осуществля</w:t>
      </w:r>
      <w:r w:rsidRPr="001D77C9">
        <w:t>ются</w:t>
      </w:r>
      <w:r w:rsidRPr="006A5702">
        <w:t xml:space="preserve"> следующие виды деятельности</w:t>
      </w:r>
      <w:r w:rsidRPr="001D77C9">
        <w:t>:</w:t>
      </w:r>
    </w:p>
    <w:p w14:paraId="3E7A5ACD" w14:textId="41BC95A5" w:rsidR="001D77C9" w:rsidRDefault="001D77C9" w:rsidP="001D77C9">
      <w:pPr>
        <w:pStyle w:val="37"/>
      </w:pPr>
      <w:r w:rsidRPr="001D77C9">
        <w:t xml:space="preserve">установка и документальное оформление следующих требований к </w:t>
      </w:r>
      <w:r w:rsidR="007E63DB">
        <w:t>программе</w:t>
      </w:r>
      <w:r w:rsidRPr="001D77C9">
        <w:t>:</w:t>
      </w:r>
    </w:p>
    <w:p w14:paraId="78CE11BC" w14:textId="34F7CD83" w:rsidR="001D77C9" w:rsidRDefault="001D77C9" w:rsidP="001D77C9">
      <w:pPr>
        <w:pStyle w:val="310"/>
      </w:pPr>
      <w:r w:rsidRPr="001D77C9">
        <w:t>спецификации функциональных характеристик и возможностей, включая эксплуатационные, физические характеристики и условия окружающей среды, при которых будет применяться программная составная часть;</w:t>
      </w:r>
    </w:p>
    <w:p w14:paraId="2193F435" w14:textId="2ED3A723" w:rsidR="001D77C9" w:rsidRDefault="001D77C9" w:rsidP="001D77C9">
      <w:pPr>
        <w:pStyle w:val="310"/>
      </w:pPr>
      <w:r w:rsidRPr="001D77C9">
        <w:t>внешние интерфейсы к программной составной части;</w:t>
      </w:r>
    </w:p>
    <w:p w14:paraId="08BFC249" w14:textId="76684ED3" w:rsidR="001D77C9" w:rsidRDefault="001D77C9" w:rsidP="001D77C9">
      <w:pPr>
        <w:pStyle w:val="310"/>
      </w:pPr>
      <w:r w:rsidRPr="001D77C9">
        <w:t>квалификационные требования;</w:t>
      </w:r>
    </w:p>
    <w:p w14:paraId="1AA4F1A3" w14:textId="32A15906" w:rsidR="001D77C9" w:rsidRDefault="001D77C9" w:rsidP="001D77C9">
      <w:pPr>
        <w:pStyle w:val="310"/>
      </w:pPr>
      <w:r w:rsidRPr="001D77C9">
        <w:t>спецификации по безопасности, включая те спецификации, которые относятся к методам функционирования и сопровождения, влиянию окружающей среды и ущербу для персонала;</w:t>
      </w:r>
    </w:p>
    <w:p w14:paraId="72E101AF" w14:textId="37AB4890" w:rsidR="001D77C9" w:rsidRDefault="001D77C9" w:rsidP="001D77C9">
      <w:pPr>
        <w:pStyle w:val="310"/>
      </w:pPr>
      <w:r w:rsidRPr="001D77C9">
        <w:t>спецификации по защите, включая спецификации, связанные с угрозами для чувствительной информации;</w:t>
      </w:r>
    </w:p>
    <w:p w14:paraId="410B958D" w14:textId="01DFE9BE" w:rsidR="001D77C9" w:rsidRDefault="001D77C9" w:rsidP="001D77C9">
      <w:pPr>
        <w:pStyle w:val="310"/>
      </w:pPr>
      <w:r w:rsidRPr="001D77C9">
        <w:t>спецификации эргономических факторов, включая спецификации, связанные с ручными операциями, взаимодействием человека с оборудованием, ограничениями по персоналу и областям, требующим концентрации внимания и чувствительным к ошибкам человека и уровню его обученности;</w:t>
      </w:r>
    </w:p>
    <w:p w14:paraId="0616C19F" w14:textId="0215DD9E" w:rsidR="001D77C9" w:rsidRDefault="001D77C9" w:rsidP="001D77C9">
      <w:pPr>
        <w:pStyle w:val="310"/>
      </w:pPr>
      <w:r w:rsidRPr="001D77C9">
        <w:t>описание данных и требования к базам данных;</w:t>
      </w:r>
    </w:p>
    <w:p w14:paraId="1BE3A6F4" w14:textId="1F7DC3BE" w:rsidR="001D77C9" w:rsidRDefault="001D77C9" w:rsidP="001D77C9">
      <w:pPr>
        <w:pStyle w:val="310"/>
      </w:pPr>
      <w:r w:rsidRPr="001D77C9">
        <w:t>инсталляция и требования к приемке поставляемого программного продукта в местах функционирования и сопровождения;</w:t>
      </w:r>
    </w:p>
    <w:p w14:paraId="36CB1BB4" w14:textId="40C8D652" w:rsidR="001D77C9" w:rsidRDefault="001D77C9" w:rsidP="001D77C9">
      <w:pPr>
        <w:pStyle w:val="310"/>
      </w:pPr>
      <w:r w:rsidRPr="001D77C9">
        <w:t>требования к документации пользователя;</w:t>
      </w:r>
    </w:p>
    <w:p w14:paraId="73D2E200" w14:textId="656C00B8" w:rsidR="001D77C9" w:rsidRDefault="001D77C9" w:rsidP="001D77C9">
      <w:pPr>
        <w:pStyle w:val="310"/>
      </w:pPr>
      <w:r w:rsidRPr="001D77C9">
        <w:t>операции пользователя и требования к их выполнению;</w:t>
      </w:r>
    </w:p>
    <w:p w14:paraId="7B64712D" w14:textId="3E91DE00" w:rsidR="001D77C9" w:rsidRDefault="001D77C9" w:rsidP="001D77C9">
      <w:pPr>
        <w:pStyle w:val="310"/>
      </w:pPr>
      <w:r w:rsidRPr="001D77C9">
        <w:t>пользовательские требования к сопровождению</w:t>
      </w:r>
      <w:r w:rsidR="00662BBD">
        <w:t>;</w:t>
      </w:r>
    </w:p>
    <w:p w14:paraId="7CFE756C" w14:textId="0EF43FFA" w:rsidR="00662BBD" w:rsidRDefault="00662BBD" w:rsidP="00662BBD">
      <w:pPr>
        <w:pStyle w:val="37"/>
      </w:pPr>
      <w:r w:rsidRPr="00662BBD">
        <w:t xml:space="preserve">оценка требований к </w:t>
      </w:r>
      <w:r w:rsidR="007E63DB">
        <w:t>программе</w:t>
      </w:r>
      <w:r w:rsidRPr="00662BBD">
        <w:t xml:space="preserve"> и документальное оформление результатов</w:t>
      </w:r>
      <w:r>
        <w:t>;</w:t>
      </w:r>
    </w:p>
    <w:p w14:paraId="3D3505B5" w14:textId="117003AB" w:rsidR="00662BBD" w:rsidRDefault="00662BBD" w:rsidP="00662BBD">
      <w:pPr>
        <w:pStyle w:val="37"/>
      </w:pPr>
      <w:r w:rsidRPr="00662BBD">
        <w:lastRenderedPageBreak/>
        <w:t>ревизи</w:t>
      </w:r>
      <w:r w:rsidR="00926326">
        <w:t xml:space="preserve">я </w:t>
      </w:r>
      <w:r w:rsidR="004D041F">
        <w:t>программы</w:t>
      </w:r>
      <w:r w:rsidR="004D041F" w:rsidRPr="00662BBD">
        <w:t xml:space="preserve"> </w:t>
      </w:r>
      <w:r w:rsidRPr="00662BBD">
        <w:t>и документальное оформление результатов</w:t>
      </w:r>
    </w:p>
    <w:p w14:paraId="58725B68" w14:textId="77777777" w:rsidR="001D77C9" w:rsidRDefault="001D77C9" w:rsidP="00043A1E">
      <w:pPr>
        <w:pStyle w:val="16"/>
      </w:pPr>
    </w:p>
    <w:p w14:paraId="0833F78F" w14:textId="37530B83" w:rsidR="00DE3184" w:rsidRDefault="00051DBC" w:rsidP="00557C50">
      <w:pPr>
        <w:pStyle w:val="32"/>
        <w:outlineLvl w:val="1"/>
      </w:pPr>
      <w:bookmarkStart w:id="7" w:name="_Toc119065925"/>
      <w:r>
        <w:t>Процесс п</w:t>
      </w:r>
      <w:r w:rsidR="00DE3184">
        <w:t>роектировани</w:t>
      </w:r>
      <w:r>
        <w:t>я</w:t>
      </w:r>
      <w:r w:rsidR="00DE3184">
        <w:t xml:space="preserve"> </w:t>
      </w:r>
      <w:r w:rsidRPr="0071741F">
        <w:t xml:space="preserve">архитектуры </w:t>
      </w:r>
      <w:r w:rsidR="00557C50">
        <w:t>программы</w:t>
      </w:r>
      <w:bookmarkEnd w:id="7"/>
    </w:p>
    <w:p w14:paraId="77AF1A10" w14:textId="19EC0262" w:rsidR="007A3A1B" w:rsidRPr="006A5702" w:rsidRDefault="007A3A1B" w:rsidP="00BF066D">
      <w:pPr>
        <w:pStyle w:val="16"/>
      </w:pPr>
      <w:r>
        <w:t>Процесс</w:t>
      </w:r>
      <w:r w:rsidRPr="006A5702">
        <w:t xml:space="preserve"> проектирования архитектуры </w:t>
      </w:r>
      <w:r w:rsidR="006978BE">
        <w:t>программы</w:t>
      </w:r>
      <w:r w:rsidR="006978BE" w:rsidRPr="006A5702">
        <w:t xml:space="preserve"> </w:t>
      </w:r>
      <w:r w:rsidRPr="006A5702">
        <w:t xml:space="preserve">заключается в обеспечении проекта для </w:t>
      </w:r>
      <w:r w:rsidR="006978BE">
        <w:t>программы</w:t>
      </w:r>
      <w:r w:rsidRPr="006A5702">
        <w:t>, которые реализуются и могут быть верифицированы относительно требований.</w:t>
      </w:r>
    </w:p>
    <w:p w14:paraId="1387DE3D" w14:textId="1DE632A0" w:rsidR="007A3A1B" w:rsidRPr="006A5702" w:rsidRDefault="007A3A1B" w:rsidP="007A3A1B">
      <w:pPr>
        <w:pStyle w:val="16"/>
      </w:pPr>
      <w:r w:rsidRPr="006A5702">
        <w:t xml:space="preserve">В результате успешной реализации процесса проектирования архитектуры </w:t>
      </w:r>
      <w:r w:rsidR="006978BE">
        <w:t>программы</w:t>
      </w:r>
      <w:r w:rsidRPr="006A5702">
        <w:t>:</w:t>
      </w:r>
    </w:p>
    <w:p w14:paraId="5E65788A" w14:textId="25B4AAA2" w:rsidR="007A3A1B" w:rsidRPr="006A5702" w:rsidRDefault="007A3A1B" w:rsidP="007A3A1B">
      <w:pPr>
        <w:pStyle w:val="312"/>
      </w:pPr>
      <w:r w:rsidRPr="006A5702">
        <w:t xml:space="preserve">разрабатывается проект архитектуры </w:t>
      </w:r>
      <w:r w:rsidR="006978BE">
        <w:t>программы</w:t>
      </w:r>
      <w:r w:rsidRPr="006A5702">
        <w:t xml:space="preserve"> и устанавливается базовая линия, </w:t>
      </w:r>
      <w:r w:rsidRPr="00926326">
        <w:t>описывающая программные составные части</w:t>
      </w:r>
      <w:r w:rsidRPr="006A5702">
        <w:t xml:space="preserve">, которые будут реализовывать требования к </w:t>
      </w:r>
      <w:r w:rsidR="007E63DB">
        <w:t>программе</w:t>
      </w:r>
      <w:r w:rsidRPr="006A5702">
        <w:t>;</w:t>
      </w:r>
    </w:p>
    <w:p w14:paraId="75CE30AE" w14:textId="2A71C89B" w:rsidR="007A3A1B" w:rsidRPr="006A5702" w:rsidRDefault="007A3A1B" w:rsidP="007A3A1B">
      <w:pPr>
        <w:pStyle w:val="312"/>
      </w:pPr>
      <w:r w:rsidRPr="006A5702">
        <w:t>определяются внутренние и внешние интерфейсы каждой программной составной части;</w:t>
      </w:r>
    </w:p>
    <w:p w14:paraId="022E684B" w14:textId="46BA84FB" w:rsidR="007A3A1B" w:rsidRPr="006A5702" w:rsidRDefault="007A3A1B" w:rsidP="007A3A1B">
      <w:pPr>
        <w:pStyle w:val="312"/>
      </w:pPr>
      <w:r w:rsidRPr="006A5702">
        <w:t xml:space="preserve">устанавливаются согласованность и прослеживаемость между требованиями к </w:t>
      </w:r>
      <w:r w:rsidR="007E63DB">
        <w:t>программе</w:t>
      </w:r>
      <w:r w:rsidRPr="006A5702">
        <w:t xml:space="preserve"> и программным проектом.</w:t>
      </w:r>
    </w:p>
    <w:p w14:paraId="4963BA12" w14:textId="77165100" w:rsidR="007A3A1B" w:rsidRPr="006A5702" w:rsidRDefault="007A3A1B" w:rsidP="007A3A1B">
      <w:pPr>
        <w:pStyle w:val="16"/>
      </w:pPr>
      <w:r>
        <w:t xml:space="preserve">В результате </w:t>
      </w:r>
      <w:r w:rsidRPr="006A5702">
        <w:t>реализации проекта осуществля</w:t>
      </w:r>
      <w:r>
        <w:t>ются</w:t>
      </w:r>
      <w:r w:rsidRPr="006A5702">
        <w:t xml:space="preserve"> следующие виды деятельности</w:t>
      </w:r>
      <w:r w:rsidRPr="009C1CB7">
        <w:t>:</w:t>
      </w:r>
    </w:p>
    <w:p w14:paraId="447BB42A" w14:textId="65E3528C" w:rsidR="007A3A1B" w:rsidRDefault="007A3A1B" w:rsidP="007A3A1B">
      <w:pPr>
        <w:pStyle w:val="312"/>
      </w:pPr>
      <w:r w:rsidRPr="006A5702">
        <w:t>преобразова</w:t>
      </w:r>
      <w:r>
        <w:t>ние</w:t>
      </w:r>
      <w:r w:rsidRPr="006A5702">
        <w:t xml:space="preserve"> требовани</w:t>
      </w:r>
      <w:r>
        <w:t>й</w:t>
      </w:r>
      <w:r w:rsidRPr="006A5702">
        <w:t xml:space="preserve"> к программным составным частям в архитектуру, которая описывает верхний уровень его структуры и идентифицирует программные компоненты. Необходимо гарантировать, что все требования к программным составным частям распределяются по программным компонентам и в дальнейшем уточняются для облегчения детального проектирования</w:t>
      </w:r>
      <w:r>
        <w:t>;</w:t>
      </w:r>
    </w:p>
    <w:p w14:paraId="2B70ADCF" w14:textId="578AC8F9" w:rsidR="007A3A1B" w:rsidRPr="006A5702" w:rsidRDefault="007A3A1B" w:rsidP="007A3A1B">
      <w:pPr>
        <w:pStyle w:val="312"/>
      </w:pPr>
      <w:r w:rsidRPr="006A5702">
        <w:t>разраб</w:t>
      </w:r>
      <w:r>
        <w:t>отка</w:t>
      </w:r>
      <w:r w:rsidRPr="006A5702">
        <w:t xml:space="preserve"> и документально</w:t>
      </w:r>
      <w:r>
        <w:t>е</w:t>
      </w:r>
      <w:r w:rsidRPr="006A5702">
        <w:t xml:space="preserve"> оформ</w:t>
      </w:r>
      <w:r>
        <w:t>ление</w:t>
      </w:r>
      <w:r w:rsidRPr="006A5702">
        <w:t xml:space="preserve"> проект</w:t>
      </w:r>
      <w:r>
        <w:t>а</w:t>
      </w:r>
      <w:r w:rsidRPr="006A5702">
        <w:t xml:space="preserve"> верхнего уровня для внешних интерфейсов программной составной части и интерфейсов между ней и программными компонентами</w:t>
      </w:r>
      <w:r>
        <w:t>;</w:t>
      </w:r>
    </w:p>
    <w:p w14:paraId="1CC8B6D8" w14:textId="2F2F3B46" w:rsidR="007A3A1B" w:rsidRPr="006A5702" w:rsidRDefault="007A3A1B" w:rsidP="007A3A1B">
      <w:pPr>
        <w:pStyle w:val="312"/>
      </w:pPr>
      <w:r w:rsidRPr="006A5702">
        <w:t>разработ</w:t>
      </w:r>
      <w:r>
        <w:t>ка</w:t>
      </w:r>
      <w:r w:rsidRPr="006A5702">
        <w:t xml:space="preserve"> и документально</w:t>
      </w:r>
      <w:r>
        <w:t>е</w:t>
      </w:r>
      <w:r w:rsidRPr="006A5702">
        <w:t xml:space="preserve"> оформ</w:t>
      </w:r>
      <w:r>
        <w:t>ление</w:t>
      </w:r>
      <w:r w:rsidRPr="006A5702">
        <w:t xml:space="preserve"> проект</w:t>
      </w:r>
      <w:r>
        <w:t>а</w:t>
      </w:r>
      <w:r w:rsidRPr="006A5702">
        <w:t xml:space="preserve"> верхнего уровня для базы данных</w:t>
      </w:r>
      <w:r>
        <w:t>;</w:t>
      </w:r>
    </w:p>
    <w:p w14:paraId="5B1B2B5F" w14:textId="62668723" w:rsidR="007A3A1B" w:rsidRPr="006A5702" w:rsidRDefault="007A3A1B" w:rsidP="007A3A1B">
      <w:pPr>
        <w:pStyle w:val="312"/>
      </w:pPr>
      <w:r w:rsidRPr="006A5702">
        <w:t>разработ</w:t>
      </w:r>
      <w:r>
        <w:t>ка</w:t>
      </w:r>
      <w:r w:rsidRPr="006A5702">
        <w:t xml:space="preserve"> и документально</w:t>
      </w:r>
      <w:r>
        <w:t>е</w:t>
      </w:r>
      <w:r w:rsidRPr="006A5702">
        <w:t xml:space="preserve"> оформ</w:t>
      </w:r>
      <w:r>
        <w:t>ление</w:t>
      </w:r>
      <w:r w:rsidRPr="006A5702">
        <w:t xml:space="preserve"> предварительны</w:t>
      </w:r>
      <w:r>
        <w:t>х</w:t>
      </w:r>
      <w:r w:rsidRPr="006A5702">
        <w:t xml:space="preserve"> верси</w:t>
      </w:r>
      <w:r>
        <w:t>й</w:t>
      </w:r>
      <w:r w:rsidRPr="006A5702">
        <w:t xml:space="preserve"> пользовательской документации</w:t>
      </w:r>
      <w:r>
        <w:t>;</w:t>
      </w:r>
    </w:p>
    <w:p w14:paraId="3C5BD07A" w14:textId="4F725303" w:rsidR="007A3A1B" w:rsidRDefault="007A3A1B" w:rsidP="007A3A1B">
      <w:pPr>
        <w:pStyle w:val="312"/>
      </w:pPr>
      <w:r w:rsidRPr="006A5702">
        <w:lastRenderedPageBreak/>
        <w:t>определ</w:t>
      </w:r>
      <w:r>
        <w:t>ение</w:t>
      </w:r>
      <w:r w:rsidRPr="006A5702">
        <w:t xml:space="preserve"> и документирова</w:t>
      </w:r>
      <w:r>
        <w:t>ние</w:t>
      </w:r>
      <w:r w:rsidRPr="006A5702">
        <w:t xml:space="preserve"> требовани</w:t>
      </w:r>
      <w:r>
        <w:t>й</w:t>
      </w:r>
      <w:r w:rsidRPr="006A5702">
        <w:t xml:space="preserve"> к предварительному тестированию и график работ по комплексированию </w:t>
      </w:r>
      <w:r w:rsidR="00557C50">
        <w:t>программы</w:t>
      </w:r>
      <w:r>
        <w:t>;</w:t>
      </w:r>
    </w:p>
    <w:p w14:paraId="2959A08E" w14:textId="45978F70" w:rsidR="007A3A1B" w:rsidRDefault="007A3A1B" w:rsidP="007A3A1B">
      <w:pPr>
        <w:pStyle w:val="312"/>
        <w:rPr>
          <w:shd w:val="clear" w:color="auto" w:fill="FFFFFF"/>
        </w:rPr>
      </w:pPr>
      <w:r w:rsidRPr="00593F66">
        <w:rPr>
          <w:shd w:val="clear" w:color="auto" w:fill="FFFFFF"/>
        </w:rPr>
        <w:t>оцен</w:t>
      </w:r>
      <w:r>
        <w:rPr>
          <w:shd w:val="clear" w:color="auto" w:fill="FFFFFF"/>
        </w:rPr>
        <w:t>ка</w:t>
      </w:r>
      <w:r w:rsidRPr="00593F66">
        <w:rPr>
          <w:shd w:val="clear" w:color="auto" w:fill="FFFFFF"/>
        </w:rPr>
        <w:t xml:space="preserve"> архитектур</w:t>
      </w:r>
      <w:r>
        <w:rPr>
          <w:shd w:val="clear" w:color="auto" w:fill="FFFFFF"/>
        </w:rPr>
        <w:t>ы</w:t>
      </w:r>
      <w:r w:rsidRPr="00593F66">
        <w:rPr>
          <w:shd w:val="clear" w:color="auto" w:fill="FFFFFF"/>
        </w:rPr>
        <w:t xml:space="preserve"> программной составной части, проект</w:t>
      </w:r>
      <w:r>
        <w:rPr>
          <w:shd w:val="clear" w:color="auto" w:fill="FFFFFF"/>
        </w:rPr>
        <w:t>ов</w:t>
      </w:r>
      <w:r w:rsidRPr="00593F66">
        <w:rPr>
          <w:shd w:val="clear" w:color="auto" w:fill="FFFFFF"/>
        </w:rPr>
        <w:t xml:space="preserve"> по интерфейсам и баз данны</w:t>
      </w:r>
      <w:r>
        <w:rPr>
          <w:shd w:val="clear" w:color="auto" w:fill="FFFFFF"/>
        </w:rPr>
        <w:t>м.</w:t>
      </w:r>
    </w:p>
    <w:p w14:paraId="6DAA5F40" w14:textId="4429A4F5" w:rsidR="00043A1E" w:rsidRDefault="00043A1E" w:rsidP="00043A1E">
      <w:pPr>
        <w:pStyle w:val="16"/>
      </w:pPr>
    </w:p>
    <w:p w14:paraId="0CAA2D2A" w14:textId="3D8FB359" w:rsidR="00051DBC" w:rsidRDefault="003532C2" w:rsidP="00557C50">
      <w:pPr>
        <w:pStyle w:val="32"/>
        <w:outlineLvl w:val="1"/>
      </w:pPr>
      <w:bookmarkStart w:id="8" w:name="_Toc119065926"/>
      <w:r>
        <w:t>П</w:t>
      </w:r>
      <w:r w:rsidRPr="0071741F">
        <w:t xml:space="preserve">роцесс детального проектирования </w:t>
      </w:r>
      <w:r w:rsidR="00557C50">
        <w:t>программы</w:t>
      </w:r>
      <w:bookmarkEnd w:id="8"/>
    </w:p>
    <w:p w14:paraId="12CCAD01" w14:textId="37DAD46F" w:rsidR="00051DBC" w:rsidRDefault="004247A8" w:rsidP="00043A1E">
      <w:pPr>
        <w:pStyle w:val="16"/>
      </w:pPr>
      <w:r w:rsidRPr="004247A8">
        <w:t xml:space="preserve">Процесс детального проектирования </w:t>
      </w:r>
      <w:r w:rsidR="00557C50">
        <w:t>программы</w:t>
      </w:r>
      <w:r w:rsidRPr="004247A8">
        <w:t xml:space="preserve"> заключается в обеспечении проекта для </w:t>
      </w:r>
      <w:r w:rsidR="00557C50">
        <w:t>программы</w:t>
      </w:r>
      <w:r w:rsidRPr="004247A8">
        <w:t>, котор</w:t>
      </w:r>
      <w:r w:rsidR="00557C50">
        <w:t>ая</w:t>
      </w:r>
      <w:r w:rsidRPr="004247A8">
        <w:t xml:space="preserve"> реализу</w:t>
      </w:r>
      <w:r w:rsidR="00557C50">
        <w:t>е</w:t>
      </w:r>
      <w:r w:rsidRPr="004247A8">
        <w:t>тся и мо</w:t>
      </w:r>
      <w:r w:rsidR="00557C50">
        <w:t>жет</w:t>
      </w:r>
      <w:r w:rsidRPr="004247A8">
        <w:t xml:space="preserve"> быть верифицирован</w:t>
      </w:r>
      <w:r w:rsidR="00557C50">
        <w:t>а</w:t>
      </w:r>
      <w:r w:rsidRPr="004247A8">
        <w:t xml:space="preserve"> относительно установленных требований и архитектуры </w:t>
      </w:r>
      <w:r w:rsidR="00557C50">
        <w:t>программы</w:t>
      </w:r>
      <w:r w:rsidRPr="004247A8">
        <w:t>, а также существенным образом детализиру</w:t>
      </w:r>
      <w:r w:rsidR="00557C50">
        <w:t>е</w:t>
      </w:r>
      <w:r w:rsidRPr="004247A8">
        <w:t>тся для последующего кодирования и тестирования.</w:t>
      </w:r>
    </w:p>
    <w:p w14:paraId="2F4DA27F" w14:textId="683B374F" w:rsidR="003532C2" w:rsidRDefault="004247A8" w:rsidP="00043A1E">
      <w:pPr>
        <w:pStyle w:val="16"/>
      </w:pPr>
      <w:r w:rsidRPr="004247A8">
        <w:t xml:space="preserve">В результате успешного осуществления процесса детального проектирования </w:t>
      </w:r>
      <w:r w:rsidR="00557C50">
        <w:t>программы</w:t>
      </w:r>
      <w:r w:rsidRPr="004247A8">
        <w:t>:</w:t>
      </w:r>
    </w:p>
    <w:p w14:paraId="7FD004A0" w14:textId="1B6A686D" w:rsidR="003532C2" w:rsidRDefault="004247A8" w:rsidP="004247A8">
      <w:pPr>
        <w:pStyle w:val="312"/>
      </w:pPr>
      <w:r w:rsidRPr="004247A8">
        <w:t xml:space="preserve">разрабатывается детальный проект </w:t>
      </w:r>
      <w:r w:rsidRPr="00926326">
        <w:t>каждого программного компонента,</w:t>
      </w:r>
      <w:r w:rsidRPr="004247A8">
        <w:t xml:space="preserve"> описывающий создаваемые программные модули</w:t>
      </w:r>
      <w:r>
        <w:t>;</w:t>
      </w:r>
    </w:p>
    <w:p w14:paraId="5C34DEA2" w14:textId="561CE436" w:rsidR="004247A8" w:rsidRDefault="000134D6" w:rsidP="004247A8">
      <w:pPr>
        <w:pStyle w:val="312"/>
      </w:pPr>
      <w:r w:rsidRPr="000134D6">
        <w:t>) определяются внешние интерфейсы каждого программного модуля</w:t>
      </w:r>
      <w:r>
        <w:t>;</w:t>
      </w:r>
    </w:p>
    <w:p w14:paraId="195160F7" w14:textId="1C5EFD80" w:rsidR="000134D6" w:rsidRDefault="000134D6" w:rsidP="004247A8">
      <w:pPr>
        <w:pStyle w:val="312"/>
      </w:pPr>
      <w:r w:rsidRPr="000134D6">
        <w:t>устанавливается совместимость и прослеживаемость между детальным проектированием, требованиями и проектированием архитектуры.</w:t>
      </w:r>
    </w:p>
    <w:p w14:paraId="2C5FE900" w14:textId="299CA595" w:rsidR="004247A8" w:rsidRDefault="000134D6" w:rsidP="00043A1E">
      <w:pPr>
        <w:pStyle w:val="16"/>
      </w:pPr>
      <w:r w:rsidRPr="000134D6">
        <w:t xml:space="preserve">В результате </w:t>
      </w:r>
      <w:r w:rsidRPr="006A5702">
        <w:t>реализации проекта осуществля</w:t>
      </w:r>
      <w:r w:rsidRPr="000134D6">
        <w:t>ются</w:t>
      </w:r>
      <w:r w:rsidRPr="006A5702">
        <w:t xml:space="preserve"> следующие виды деятельности</w:t>
      </w:r>
      <w:r w:rsidRPr="000134D6">
        <w:t>:</w:t>
      </w:r>
    </w:p>
    <w:p w14:paraId="5255A750" w14:textId="469E04ED" w:rsidR="004247A8" w:rsidRDefault="00080B5A" w:rsidP="00080B5A">
      <w:pPr>
        <w:pStyle w:val="312"/>
      </w:pPr>
      <w:r w:rsidRPr="00080B5A">
        <w:t xml:space="preserve">разработка детального проекта для </w:t>
      </w:r>
      <w:r w:rsidRPr="00926326">
        <w:t>каждого программного компонента программной составной части</w:t>
      </w:r>
      <w:r w:rsidRPr="00080B5A">
        <w:t xml:space="preserve">. Программные компоненты должны быть детализированы на более низком уровне, включающем программные блоки, которые могут быть закодированы, откомпилированы и проверены. Следует гарантировать, что все требования к </w:t>
      </w:r>
      <w:r w:rsidR="007E63DB">
        <w:t>программе</w:t>
      </w:r>
      <w:r w:rsidR="007E63DB" w:rsidRPr="00080B5A">
        <w:t xml:space="preserve"> </w:t>
      </w:r>
      <w:r w:rsidRPr="00080B5A">
        <w:t>распределяются от программных компонентов к программным блокам</w:t>
      </w:r>
      <w:r>
        <w:t>;</w:t>
      </w:r>
    </w:p>
    <w:p w14:paraId="692D014B" w14:textId="696041C7" w:rsidR="00080B5A" w:rsidRDefault="00080B5A" w:rsidP="00080B5A">
      <w:pPr>
        <w:pStyle w:val="312"/>
      </w:pPr>
      <w:r w:rsidRPr="00080B5A">
        <w:t>документальное оформление детального проекта</w:t>
      </w:r>
      <w:r>
        <w:t>;</w:t>
      </w:r>
    </w:p>
    <w:p w14:paraId="2CC865C2" w14:textId="4F87577D" w:rsidR="00080B5A" w:rsidRDefault="00080B5A" w:rsidP="00080B5A">
      <w:pPr>
        <w:pStyle w:val="312"/>
      </w:pPr>
      <w:r w:rsidRPr="00080B5A">
        <w:t xml:space="preserve">разработка и документальное оформление детального проекта для внешних интерфейсов к программным составным частям, между программными компонентами и между программными блоками. Необходимо, чтобы детальный </w:t>
      </w:r>
      <w:r w:rsidRPr="00080B5A">
        <w:lastRenderedPageBreak/>
        <w:t>проект для интерфейсов позволял проводить кодирование без потребности в получении дополнительной информации</w:t>
      </w:r>
      <w:r>
        <w:t>;</w:t>
      </w:r>
    </w:p>
    <w:p w14:paraId="1634252A" w14:textId="75C9DA65" w:rsidR="00080B5A" w:rsidRDefault="00080B5A" w:rsidP="00080B5A">
      <w:pPr>
        <w:pStyle w:val="312"/>
      </w:pPr>
      <w:r w:rsidRPr="00080B5A">
        <w:t>разработка и документальное оформление детального проекта базы данных</w:t>
      </w:r>
      <w:r>
        <w:t>;</w:t>
      </w:r>
    </w:p>
    <w:p w14:paraId="5BCC55DE" w14:textId="15EC97BF" w:rsidR="00080B5A" w:rsidRDefault="00080B5A" w:rsidP="00080B5A">
      <w:pPr>
        <w:pStyle w:val="312"/>
      </w:pPr>
      <w:r w:rsidRPr="00080B5A">
        <w:t>совершенствование пользовательской документации по мере необходимости</w:t>
      </w:r>
      <w:r>
        <w:t>;</w:t>
      </w:r>
    </w:p>
    <w:p w14:paraId="30862625" w14:textId="57D68914" w:rsidR="00080B5A" w:rsidRDefault="00357DAD" w:rsidP="00080B5A">
      <w:pPr>
        <w:pStyle w:val="312"/>
      </w:pPr>
      <w:r w:rsidRPr="00357DAD">
        <w:t>определение и документирование требований к тестированию и графикам работ по тестированию программных блоков. Необходимо, чтобы требования к тестированию включали в себя проведение проверок программных блоков при граничных значениях параметров, установленных в требованиях</w:t>
      </w:r>
      <w:r>
        <w:t>;</w:t>
      </w:r>
    </w:p>
    <w:p w14:paraId="5C55A91E" w14:textId="3982A30F" w:rsidR="00357DAD" w:rsidRDefault="00357DAD" w:rsidP="00080B5A">
      <w:pPr>
        <w:pStyle w:val="312"/>
      </w:pPr>
      <w:r w:rsidRPr="00357DAD">
        <w:t xml:space="preserve">обновление требований к тестированию и графикам работ по комплексированию </w:t>
      </w:r>
      <w:r w:rsidR="00557C50">
        <w:t>программы</w:t>
      </w:r>
      <w:r>
        <w:t>;</w:t>
      </w:r>
    </w:p>
    <w:p w14:paraId="299A134E" w14:textId="22ADDA8A" w:rsidR="00357DAD" w:rsidRPr="00080B5A" w:rsidRDefault="00357DAD" w:rsidP="00080B5A">
      <w:pPr>
        <w:pStyle w:val="312"/>
      </w:pPr>
      <w:r w:rsidRPr="00357DAD">
        <w:t xml:space="preserve">оценка детального проекта для </w:t>
      </w:r>
      <w:r w:rsidR="00557C50">
        <w:t>программы</w:t>
      </w:r>
      <w:r w:rsidRPr="00357DAD">
        <w:t xml:space="preserve"> и требованиям к тестированию, документальное оформление результатов оценки</w:t>
      </w:r>
      <w:r>
        <w:t>.</w:t>
      </w:r>
    </w:p>
    <w:p w14:paraId="1E8B5D1B" w14:textId="7A18905E" w:rsidR="003532C2" w:rsidRDefault="003532C2" w:rsidP="00043A1E">
      <w:pPr>
        <w:pStyle w:val="16"/>
      </w:pPr>
    </w:p>
    <w:p w14:paraId="1B676B86" w14:textId="2960E834" w:rsidR="00357DAD" w:rsidRDefault="00357DAD" w:rsidP="00557C50">
      <w:pPr>
        <w:pStyle w:val="32"/>
        <w:outlineLvl w:val="1"/>
      </w:pPr>
      <w:bookmarkStart w:id="9" w:name="_Toc119065927"/>
      <w:r>
        <w:t>П</w:t>
      </w:r>
      <w:r w:rsidRPr="0071741F">
        <w:t xml:space="preserve">роцесс конструирования </w:t>
      </w:r>
      <w:r w:rsidR="00557C50">
        <w:t>программы</w:t>
      </w:r>
      <w:bookmarkEnd w:id="9"/>
    </w:p>
    <w:p w14:paraId="08B4E5FF" w14:textId="1D4A9B6D" w:rsidR="00357DAD" w:rsidRDefault="00606A06" w:rsidP="00043A1E">
      <w:pPr>
        <w:pStyle w:val="16"/>
      </w:pPr>
      <w:r w:rsidRPr="00606A06">
        <w:t xml:space="preserve">Процесс конструирования </w:t>
      </w:r>
      <w:r w:rsidR="00557C50">
        <w:t>программы</w:t>
      </w:r>
      <w:r w:rsidR="00557C50" w:rsidRPr="00606A06">
        <w:t xml:space="preserve"> </w:t>
      </w:r>
      <w:r w:rsidRPr="00606A06">
        <w:t xml:space="preserve">заключается в создании исполняемых программных блоков, которые должным образом отражают проектирование </w:t>
      </w:r>
      <w:r w:rsidR="00557C50">
        <w:t>программы</w:t>
      </w:r>
      <w:r w:rsidRPr="00606A06">
        <w:t>.</w:t>
      </w:r>
    </w:p>
    <w:p w14:paraId="2860536F" w14:textId="7E7B90FB" w:rsidR="00357DAD" w:rsidRDefault="00606A06" w:rsidP="00043A1E">
      <w:pPr>
        <w:pStyle w:val="16"/>
      </w:pPr>
      <w:r w:rsidRPr="00606A06">
        <w:t xml:space="preserve">В результате успешного осуществления процесса конструирования </w:t>
      </w:r>
      <w:r w:rsidR="00557C50">
        <w:t>программы</w:t>
      </w:r>
      <w:r w:rsidRPr="00606A06">
        <w:t>:</w:t>
      </w:r>
    </w:p>
    <w:p w14:paraId="1310B452" w14:textId="2E0151AF" w:rsidR="00357DAD" w:rsidRDefault="00854F86" w:rsidP="00606A06">
      <w:pPr>
        <w:pStyle w:val="312"/>
      </w:pPr>
      <w:r w:rsidRPr="00854F86">
        <w:t>определяются критерии верификации для всех программных блоков относительно требований</w:t>
      </w:r>
      <w:r>
        <w:t>;</w:t>
      </w:r>
    </w:p>
    <w:p w14:paraId="03A772B5" w14:textId="316F93ED" w:rsidR="00854F86" w:rsidRDefault="00854F86" w:rsidP="00606A06">
      <w:pPr>
        <w:pStyle w:val="312"/>
      </w:pPr>
      <w:r w:rsidRPr="00854F86">
        <w:t>изготавливаются программные блоки, определенные проектом</w:t>
      </w:r>
      <w:r>
        <w:t>;</w:t>
      </w:r>
    </w:p>
    <w:p w14:paraId="208AB4AE" w14:textId="31C2E3F8" w:rsidR="00854F86" w:rsidRDefault="00854F86" w:rsidP="00606A06">
      <w:pPr>
        <w:pStyle w:val="312"/>
      </w:pPr>
      <w:r w:rsidRPr="00854F86">
        <w:t>устанавливается совместимость и прослеживаемость между программными блоками, требованиями и проектом;</w:t>
      </w:r>
    </w:p>
    <w:p w14:paraId="42917E3D" w14:textId="110DA364" w:rsidR="00606A06" w:rsidRDefault="00854F86" w:rsidP="00854F86">
      <w:pPr>
        <w:pStyle w:val="312"/>
      </w:pPr>
      <w:r w:rsidRPr="00854F86">
        <w:t>завершается верификация программных блоков относительно требований и проекта</w:t>
      </w:r>
      <w:r>
        <w:t>;</w:t>
      </w:r>
    </w:p>
    <w:p w14:paraId="5341F185" w14:textId="05817E99" w:rsidR="00854F86" w:rsidRDefault="00854F86" w:rsidP="00854F86">
      <w:pPr>
        <w:pStyle w:val="16"/>
      </w:pPr>
      <w:r w:rsidRPr="00854F86">
        <w:t xml:space="preserve">В результате </w:t>
      </w:r>
      <w:r w:rsidRPr="006A5702">
        <w:t>реализации проекта осуществля</w:t>
      </w:r>
      <w:r w:rsidRPr="00854F86">
        <w:t>ются</w:t>
      </w:r>
      <w:r w:rsidRPr="006A5702">
        <w:t xml:space="preserve"> следующие виды деятельности</w:t>
      </w:r>
      <w:r w:rsidRPr="00854F86">
        <w:t>:</w:t>
      </w:r>
    </w:p>
    <w:p w14:paraId="63738307" w14:textId="10A5DAB7" w:rsidR="00606A06" w:rsidRDefault="00854F86" w:rsidP="00854F86">
      <w:pPr>
        <w:pStyle w:val="312"/>
      </w:pPr>
      <w:r w:rsidRPr="00854F86">
        <w:lastRenderedPageBreak/>
        <w:t>разработка и документальное оформление каждого программный блок и баз данных;</w:t>
      </w:r>
    </w:p>
    <w:p w14:paraId="45C44AD7" w14:textId="27E88E76" w:rsidR="00854F86" w:rsidRDefault="00854F86" w:rsidP="00854F86">
      <w:pPr>
        <w:pStyle w:val="312"/>
      </w:pPr>
      <w:r w:rsidRPr="00854F86">
        <w:t>разработка и документальное оформление процедур тестирования и данных для тестирования каждого программного блока и базы данных</w:t>
      </w:r>
      <w:r>
        <w:t>;</w:t>
      </w:r>
    </w:p>
    <w:p w14:paraId="03E0CECE" w14:textId="63A852B7" w:rsidR="00854F86" w:rsidRDefault="00854F86" w:rsidP="00854F86">
      <w:pPr>
        <w:pStyle w:val="312"/>
      </w:pPr>
      <w:r w:rsidRPr="00854F86">
        <w:t>тестирование каждого программного блока и баз данных, гарантируя, что они удовлетворяют требованиям и документальное оформление результатов</w:t>
      </w:r>
      <w:r>
        <w:t>;</w:t>
      </w:r>
    </w:p>
    <w:p w14:paraId="4B7A10EB" w14:textId="3D4E9829" w:rsidR="00854F86" w:rsidRDefault="00854F86" w:rsidP="00854F86">
      <w:pPr>
        <w:pStyle w:val="312"/>
      </w:pPr>
      <w:r w:rsidRPr="00854F86">
        <w:t>улучшение документации пользователя при необходимости</w:t>
      </w:r>
      <w:r>
        <w:t>;</w:t>
      </w:r>
    </w:p>
    <w:p w14:paraId="0B303FA7" w14:textId="7A4E679F" w:rsidR="00854F86" w:rsidRDefault="00854F86" w:rsidP="00854F86">
      <w:pPr>
        <w:pStyle w:val="312"/>
      </w:pPr>
      <w:r w:rsidRPr="00854F86">
        <w:t xml:space="preserve">совершенствование требований к тестированию и графикам работ по комплексированию </w:t>
      </w:r>
      <w:r w:rsidR="00557C50">
        <w:t>программы</w:t>
      </w:r>
      <w:r>
        <w:t>;</w:t>
      </w:r>
    </w:p>
    <w:p w14:paraId="1C877313" w14:textId="34CDB10B" w:rsidR="00854F86" w:rsidRDefault="00854F86" w:rsidP="00854F86">
      <w:pPr>
        <w:pStyle w:val="312"/>
      </w:pPr>
      <w:r w:rsidRPr="00854F86">
        <w:t>оценка программного кода и результатов испытаний, документальное оформление результатов оценки</w:t>
      </w:r>
      <w:r>
        <w:t>.</w:t>
      </w:r>
    </w:p>
    <w:p w14:paraId="520DC737" w14:textId="77777777" w:rsidR="00854F86" w:rsidRDefault="00854F86" w:rsidP="00854F86">
      <w:pPr>
        <w:pStyle w:val="16"/>
      </w:pPr>
    </w:p>
    <w:p w14:paraId="787D6DFD" w14:textId="2DA467C3" w:rsidR="00854F86" w:rsidRDefault="00854F86" w:rsidP="00557C50">
      <w:pPr>
        <w:pStyle w:val="32"/>
        <w:outlineLvl w:val="1"/>
      </w:pPr>
      <w:bookmarkStart w:id="10" w:name="_Toc119065928"/>
      <w:r>
        <w:t xml:space="preserve">Процесс комплексирования </w:t>
      </w:r>
      <w:r w:rsidR="00557C50">
        <w:t>программы</w:t>
      </w:r>
      <w:bookmarkEnd w:id="10"/>
    </w:p>
    <w:p w14:paraId="0EA7EAAB" w14:textId="03616964" w:rsidR="00854F86" w:rsidRDefault="00B52813" w:rsidP="00043A1E">
      <w:pPr>
        <w:pStyle w:val="16"/>
      </w:pPr>
      <w:r w:rsidRPr="00B52813">
        <w:t xml:space="preserve">Процесс комплексирования </w:t>
      </w:r>
      <w:r w:rsidR="00557C50">
        <w:t>программы</w:t>
      </w:r>
      <w:r w:rsidR="00557C50" w:rsidRPr="00B52813">
        <w:t xml:space="preserve"> </w:t>
      </w:r>
      <w:r w:rsidRPr="00B52813">
        <w:t xml:space="preserve">заключается в объединении программных блоков и программных компонентов, создании интегрированных программных элементов, согласованных с проектом </w:t>
      </w:r>
      <w:r w:rsidR="00557C50">
        <w:t>программы</w:t>
      </w:r>
      <w:r w:rsidRPr="00B52813">
        <w:t xml:space="preserve">, которые демонстрируют, что функциональные и нефункциональные требования к </w:t>
      </w:r>
      <w:r w:rsidR="007E63DB">
        <w:t>программе</w:t>
      </w:r>
      <w:r w:rsidR="007E63DB" w:rsidRPr="00B52813">
        <w:t xml:space="preserve"> </w:t>
      </w:r>
      <w:r w:rsidRPr="00B52813">
        <w:t>удовлетворяются на полностью укомплектованной или эквивалентной ей операционной платформе.</w:t>
      </w:r>
    </w:p>
    <w:p w14:paraId="3743A3D2" w14:textId="7AE9A0D9" w:rsidR="00B52813" w:rsidRDefault="00B52813" w:rsidP="00043A1E">
      <w:pPr>
        <w:pStyle w:val="16"/>
      </w:pPr>
      <w:r w:rsidRPr="00B52813">
        <w:t xml:space="preserve">В результате успешного осуществления процесса комплексирования </w:t>
      </w:r>
      <w:r w:rsidR="00557C50">
        <w:t>программы</w:t>
      </w:r>
      <w:r w:rsidRPr="00B52813">
        <w:t>:</w:t>
      </w:r>
    </w:p>
    <w:p w14:paraId="511AB023" w14:textId="523923FA" w:rsidR="00B52813" w:rsidRDefault="00B52813" w:rsidP="00B52813">
      <w:pPr>
        <w:pStyle w:val="312"/>
      </w:pPr>
      <w:r w:rsidRPr="00B52813">
        <w:t xml:space="preserve"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</w:t>
      </w:r>
      <w:r w:rsidR="00334EA4">
        <w:t>программе</w:t>
      </w:r>
      <w:r w:rsidRPr="00B52813">
        <w:t>;</w:t>
      </w:r>
    </w:p>
    <w:p w14:paraId="49143C56" w14:textId="5DEEA15B" w:rsidR="00B52813" w:rsidRDefault="00B52813" w:rsidP="00B52813">
      <w:pPr>
        <w:pStyle w:val="312"/>
      </w:pPr>
      <w:r w:rsidRPr="00B52813">
        <w:t xml:space="preserve">разрабатываются критерии верификации для программных составных частей, которые гарантируют соответствие с требованиями к </w:t>
      </w:r>
      <w:r w:rsidR="007E63DB">
        <w:t>программе</w:t>
      </w:r>
      <w:r w:rsidRPr="00B52813">
        <w:t>, связанными с этими составными частями;</w:t>
      </w:r>
    </w:p>
    <w:p w14:paraId="45721E0B" w14:textId="682F2D19" w:rsidR="00B52813" w:rsidRDefault="00B52813" w:rsidP="00B52813">
      <w:pPr>
        <w:pStyle w:val="312"/>
      </w:pPr>
      <w:r w:rsidRPr="00B52813">
        <w:t>верифицируются программные составные части с использованием определенных критериев;</w:t>
      </w:r>
    </w:p>
    <w:p w14:paraId="74E218F5" w14:textId="29158D96" w:rsidR="00B52813" w:rsidRDefault="00B52813" w:rsidP="00B52813">
      <w:pPr>
        <w:pStyle w:val="312"/>
      </w:pPr>
      <w:r w:rsidRPr="00B52813">
        <w:lastRenderedPageBreak/>
        <w:t>изготавливаются программные составные части, определенные стратегией комплексирования;</w:t>
      </w:r>
    </w:p>
    <w:p w14:paraId="3AE571D5" w14:textId="1B42F7CA" w:rsidR="00B52813" w:rsidRDefault="00B52813" w:rsidP="00B52813">
      <w:pPr>
        <w:pStyle w:val="312"/>
      </w:pPr>
      <w:r w:rsidRPr="00B52813">
        <w:t>регистрируются результаты комплексного тестирования;</w:t>
      </w:r>
    </w:p>
    <w:p w14:paraId="7328C9A9" w14:textId="50DE9A3C" w:rsidR="00B52813" w:rsidRDefault="00B52813" w:rsidP="00B52813">
      <w:pPr>
        <w:pStyle w:val="312"/>
      </w:pPr>
      <w:r w:rsidRPr="00B52813">
        <w:t>устанавливаются согласованность и прослеживаемость между программным проектом и программными составными частями;</w:t>
      </w:r>
    </w:p>
    <w:p w14:paraId="51B6066E" w14:textId="08F14342" w:rsidR="00B52813" w:rsidRDefault="00B52813" w:rsidP="00B52813">
      <w:pPr>
        <w:pStyle w:val="312"/>
      </w:pPr>
      <w:r w:rsidRPr="00B52813">
        <w:t xml:space="preserve">разрабатывается и применяется стратегия регрессии для повторной верификации программных составных частей при возникновении изменений в </w:t>
      </w:r>
      <w:r w:rsidR="00557C50">
        <w:t>программе</w:t>
      </w:r>
      <w:r w:rsidRPr="00B52813">
        <w:t>.</w:t>
      </w:r>
    </w:p>
    <w:p w14:paraId="0E23CE09" w14:textId="77777777" w:rsidR="00926326" w:rsidRDefault="00926326" w:rsidP="00285E6D">
      <w:pPr>
        <w:pStyle w:val="16"/>
      </w:pPr>
      <w:r w:rsidRPr="00854F86">
        <w:t xml:space="preserve">В результате </w:t>
      </w:r>
      <w:r w:rsidRPr="006A5702">
        <w:t>реализации проекта осуществля</w:t>
      </w:r>
      <w:r w:rsidRPr="00854F86">
        <w:t>ются</w:t>
      </w:r>
      <w:r w:rsidRPr="006A5702">
        <w:t xml:space="preserve"> следующие виды деятельности</w:t>
      </w:r>
      <w:r w:rsidRPr="00854F86">
        <w:t>:</w:t>
      </w:r>
    </w:p>
    <w:p w14:paraId="70D85F48" w14:textId="1C6F219E" w:rsidR="00B52813" w:rsidRDefault="00B52813" w:rsidP="00B52813">
      <w:pPr>
        <w:pStyle w:val="312"/>
      </w:pPr>
      <w:r w:rsidRPr="00B52813">
        <w:t>разрабатывается план комплексирования для объединения программных блоков и программных компонентов в программную составную часть. План должен включать в себя требования к тестированию, процедуры, данные, обязанности и графики работ</w:t>
      </w:r>
      <w:r>
        <w:t>;</w:t>
      </w:r>
    </w:p>
    <w:p w14:paraId="6E696DAE" w14:textId="02EB11B0" w:rsidR="00B52813" w:rsidRDefault="00B52813" w:rsidP="00B52813">
      <w:pPr>
        <w:pStyle w:val="312"/>
      </w:pPr>
      <w:r w:rsidRPr="00B52813">
        <w:t>документальное оформление план комплексирования</w:t>
      </w:r>
      <w:r>
        <w:t>;</w:t>
      </w:r>
    </w:p>
    <w:p w14:paraId="0F123A92" w14:textId="0AE06D03" w:rsidR="00B52813" w:rsidRDefault="00B52813" w:rsidP="00B52813">
      <w:pPr>
        <w:pStyle w:val="312"/>
      </w:pPr>
      <w:r w:rsidRPr="00B52813">
        <w:t>объединение программных блоков, программных компонент и тестов, поскольку они разрабатываются в соответствии с планом комплексирования</w:t>
      </w:r>
      <w:r>
        <w:t>;</w:t>
      </w:r>
    </w:p>
    <w:p w14:paraId="5EC2B560" w14:textId="42F045AB" w:rsidR="00B52813" w:rsidRDefault="00B52813" w:rsidP="00B52813">
      <w:pPr>
        <w:pStyle w:val="312"/>
      </w:pPr>
      <w:r w:rsidRPr="00B52813">
        <w:t>документальное оформление результатов комплексирования и тестирования</w:t>
      </w:r>
      <w:r>
        <w:t>;</w:t>
      </w:r>
    </w:p>
    <w:p w14:paraId="16AD83FF" w14:textId="098798AD" w:rsidR="00B52813" w:rsidRDefault="00B52813" w:rsidP="00B52813">
      <w:pPr>
        <w:pStyle w:val="312"/>
      </w:pPr>
      <w:r w:rsidRPr="00B52813">
        <w:t>обновление пользовательской документации по мере необходимости</w:t>
      </w:r>
      <w:r>
        <w:t>;</w:t>
      </w:r>
    </w:p>
    <w:p w14:paraId="31F8C84A" w14:textId="4B2D0414" w:rsidR="00B52813" w:rsidRDefault="00B52813" w:rsidP="00B52813">
      <w:pPr>
        <w:pStyle w:val="312"/>
      </w:pPr>
      <w:r w:rsidRPr="00B52813">
        <w:t xml:space="preserve">разработка и документальное оформить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</w:t>
      </w:r>
      <w:r w:rsidR="006978BE">
        <w:t>программы</w:t>
      </w:r>
      <w:r>
        <w:t>;</w:t>
      </w:r>
    </w:p>
    <w:p w14:paraId="03CAA7E3" w14:textId="14A23A98" w:rsidR="00B52813" w:rsidRDefault="00B52813" w:rsidP="00B52813">
      <w:pPr>
        <w:pStyle w:val="312"/>
      </w:pPr>
      <w:r w:rsidRPr="00B52813">
        <w:t>оценка плана комплексирования, проекта, кода, тестов, результатов тестирования и пользовательской документации</w:t>
      </w:r>
      <w:r w:rsidR="008D5E04">
        <w:t>.</w:t>
      </w:r>
    </w:p>
    <w:p w14:paraId="30007F5D" w14:textId="5DCD15F0" w:rsidR="00B52813" w:rsidRDefault="00B52813" w:rsidP="00043A1E">
      <w:pPr>
        <w:pStyle w:val="16"/>
      </w:pPr>
    </w:p>
    <w:p w14:paraId="1FCF776C" w14:textId="75253EE7" w:rsidR="00557C50" w:rsidRDefault="00557C50" w:rsidP="00043A1E">
      <w:pPr>
        <w:pStyle w:val="16"/>
      </w:pPr>
    </w:p>
    <w:p w14:paraId="30EB0780" w14:textId="438B7C69" w:rsidR="00557C50" w:rsidRDefault="00557C50" w:rsidP="00043A1E">
      <w:pPr>
        <w:pStyle w:val="16"/>
      </w:pPr>
    </w:p>
    <w:p w14:paraId="5930A9DA" w14:textId="77777777" w:rsidR="00557C50" w:rsidRDefault="00557C50" w:rsidP="00043A1E">
      <w:pPr>
        <w:pStyle w:val="16"/>
      </w:pPr>
    </w:p>
    <w:p w14:paraId="43834AD0" w14:textId="708D082F" w:rsidR="00357DAD" w:rsidRDefault="00854F86" w:rsidP="00557C50">
      <w:pPr>
        <w:pStyle w:val="32"/>
        <w:outlineLvl w:val="1"/>
      </w:pPr>
      <w:bookmarkStart w:id="11" w:name="_Toc119065929"/>
      <w:r>
        <w:lastRenderedPageBreak/>
        <w:t xml:space="preserve">Процесс квалификационного тестирования </w:t>
      </w:r>
      <w:r w:rsidR="00557C50">
        <w:t>программы</w:t>
      </w:r>
      <w:bookmarkEnd w:id="11"/>
    </w:p>
    <w:p w14:paraId="47AE82D7" w14:textId="1722434A" w:rsidR="00854F86" w:rsidRPr="00CB0278" w:rsidRDefault="008D5E04" w:rsidP="00854F86">
      <w:pPr>
        <w:pStyle w:val="16"/>
        <w:rPr>
          <w:noProof/>
        </w:rPr>
      </w:pPr>
      <w:r w:rsidRPr="008D5E04">
        <w:rPr>
          <w:noProof/>
        </w:rPr>
        <w:t xml:space="preserve">Процесс квалификационного тестирования </w:t>
      </w:r>
      <w:r w:rsidR="00557C50">
        <w:t>программы</w:t>
      </w:r>
      <w:r w:rsidR="00557C50" w:rsidRPr="008D5E04">
        <w:rPr>
          <w:noProof/>
        </w:rPr>
        <w:t xml:space="preserve"> </w:t>
      </w:r>
      <w:r w:rsidRPr="008D5E04">
        <w:rPr>
          <w:noProof/>
        </w:rPr>
        <w:t>заключается в подтверждении того, что комплектованный программный продукт удовлетворяет установленным требованиям</w:t>
      </w:r>
      <w:r w:rsidR="00854F86" w:rsidRPr="00FA43A9">
        <w:rPr>
          <w:noProof/>
        </w:rPr>
        <w:t>.</w:t>
      </w:r>
    </w:p>
    <w:p w14:paraId="0CDE401C" w14:textId="6D7773D3" w:rsidR="00854F86" w:rsidRPr="00CB0278" w:rsidRDefault="008D5E04" w:rsidP="00854F86">
      <w:pPr>
        <w:pStyle w:val="16"/>
        <w:rPr>
          <w:noProof/>
        </w:rPr>
      </w:pPr>
      <w:r w:rsidRPr="008D5E04">
        <w:rPr>
          <w:noProof/>
        </w:rPr>
        <w:t xml:space="preserve">В результате успешного осуществления процесса квалификационного тестирования </w:t>
      </w:r>
      <w:r w:rsidR="00557C50">
        <w:t>программы</w:t>
      </w:r>
      <w:r w:rsidRPr="008D5E04">
        <w:rPr>
          <w:noProof/>
        </w:rPr>
        <w:t>:</w:t>
      </w:r>
    </w:p>
    <w:p w14:paraId="62887D28" w14:textId="5BFEFA77" w:rsidR="00854F86" w:rsidRPr="00CB0278" w:rsidRDefault="008D5E04" w:rsidP="00854F86">
      <w:pPr>
        <w:pStyle w:val="312"/>
        <w:rPr>
          <w:noProof/>
        </w:rPr>
      </w:pPr>
      <w:r w:rsidRPr="008D5E04">
        <w:rPr>
          <w:noProof/>
        </w:rPr>
        <w:t>верифицируются комплектованн</w:t>
      </w:r>
      <w:r w:rsidR="00557C50">
        <w:rPr>
          <w:noProof/>
        </w:rPr>
        <w:t>ая</w:t>
      </w:r>
      <w:r w:rsidRPr="008D5E04">
        <w:rPr>
          <w:noProof/>
        </w:rPr>
        <w:t xml:space="preserve"> </w:t>
      </w:r>
      <w:r w:rsidR="00557C50">
        <w:t>программа</w:t>
      </w:r>
      <w:r w:rsidR="00557C50" w:rsidRPr="008D5E04">
        <w:rPr>
          <w:noProof/>
        </w:rPr>
        <w:t xml:space="preserve"> </w:t>
      </w:r>
      <w:r w:rsidRPr="008D5E04">
        <w:rPr>
          <w:noProof/>
        </w:rPr>
        <w:t>с использованием определенных критериев</w:t>
      </w:r>
      <w:r w:rsidR="00854F86" w:rsidRPr="00CB0278">
        <w:rPr>
          <w:noProof/>
        </w:rPr>
        <w:t>;</w:t>
      </w:r>
    </w:p>
    <w:p w14:paraId="2936474B" w14:textId="452DEE19" w:rsidR="00854F86" w:rsidRDefault="008D5E04" w:rsidP="00854F86">
      <w:pPr>
        <w:pStyle w:val="312"/>
        <w:rPr>
          <w:noProof/>
        </w:rPr>
      </w:pPr>
      <w:r w:rsidRPr="008D5E04">
        <w:rPr>
          <w:noProof/>
        </w:rPr>
        <w:t>записываются результаты тестирования</w:t>
      </w:r>
      <w:r>
        <w:rPr>
          <w:noProof/>
        </w:rPr>
        <w:t>;</w:t>
      </w:r>
    </w:p>
    <w:p w14:paraId="0E14143F" w14:textId="7AC59AA9" w:rsidR="008D5E04" w:rsidRPr="00CB0278" w:rsidRDefault="008D5E04" w:rsidP="00854F86">
      <w:pPr>
        <w:pStyle w:val="312"/>
        <w:rPr>
          <w:noProof/>
        </w:rPr>
      </w:pPr>
      <w:r w:rsidRPr="008D5E04">
        <w:rPr>
          <w:noProof/>
        </w:rPr>
        <w:t>разрабатывается и применяется стратегия регрессии для повторного тестирования комплектованно</w:t>
      </w:r>
      <w:r w:rsidR="00FF4A22">
        <w:rPr>
          <w:noProof/>
        </w:rPr>
        <w:t>й</w:t>
      </w:r>
      <w:r w:rsidRPr="008D5E04">
        <w:rPr>
          <w:noProof/>
        </w:rPr>
        <w:t xml:space="preserve"> </w:t>
      </w:r>
      <w:r w:rsidR="00FF4A22">
        <w:t>программы</w:t>
      </w:r>
      <w:r w:rsidR="00FF4A22" w:rsidRPr="008D5E04">
        <w:rPr>
          <w:noProof/>
        </w:rPr>
        <w:t xml:space="preserve"> </w:t>
      </w:r>
      <w:r w:rsidRPr="008D5E04">
        <w:rPr>
          <w:noProof/>
        </w:rPr>
        <w:t>при проведении изменений в программных составных частях.</w:t>
      </w:r>
    </w:p>
    <w:p w14:paraId="2259C0F8" w14:textId="113B6A85" w:rsidR="00854F86" w:rsidRDefault="008D5E04" w:rsidP="00854F86">
      <w:pPr>
        <w:pStyle w:val="16"/>
        <w:rPr>
          <w:noProof/>
        </w:rPr>
      </w:pPr>
      <w:r w:rsidRPr="008D5E04">
        <w:rPr>
          <w:noProof/>
        </w:rPr>
        <w:t xml:space="preserve">В результате </w:t>
      </w:r>
      <w:r w:rsidRPr="006A5702">
        <w:rPr>
          <w:noProof/>
        </w:rPr>
        <w:t>реализации проекта осуществля</w:t>
      </w:r>
      <w:r w:rsidRPr="008D5E04">
        <w:rPr>
          <w:noProof/>
        </w:rPr>
        <w:t>ются</w:t>
      </w:r>
      <w:r w:rsidRPr="006A5702">
        <w:rPr>
          <w:noProof/>
        </w:rPr>
        <w:t xml:space="preserve"> следующие виды деятельности</w:t>
      </w:r>
      <w:r w:rsidRPr="008D5E04">
        <w:rPr>
          <w:noProof/>
        </w:rPr>
        <w:t>:</w:t>
      </w:r>
    </w:p>
    <w:p w14:paraId="6CFEE6B9" w14:textId="5E396953" w:rsidR="00854F86" w:rsidRDefault="00A9234F" w:rsidP="00854F86">
      <w:pPr>
        <w:pStyle w:val="312"/>
        <w:rPr>
          <w:noProof/>
        </w:rPr>
      </w:pPr>
      <w:r w:rsidRPr="00A9234F">
        <w:rPr>
          <w:noProof/>
        </w:rPr>
        <w:t xml:space="preserve">квалификационное тестирование в соответствии с квалификационными требованиями к программному элементу. Должна обеспечиваться гарантия того, что реализация каждого требования к </w:t>
      </w:r>
      <w:r w:rsidR="007E63DB">
        <w:t>программе</w:t>
      </w:r>
      <w:r w:rsidR="007E63DB" w:rsidRPr="00A9234F">
        <w:rPr>
          <w:noProof/>
        </w:rPr>
        <w:t xml:space="preserve"> </w:t>
      </w:r>
      <w:r w:rsidRPr="00A9234F">
        <w:rPr>
          <w:noProof/>
        </w:rPr>
        <w:t>тестируется на соответствие</w:t>
      </w:r>
      <w:r>
        <w:rPr>
          <w:noProof/>
        </w:rPr>
        <w:t>;</w:t>
      </w:r>
    </w:p>
    <w:p w14:paraId="420F8D7E" w14:textId="7E00664F" w:rsidR="00A9234F" w:rsidRDefault="00A9234F" w:rsidP="00854F86">
      <w:pPr>
        <w:pStyle w:val="312"/>
        <w:rPr>
          <w:noProof/>
        </w:rPr>
      </w:pPr>
      <w:r w:rsidRPr="00A9234F">
        <w:rPr>
          <w:noProof/>
        </w:rPr>
        <w:t>документальное оформление результатов квалификационного тестирования</w:t>
      </w:r>
      <w:r>
        <w:rPr>
          <w:noProof/>
        </w:rPr>
        <w:t>;</w:t>
      </w:r>
    </w:p>
    <w:p w14:paraId="7061E93F" w14:textId="75F2E57A" w:rsidR="00A9234F" w:rsidRDefault="00A9234F" w:rsidP="00854F86">
      <w:pPr>
        <w:pStyle w:val="312"/>
        <w:rPr>
          <w:noProof/>
        </w:rPr>
      </w:pPr>
      <w:r w:rsidRPr="00A9234F">
        <w:rPr>
          <w:noProof/>
        </w:rPr>
        <w:t>обновление пользовательской документации по мере необходимости</w:t>
      </w:r>
      <w:r>
        <w:rPr>
          <w:noProof/>
        </w:rPr>
        <w:t>;</w:t>
      </w:r>
    </w:p>
    <w:p w14:paraId="025A758E" w14:textId="4EE71DA2" w:rsidR="00A9234F" w:rsidRDefault="00A9234F" w:rsidP="00854F86">
      <w:pPr>
        <w:pStyle w:val="312"/>
        <w:rPr>
          <w:noProof/>
        </w:rPr>
      </w:pPr>
      <w:r w:rsidRPr="00A9234F">
        <w:rPr>
          <w:noProof/>
        </w:rPr>
        <w:t>оценка проекта, кода, тестов, результатов тестирования и пользовательской документации</w:t>
      </w:r>
      <w:r>
        <w:rPr>
          <w:noProof/>
        </w:rPr>
        <w:t>;</w:t>
      </w:r>
    </w:p>
    <w:p w14:paraId="1368BBC0" w14:textId="2A16F2E8" w:rsidR="00A9234F" w:rsidRPr="00CB0278" w:rsidRDefault="00A9234F" w:rsidP="00854F86">
      <w:pPr>
        <w:pStyle w:val="312"/>
        <w:rPr>
          <w:noProof/>
        </w:rPr>
      </w:pPr>
      <w:r w:rsidRPr="00A9234F">
        <w:rPr>
          <w:noProof/>
        </w:rPr>
        <w:t>поддержка проведение аудитов и документальное оформление результатов</w:t>
      </w:r>
      <w:r>
        <w:rPr>
          <w:noProof/>
        </w:rPr>
        <w:t>.</w:t>
      </w:r>
    </w:p>
    <w:p w14:paraId="543AF47B" w14:textId="0F4EEAA8" w:rsidR="00357DAD" w:rsidRDefault="00357DAD" w:rsidP="00043A1E">
      <w:pPr>
        <w:pStyle w:val="16"/>
      </w:pPr>
    </w:p>
    <w:p w14:paraId="6F3CFB58" w14:textId="55BB5605" w:rsidR="00DE3184" w:rsidRPr="00B17656" w:rsidRDefault="00B17656" w:rsidP="00557C50">
      <w:pPr>
        <w:pStyle w:val="32"/>
        <w:outlineLvl w:val="1"/>
      </w:pPr>
      <w:bookmarkStart w:id="12" w:name="_Toc119065930"/>
      <w:r w:rsidRPr="00B17656">
        <w:t>Процесс с</w:t>
      </w:r>
      <w:r w:rsidR="00DE3184" w:rsidRPr="00B17656">
        <w:t>борк</w:t>
      </w:r>
      <w:r w:rsidRPr="00B17656">
        <w:t xml:space="preserve">и </w:t>
      </w:r>
      <w:r w:rsidR="00FF4A22">
        <w:t>программы</w:t>
      </w:r>
      <w:bookmarkEnd w:id="12"/>
    </w:p>
    <w:p w14:paraId="6C60161F" w14:textId="3BC8C08F" w:rsidR="00043A1E" w:rsidRPr="00CB0278" w:rsidRDefault="00B17656" w:rsidP="00043A1E">
      <w:pPr>
        <w:pStyle w:val="16"/>
        <w:rPr>
          <w:noProof/>
        </w:rPr>
      </w:pPr>
      <w:r>
        <w:rPr>
          <w:noProof/>
        </w:rPr>
        <w:t>П</w:t>
      </w:r>
      <w:r w:rsidRPr="00CA2081">
        <w:rPr>
          <w:noProof/>
        </w:rPr>
        <w:t xml:space="preserve">роцесс сборки </w:t>
      </w:r>
      <w:r w:rsidR="00FF4A22">
        <w:t>программы</w:t>
      </w:r>
      <w:r w:rsidRPr="00CA2081">
        <w:rPr>
          <w:noProof/>
        </w:rPr>
        <w:t xml:space="preserve"> заключается в объединении </w:t>
      </w:r>
      <w:r>
        <w:rPr>
          <w:color w:val="000000"/>
        </w:rPr>
        <w:t>программных модулей и компонентов в программный объект</w:t>
      </w:r>
      <w:r w:rsidRPr="00CA2081">
        <w:rPr>
          <w:noProof/>
        </w:rPr>
        <w:t>, который будет удовлетворять проекту и ожиданиям заказчика, выраженным в требованиях.</w:t>
      </w:r>
    </w:p>
    <w:p w14:paraId="3D3D8917" w14:textId="71B31722" w:rsidR="00043A1E" w:rsidRPr="00B17656" w:rsidRDefault="00B17656" w:rsidP="00043A1E">
      <w:pPr>
        <w:pStyle w:val="16"/>
        <w:rPr>
          <w:noProof/>
        </w:rPr>
      </w:pPr>
      <w:r w:rsidRPr="00B17656">
        <w:rPr>
          <w:noProof/>
        </w:rPr>
        <w:t xml:space="preserve">В результате успешной реализации процесса сборки </w:t>
      </w:r>
      <w:r w:rsidR="00FF4A22">
        <w:t>программы</w:t>
      </w:r>
      <w:r w:rsidRPr="00B17656">
        <w:rPr>
          <w:noProof/>
        </w:rPr>
        <w:t>:</w:t>
      </w:r>
    </w:p>
    <w:p w14:paraId="7CC10B7F" w14:textId="206C66D3" w:rsidR="00043A1E" w:rsidRPr="00CB0278" w:rsidRDefault="00B56A8B" w:rsidP="00043A1E">
      <w:pPr>
        <w:pStyle w:val="312"/>
        <w:rPr>
          <w:noProof/>
        </w:rPr>
      </w:pPr>
      <w:r>
        <w:rPr>
          <w:color w:val="000000"/>
        </w:rPr>
        <w:lastRenderedPageBreak/>
        <w:t>разрабатывается план сборки для объединения программных модулей и компонентов в программный объект. План должен включать требования к испытаниям (тестированию), процедуры тестирования, контрольные данные, обязанности исполнителя и программу испытаний</w:t>
      </w:r>
      <w:r w:rsidR="00043A1E" w:rsidRPr="00CB0278">
        <w:rPr>
          <w:noProof/>
        </w:rPr>
        <w:t>;</w:t>
      </w:r>
    </w:p>
    <w:p w14:paraId="14E306AB" w14:textId="4CC16CB3" w:rsidR="00043A1E" w:rsidRPr="00CB0278" w:rsidRDefault="00B56A8B" w:rsidP="00043A1E">
      <w:pPr>
        <w:pStyle w:val="312"/>
        <w:rPr>
          <w:noProof/>
        </w:rPr>
      </w:pPr>
      <w:r>
        <w:rPr>
          <w:color w:val="000000"/>
        </w:rPr>
        <w:t>документально оформляется план сборки</w:t>
      </w:r>
      <w:r w:rsidR="00043A1E" w:rsidRPr="00CB0278">
        <w:rPr>
          <w:noProof/>
        </w:rPr>
        <w:t>;</w:t>
      </w:r>
    </w:p>
    <w:p w14:paraId="64838797" w14:textId="2BA9104C" w:rsidR="00043A1E" w:rsidRPr="00CB0278" w:rsidRDefault="00B56A8B" w:rsidP="00043A1E">
      <w:pPr>
        <w:pStyle w:val="312"/>
        <w:rPr>
          <w:noProof/>
        </w:rPr>
      </w:pPr>
      <w:r w:rsidRPr="00B56A8B">
        <w:rPr>
          <w:noProof/>
        </w:rPr>
        <w:t>собираются программные модули и компоненты и тестируются как продукты, разработанные в соответствии с планом сборки, документально оформляются результаты сборки и тестирования</w:t>
      </w:r>
      <w:r>
        <w:rPr>
          <w:noProof/>
        </w:rPr>
        <w:t>;</w:t>
      </w:r>
    </w:p>
    <w:p w14:paraId="24F591E9" w14:textId="1B2F7390" w:rsidR="00043A1E" w:rsidRPr="00CB0278" w:rsidRDefault="00B56A8B" w:rsidP="00043A1E">
      <w:pPr>
        <w:pStyle w:val="312"/>
        <w:rPr>
          <w:noProof/>
        </w:rPr>
      </w:pPr>
      <w:r>
        <w:rPr>
          <w:color w:val="000000"/>
        </w:rPr>
        <w:t>уточняется документация пользователя</w:t>
      </w:r>
      <w:r w:rsidR="00043A1E" w:rsidRPr="00CB0278">
        <w:rPr>
          <w:noProof/>
        </w:rPr>
        <w:t>;</w:t>
      </w:r>
    </w:p>
    <w:p w14:paraId="7BEB5A41" w14:textId="0D878191" w:rsidR="00043A1E" w:rsidRPr="00B56A8B" w:rsidRDefault="00B56A8B" w:rsidP="00043A1E">
      <w:pPr>
        <w:pStyle w:val="312"/>
        <w:rPr>
          <w:noProof/>
        </w:rPr>
      </w:pPr>
      <w:r>
        <w:rPr>
          <w:color w:val="000000"/>
        </w:rPr>
        <w:t xml:space="preserve">разрабатывается и документально оформляется для каждого квалификационного требования к программному объекту </w:t>
      </w:r>
      <w:r w:rsidR="00F656D8">
        <w:rPr>
          <w:color w:val="000000"/>
        </w:rPr>
        <w:t>–</w:t>
      </w:r>
      <w:r>
        <w:rPr>
          <w:color w:val="000000"/>
        </w:rPr>
        <w:t xml:space="preserve"> набор тестов, контрольных примеров (исходные и выходные данные, критерии тестирования), процедуры испытаний для проведения квалификационных испытаний </w:t>
      </w:r>
      <w:r w:rsidR="008D6244">
        <w:t>программы</w:t>
      </w:r>
      <w:r>
        <w:rPr>
          <w:color w:val="000000"/>
        </w:rPr>
        <w:t>;</w:t>
      </w:r>
    </w:p>
    <w:p w14:paraId="010E4676" w14:textId="47E3AD2D" w:rsidR="00B56A8B" w:rsidRPr="00CB0278" w:rsidRDefault="00346DD6" w:rsidP="00043A1E">
      <w:pPr>
        <w:pStyle w:val="312"/>
        <w:rPr>
          <w:noProof/>
        </w:rPr>
      </w:pPr>
      <w:r>
        <w:rPr>
          <w:color w:val="000000"/>
        </w:rPr>
        <w:t>оценивается план сборки, проект, запрограммированный программный объект, проведенные испытания, результаты тестирования и документацию пользователя.</w:t>
      </w:r>
    </w:p>
    <w:p w14:paraId="20F803EF" w14:textId="11F289B3" w:rsidR="00DE3184" w:rsidRDefault="00DE3184" w:rsidP="00043A1E">
      <w:pPr>
        <w:pStyle w:val="16"/>
      </w:pPr>
    </w:p>
    <w:p w14:paraId="3260B9C9" w14:textId="50783504" w:rsidR="00DE3184" w:rsidRPr="00FB49BF" w:rsidRDefault="00DE3184" w:rsidP="00283F3F">
      <w:pPr>
        <w:pStyle w:val="31"/>
        <w:outlineLvl w:val="0"/>
      </w:pPr>
      <w:bookmarkStart w:id="13" w:name="_Toc119065931"/>
      <w:r w:rsidRPr="00FB49BF">
        <w:lastRenderedPageBreak/>
        <w:t xml:space="preserve">Процессы поддержки </w:t>
      </w:r>
      <w:r w:rsidR="00867158">
        <w:t>программы</w:t>
      </w:r>
      <w:bookmarkEnd w:id="13"/>
    </w:p>
    <w:p w14:paraId="291D45D7" w14:textId="677C4CDC" w:rsidR="003F0E5A" w:rsidRDefault="003F0E5A" w:rsidP="00950A67">
      <w:pPr>
        <w:pStyle w:val="16"/>
      </w:pPr>
      <w:r>
        <w:t xml:space="preserve">Процессы поддержки </w:t>
      </w:r>
      <w:r w:rsidR="00731851">
        <w:t xml:space="preserve">программы </w:t>
      </w:r>
      <w:r>
        <w:t xml:space="preserve">предусматривают совокупность действий, направленных на выполнение специализированного программного процесса. Любой поддерживающий процесс помогает процессу реализации </w:t>
      </w:r>
      <w:r w:rsidR="00731851">
        <w:t xml:space="preserve">программы </w:t>
      </w:r>
      <w:r>
        <w:t xml:space="preserve">как единое целое с обособленной целью, внося вклад в успех и качество программного проекта. </w:t>
      </w:r>
    </w:p>
    <w:p w14:paraId="1D4262D5" w14:textId="306FF6A0" w:rsidR="003F0E5A" w:rsidRDefault="003F0E5A" w:rsidP="003F0E5A">
      <w:pPr>
        <w:pStyle w:val="16"/>
      </w:pPr>
      <w:r w:rsidRPr="003F0E5A">
        <w:t xml:space="preserve">Процесс реализации </w:t>
      </w:r>
      <w:r w:rsidR="00731851">
        <w:t>программы</w:t>
      </w:r>
      <w:r w:rsidR="00731851" w:rsidRPr="003F0E5A">
        <w:t xml:space="preserve"> </w:t>
      </w:r>
      <w:r w:rsidRPr="003F0E5A">
        <w:t xml:space="preserve">имеет следующие </w:t>
      </w:r>
      <w:r>
        <w:t>ос</w:t>
      </w:r>
      <w:r w:rsidR="003E0908">
        <w:t xml:space="preserve">новные </w:t>
      </w:r>
      <w:r w:rsidRPr="003F0E5A">
        <w:t>процессы:</w:t>
      </w:r>
    </w:p>
    <w:p w14:paraId="5B1E2E12" w14:textId="24ADA47B" w:rsidR="00EE113B" w:rsidRPr="003B7110" w:rsidRDefault="003B7110" w:rsidP="00EE113B">
      <w:pPr>
        <w:pStyle w:val="312"/>
      </w:pPr>
      <w:r w:rsidRPr="003B7110">
        <w:t xml:space="preserve">процесс </w:t>
      </w:r>
      <w:r w:rsidR="00EE113B" w:rsidRPr="003B7110">
        <w:t>менеджмент</w:t>
      </w:r>
      <w:r w:rsidRPr="003B7110">
        <w:t>а</w:t>
      </w:r>
      <w:r w:rsidR="00EE113B" w:rsidRPr="003B7110">
        <w:t xml:space="preserve"> документации </w:t>
      </w:r>
      <w:r w:rsidR="00731851">
        <w:t>программы</w:t>
      </w:r>
      <w:r w:rsidR="00BB63AD" w:rsidRPr="003B7110">
        <w:t>;</w:t>
      </w:r>
    </w:p>
    <w:p w14:paraId="0986D527" w14:textId="72E00623" w:rsidR="003F0E5A" w:rsidRPr="003B7110" w:rsidRDefault="003B7110" w:rsidP="002737A7">
      <w:pPr>
        <w:pStyle w:val="312"/>
      </w:pPr>
      <w:r w:rsidRPr="003B7110">
        <w:t xml:space="preserve">процесс </w:t>
      </w:r>
      <w:r w:rsidR="0054001E" w:rsidRPr="003B7110">
        <w:t>м</w:t>
      </w:r>
      <w:r w:rsidR="00926326" w:rsidRPr="003B7110">
        <w:t>енеджмент</w:t>
      </w:r>
      <w:r w:rsidRPr="003B7110">
        <w:t>а</w:t>
      </w:r>
      <w:r w:rsidR="00926326" w:rsidRPr="003B7110">
        <w:t xml:space="preserve"> </w:t>
      </w:r>
      <w:r w:rsidR="0054001E" w:rsidRPr="003B7110">
        <w:t xml:space="preserve">конфигурации </w:t>
      </w:r>
      <w:r w:rsidR="00731851">
        <w:t>программы</w:t>
      </w:r>
      <w:r w:rsidR="00BB63AD" w:rsidRPr="003B7110">
        <w:t>;</w:t>
      </w:r>
    </w:p>
    <w:p w14:paraId="7625E2D7" w14:textId="5CBF885F" w:rsidR="0054001E" w:rsidRPr="003B7110" w:rsidRDefault="0054001E" w:rsidP="0054001E">
      <w:pPr>
        <w:pStyle w:val="312"/>
      </w:pPr>
      <w:r w:rsidRPr="003B7110">
        <w:t xml:space="preserve">процесс решения проблем в </w:t>
      </w:r>
      <w:r w:rsidR="00731851">
        <w:t>программе</w:t>
      </w:r>
      <w:r w:rsidR="00BB63AD" w:rsidRPr="003B7110">
        <w:t>.</w:t>
      </w:r>
    </w:p>
    <w:p w14:paraId="2060819C" w14:textId="77777777" w:rsidR="003F0E5A" w:rsidRDefault="003F0E5A" w:rsidP="002737A7">
      <w:pPr>
        <w:pStyle w:val="16"/>
      </w:pPr>
    </w:p>
    <w:p w14:paraId="6CEB74D9" w14:textId="6A2FE925" w:rsidR="00EE113B" w:rsidRDefault="00BB63AD" w:rsidP="00557C50">
      <w:pPr>
        <w:pStyle w:val="32"/>
        <w:outlineLvl w:val="1"/>
      </w:pPr>
      <w:bookmarkStart w:id="14" w:name="_Toc119065932"/>
      <w:r>
        <w:t>Процесс м</w:t>
      </w:r>
      <w:r w:rsidR="00EE113B">
        <w:t>енеджмент</w:t>
      </w:r>
      <w:r>
        <w:t>а</w:t>
      </w:r>
      <w:r w:rsidR="00EE113B">
        <w:t xml:space="preserve"> документации </w:t>
      </w:r>
      <w:r w:rsidR="00867158">
        <w:t>программы</w:t>
      </w:r>
      <w:bookmarkEnd w:id="14"/>
    </w:p>
    <w:p w14:paraId="6B30F651" w14:textId="43551E44" w:rsidR="00BB63AD" w:rsidRDefault="00BB63AD" w:rsidP="00BB63AD">
      <w:pPr>
        <w:pStyle w:val="16"/>
      </w:pPr>
      <w:r w:rsidRPr="00BB63AD">
        <w:t xml:space="preserve">Процесс менеджмента документации </w:t>
      </w:r>
      <w:r w:rsidR="00DA101E">
        <w:t>программы</w:t>
      </w:r>
      <w:r w:rsidR="00DA101E" w:rsidRPr="00BB63AD">
        <w:t xml:space="preserve"> </w:t>
      </w:r>
      <w:r w:rsidRPr="00BB63AD">
        <w:t xml:space="preserve">заключается в разработке и сопровождении зарегистрированной информации по </w:t>
      </w:r>
      <w:r w:rsidR="007E63DB">
        <w:t>программе</w:t>
      </w:r>
      <w:r w:rsidRPr="00BB63AD">
        <w:t>, созданной некоторым процессом.</w:t>
      </w:r>
    </w:p>
    <w:p w14:paraId="1F99171F" w14:textId="75ABEE04" w:rsidR="00BB63AD" w:rsidRDefault="00BB63AD" w:rsidP="00BB63AD">
      <w:pPr>
        <w:pStyle w:val="16"/>
      </w:pPr>
      <w:r w:rsidRPr="00BB63AD">
        <w:t xml:space="preserve">В результате успешного осуществления процесса менеджмента документации </w:t>
      </w:r>
      <w:r w:rsidR="00DA101E">
        <w:t>программы</w:t>
      </w:r>
      <w:r w:rsidRPr="00BB63AD">
        <w:t>:</w:t>
      </w:r>
    </w:p>
    <w:p w14:paraId="6E16BD72" w14:textId="1DA8B125" w:rsidR="00BB63AD" w:rsidRDefault="00BB63AD" w:rsidP="00BB63AD">
      <w:pPr>
        <w:pStyle w:val="312"/>
      </w:pPr>
      <w:r w:rsidRPr="00BB63AD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6BA0A8FD" w14:textId="0C326CCA" w:rsidR="00BB63AD" w:rsidRDefault="00BB63AD" w:rsidP="00BB63AD">
      <w:pPr>
        <w:pStyle w:val="312"/>
      </w:pPr>
      <w:r w:rsidRPr="00BB63AD">
        <w:t>определяются стандарты, которые применяются при разработке программной документации;</w:t>
      </w:r>
    </w:p>
    <w:p w14:paraId="05842979" w14:textId="4C5530B5" w:rsidR="00BB63AD" w:rsidRDefault="00BB63AD" w:rsidP="00BB63AD">
      <w:pPr>
        <w:pStyle w:val="312"/>
      </w:pPr>
      <w:r w:rsidRPr="00BB63AD">
        <w:t>определяется документация, которая производится процессом или проектом;</w:t>
      </w:r>
    </w:p>
    <w:p w14:paraId="7B3A640C" w14:textId="4C77A8E7" w:rsidR="00BB63AD" w:rsidRDefault="00BB63AD" w:rsidP="00BB63AD">
      <w:pPr>
        <w:pStyle w:val="312"/>
      </w:pPr>
      <w:r w:rsidRPr="00BB63AD">
        <w:t>указываются, рассматриваются и утверждаются содержание и цели всей документации;</w:t>
      </w:r>
    </w:p>
    <w:p w14:paraId="25978E38" w14:textId="19B6A86D" w:rsidR="00BB63AD" w:rsidRDefault="00BB63AD" w:rsidP="00BB63AD">
      <w:pPr>
        <w:pStyle w:val="312"/>
      </w:pPr>
      <w:r w:rsidRPr="00BB63AD">
        <w:t>документация разрабатывается и делается доступной в соответствии с определенными стандартами;</w:t>
      </w:r>
    </w:p>
    <w:p w14:paraId="0F6812CD" w14:textId="520F60F9" w:rsidR="00BB63AD" w:rsidRDefault="00BB63AD" w:rsidP="00BB63AD">
      <w:pPr>
        <w:pStyle w:val="312"/>
      </w:pPr>
      <w:r w:rsidRPr="00BB63AD">
        <w:t>документация сопровождается в соответствии с определенными критериями.</w:t>
      </w:r>
    </w:p>
    <w:p w14:paraId="25C96FC6" w14:textId="795F9709" w:rsidR="00EE113B" w:rsidRDefault="00BB63AD" w:rsidP="00BB63AD">
      <w:pPr>
        <w:pStyle w:val="16"/>
      </w:pPr>
      <w:r w:rsidRPr="00BB63AD">
        <w:t>В результате реализации проекта осуществляются следующие виды деятельности:</w:t>
      </w:r>
    </w:p>
    <w:p w14:paraId="63322197" w14:textId="269D9C47" w:rsidR="00BB63AD" w:rsidRDefault="00BB63AD" w:rsidP="00BB63AD">
      <w:pPr>
        <w:pStyle w:val="312"/>
      </w:pPr>
      <w:r w:rsidRPr="00BB63AD">
        <w:lastRenderedPageBreak/>
        <w:t>разработка, документальное оформление и выполнение плана, определяющий документы, которые производятся в течение жизненного цикла программного продукта</w:t>
      </w:r>
      <w:r>
        <w:t>;</w:t>
      </w:r>
    </w:p>
    <w:p w14:paraId="07810958" w14:textId="6CCE4FDC" w:rsidR="00BB63AD" w:rsidRDefault="00BB63AD" w:rsidP="00BB63AD">
      <w:pPr>
        <w:pStyle w:val="312"/>
      </w:pPr>
      <w:r w:rsidRPr="00BB63AD">
        <w:t>разработка документа в соответствии с подходящими стандартами на документацию, 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</w:t>
      </w:r>
      <w:r>
        <w:t>;</w:t>
      </w:r>
    </w:p>
    <w:p w14:paraId="41DAAC53" w14:textId="4C4CB54F" w:rsidR="00BB63AD" w:rsidRDefault="00BB63AD" w:rsidP="00BB63AD">
      <w:pPr>
        <w:pStyle w:val="312"/>
      </w:pPr>
      <w:r>
        <w:t>п</w:t>
      </w:r>
      <w:r w:rsidRPr="00BB63AD">
        <w:t>одготовка и поставка в соответствии с планом</w:t>
      </w:r>
      <w:r>
        <w:t>;</w:t>
      </w:r>
    </w:p>
    <w:p w14:paraId="2F654D5A" w14:textId="09462ADF" w:rsidR="00BB63AD" w:rsidRPr="003B7110" w:rsidRDefault="00BB63AD" w:rsidP="00BB63AD">
      <w:pPr>
        <w:pStyle w:val="312"/>
      </w:pPr>
      <w:r w:rsidRPr="003B7110">
        <w:rPr>
          <w:color w:val="000000" w:themeColor="text1"/>
        </w:rPr>
        <w:t xml:space="preserve">поддержка </w:t>
      </w:r>
      <w:r w:rsidR="00DA101E">
        <w:t>программы</w:t>
      </w:r>
      <w:r w:rsidRPr="003B7110">
        <w:rPr>
          <w:color w:val="000000" w:themeColor="text1"/>
        </w:rPr>
        <w:t>, котор</w:t>
      </w:r>
      <w:r w:rsidR="00DA101E">
        <w:rPr>
          <w:color w:val="000000" w:themeColor="text1"/>
        </w:rPr>
        <w:t>ая</w:t>
      </w:r>
      <w:r w:rsidRPr="003B7110">
        <w:rPr>
          <w:color w:val="000000" w:themeColor="text1"/>
        </w:rPr>
        <w:t xml:space="preserve"> необходим</w:t>
      </w:r>
      <w:r w:rsidR="00DA101E">
        <w:rPr>
          <w:color w:val="000000" w:themeColor="text1"/>
        </w:rPr>
        <w:t>а</w:t>
      </w:r>
      <w:r w:rsidRPr="003B7110">
        <w:rPr>
          <w:color w:val="000000" w:themeColor="text1"/>
        </w:rPr>
        <w:t xml:space="preserve"> при изменениях в документации.</w:t>
      </w:r>
    </w:p>
    <w:p w14:paraId="6E4705CD" w14:textId="35B67BAA" w:rsidR="00BB63AD" w:rsidRDefault="00BB63AD" w:rsidP="00BB63AD">
      <w:pPr>
        <w:pStyle w:val="16"/>
      </w:pPr>
    </w:p>
    <w:p w14:paraId="76466E10" w14:textId="07A01140" w:rsidR="00152B7E" w:rsidRPr="00BB63AD" w:rsidRDefault="00BB63AD" w:rsidP="00557C50">
      <w:pPr>
        <w:pStyle w:val="32"/>
        <w:outlineLvl w:val="1"/>
      </w:pPr>
      <w:bookmarkStart w:id="15" w:name="_Toc119065933"/>
      <w:r>
        <w:t>Процесс м</w:t>
      </w:r>
      <w:r w:rsidR="00043A1E" w:rsidRPr="00BB63AD">
        <w:t>енеджмент</w:t>
      </w:r>
      <w:r>
        <w:t>а</w:t>
      </w:r>
      <w:r w:rsidR="00043A1E" w:rsidRPr="00BB63AD">
        <w:t xml:space="preserve"> конфигурации </w:t>
      </w:r>
      <w:r w:rsidR="00557C50">
        <w:t>программы</w:t>
      </w:r>
      <w:bookmarkEnd w:id="15"/>
    </w:p>
    <w:p w14:paraId="5DFF706A" w14:textId="19C868A0" w:rsidR="003E0908" w:rsidRDefault="003E0908" w:rsidP="0096317D">
      <w:pPr>
        <w:pStyle w:val="16"/>
        <w:rPr>
          <w:color w:val="000000" w:themeColor="text1"/>
          <w:shd w:val="clear" w:color="auto" w:fill="FFFFFF"/>
        </w:rPr>
      </w:pPr>
      <w:r w:rsidRPr="003E0908">
        <w:rPr>
          <w:color w:val="000000" w:themeColor="text1"/>
          <w:shd w:val="clear" w:color="auto" w:fill="FFFFFF"/>
        </w:rPr>
        <w:t xml:space="preserve">Процесс менеджмента конфигурации </w:t>
      </w:r>
      <w:r w:rsidR="00557C50">
        <w:t>программы</w:t>
      </w:r>
      <w:r w:rsidRPr="003E0908">
        <w:rPr>
          <w:color w:val="000000" w:themeColor="text1"/>
          <w:shd w:val="clear" w:color="auto" w:fill="FFFFFF"/>
        </w:rPr>
        <w:t xml:space="preserve"> заключается в установлении и сопровождении целостности программных составных частей процесса или проекта и обеспечении их доступности для заинтересованных сторон.</w:t>
      </w:r>
    </w:p>
    <w:p w14:paraId="67DD16C5" w14:textId="37CB5660" w:rsidR="00FB49BF" w:rsidRDefault="00691998" w:rsidP="0096317D">
      <w:pPr>
        <w:pStyle w:val="16"/>
        <w:rPr>
          <w:color w:val="000000" w:themeColor="text1"/>
          <w:shd w:val="clear" w:color="auto" w:fill="FFFFFF"/>
        </w:rPr>
      </w:pPr>
      <w:r w:rsidRPr="00691998">
        <w:rPr>
          <w:color w:val="000000" w:themeColor="text1"/>
          <w:shd w:val="clear" w:color="auto" w:fill="FFFFFF"/>
        </w:rPr>
        <w:t xml:space="preserve">В результате успешного осуществления процесса менеджмента конфигурации </w:t>
      </w:r>
      <w:r w:rsidR="004D041F">
        <w:t>программы</w:t>
      </w:r>
      <w:r w:rsidRPr="00691998">
        <w:rPr>
          <w:color w:val="000000" w:themeColor="text1"/>
          <w:shd w:val="clear" w:color="auto" w:fill="FFFFFF"/>
        </w:rPr>
        <w:t>:</w:t>
      </w:r>
    </w:p>
    <w:p w14:paraId="4359058D" w14:textId="1572D7A8" w:rsidR="00084319" w:rsidRDefault="00084319" w:rsidP="00084319">
      <w:pPr>
        <w:pStyle w:val="312"/>
        <w:rPr>
          <w:shd w:val="clear" w:color="auto" w:fill="FFFFFF"/>
        </w:rPr>
      </w:pPr>
      <w:r w:rsidRPr="00084319">
        <w:rPr>
          <w:shd w:val="clear" w:color="auto" w:fill="FFFFFF"/>
        </w:rPr>
        <w:t xml:space="preserve">разрабатывается стратегия менеджмента конфигурации </w:t>
      </w:r>
      <w:r w:rsidR="004D041F">
        <w:t>программы</w:t>
      </w:r>
      <w:r w:rsidRPr="00084319">
        <w:rPr>
          <w:shd w:val="clear" w:color="auto" w:fill="FFFFFF"/>
        </w:rPr>
        <w:t>;</w:t>
      </w:r>
    </w:p>
    <w:p w14:paraId="6E566044" w14:textId="56C2C143" w:rsidR="00084319" w:rsidRDefault="00084319" w:rsidP="00084319">
      <w:pPr>
        <w:pStyle w:val="312"/>
        <w:rPr>
          <w:shd w:val="clear" w:color="auto" w:fill="FFFFFF"/>
        </w:rPr>
      </w:pPr>
      <w:r w:rsidRPr="00084319">
        <w:rPr>
          <w:shd w:val="clear" w:color="auto" w:fill="FFFFFF"/>
        </w:rPr>
        <w:t>составные части, порождаемые процессом или проектом, идентифицируются, определяются и вводятся в базовую линию;</w:t>
      </w:r>
    </w:p>
    <w:p w14:paraId="087D1A5C" w14:textId="10B3BF25" w:rsidR="00084319" w:rsidRDefault="00084319" w:rsidP="00084319">
      <w:pPr>
        <w:pStyle w:val="312"/>
        <w:rPr>
          <w:shd w:val="clear" w:color="auto" w:fill="FFFFFF"/>
        </w:rPr>
      </w:pPr>
      <w:r w:rsidRPr="00084319">
        <w:rPr>
          <w:shd w:val="clear" w:color="auto" w:fill="FFFFFF"/>
        </w:rPr>
        <w:t>контролируются модификации и выпуски этих составных частей;</w:t>
      </w:r>
    </w:p>
    <w:p w14:paraId="5AB8B3E6" w14:textId="3CD9FB03" w:rsidR="00CA795C" w:rsidRDefault="00AD5DC4" w:rsidP="00084319">
      <w:pPr>
        <w:pStyle w:val="312"/>
        <w:rPr>
          <w:shd w:val="clear" w:color="auto" w:fill="FFFFFF"/>
        </w:rPr>
      </w:pPr>
      <w:r w:rsidRPr="00AD5DC4">
        <w:rPr>
          <w:shd w:val="clear" w:color="auto" w:fill="FFFFFF"/>
        </w:rPr>
        <w:t>обеспечивается доступность модификаций и выпусков для заинтересованных сторон;</w:t>
      </w:r>
    </w:p>
    <w:p w14:paraId="117F65C1" w14:textId="7F6BB951" w:rsidR="00AD5DC4" w:rsidRDefault="00AD5DC4" w:rsidP="00084319">
      <w:pPr>
        <w:pStyle w:val="312"/>
        <w:rPr>
          <w:shd w:val="clear" w:color="auto" w:fill="FFFFFF"/>
        </w:rPr>
      </w:pPr>
      <w:r w:rsidRPr="00AD5DC4">
        <w:rPr>
          <w:shd w:val="clear" w:color="auto" w:fill="FFFFFF"/>
        </w:rPr>
        <w:t>регистрируется и сообщается статус составных частей и модификаций;</w:t>
      </w:r>
    </w:p>
    <w:p w14:paraId="62B149A4" w14:textId="6FEB0353" w:rsidR="00AD5DC4" w:rsidRDefault="00AD5DC4" w:rsidP="00084319">
      <w:pPr>
        <w:pStyle w:val="312"/>
        <w:rPr>
          <w:shd w:val="clear" w:color="auto" w:fill="FFFFFF"/>
        </w:rPr>
      </w:pPr>
      <w:r w:rsidRPr="00AD5DC4">
        <w:rPr>
          <w:shd w:val="clear" w:color="auto" w:fill="FFFFFF"/>
        </w:rPr>
        <w:t>гарантируются завершенность и согласованность составных частей;</w:t>
      </w:r>
    </w:p>
    <w:p w14:paraId="25EB7E84" w14:textId="05D55F1A" w:rsidR="00AD5DC4" w:rsidRDefault="00AD5DC4" w:rsidP="00084319">
      <w:pPr>
        <w:pStyle w:val="312"/>
        <w:rPr>
          <w:shd w:val="clear" w:color="auto" w:fill="FFFFFF"/>
        </w:rPr>
      </w:pPr>
      <w:r w:rsidRPr="00AD5DC4">
        <w:rPr>
          <w:shd w:val="clear" w:color="auto" w:fill="FFFFFF"/>
        </w:rPr>
        <w:t>контролируются хранение, обработка и поставка составных частей.</w:t>
      </w:r>
    </w:p>
    <w:p w14:paraId="73DC6B89" w14:textId="5D27C55D" w:rsidR="00FB49BF" w:rsidRDefault="00AD5DC4" w:rsidP="0096317D">
      <w:pPr>
        <w:pStyle w:val="16"/>
        <w:rPr>
          <w:color w:val="000000" w:themeColor="text1"/>
        </w:rPr>
      </w:pPr>
      <w:r w:rsidRPr="00AD5DC4">
        <w:rPr>
          <w:color w:val="000000" w:themeColor="text1"/>
        </w:rPr>
        <w:t xml:space="preserve">В результате </w:t>
      </w:r>
      <w:r w:rsidRPr="006A5702">
        <w:rPr>
          <w:color w:val="000000" w:themeColor="text1"/>
        </w:rPr>
        <w:t>реализации проекта осуществля</w:t>
      </w:r>
      <w:r w:rsidRPr="00AD5DC4">
        <w:rPr>
          <w:color w:val="000000" w:themeColor="text1"/>
        </w:rPr>
        <w:t>ются</w:t>
      </w:r>
      <w:r w:rsidRPr="006A5702">
        <w:rPr>
          <w:color w:val="000000" w:themeColor="text1"/>
        </w:rPr>
        <w:t xml:space="preserve"> следующие виды деятельности</w:t>
      </w:r>
      <w:r w:rsidRPr="00AD5DC4">
        <w:rPr>
          <w:color w:val="000000" w:themeColor="text1"/>
        </w:rPr>
        <w:t>:</w:t>
      </w:r>
    </w:p>
    <w:p w14:paraId="59CB5740" w14:textId="214A6D6B" w:rsidR="00AD5DC4" w:rsidRDefault="00AD5DC4" w:rsidP="00AD5DC4">
      <w:pPr>
        <w:pStyle w:val="312"/>
      </w:pPr>
      <w:r w:rsidRPr="00AD5DC4">
        <w:t xml:space="preserve">разработка плана менеджмента конфигурации </w:t>
      </w:r>
      <w:r w:rsidR="004D041F">
        <w:t>программы</w:t>
      </w:r>
      <w:r w:rsidRPr="00AD5DC4">
        <w:t xml:space="preserve">. План должен описывать: действия менеджмента конфигурации; процедуры и графики </w:t>
      </w:r>
      <w:r w:rsidRPr="00AD5DC4">
        <w:lastRenderedPageBreak/>
        <w:t>работ для выполнения этих действий; организацию (организации), ответственную за выполнение этих действий, и ее отношения с другими организациями</w:t>
      </w:r>
      <w:r>
        <w:t>;</w:t>
      </w:r>
    </w:p>
    <w:p w14:paraId="40678431" w14:textId="0D11DAC1" w:rsidR="00AD5DC4" w:rsidRDefault="00AD5DC4" w:rsidP="00AD5DC4">
      <w:pPr>
        <w:pStyle w:val="312"/>
      </w:pPr>
      <w:r w:rsidRPr="00AD5DC4">
        <w:t>документальное оформление и реализация плана</w:t>
      </w:r>
      <w:r>
        <w:t>;</w:t>
      </w:r>
    </w:p>
    <w:p w14:paraId="0101D0EB" w14:textId="456FA2D6" w:rsidR="00AD5DC4" w:rsidRDefault="00AD5DC4" w:rsidP="00AD5DC4">
      <w:pPr>
        <w:pStyle w:val="312"/>
      </w:pPr>
      <w:r w:rsidRPr="00AD5DC4">
        <w:t>идентификация конфигурации</w:t>
      </w:r>
      <w:r>
        <w:t>;</w:t>
      </w:r>
    </w:p>
    <w:p w14:paraId="66C6CAE6" w14:textId="50DC96A8" w:rsidR="00AD5DC4" w:rsidRDefault="00AD5DC4" w:rsidP="00AD5DC4">
      <w:pPr>
        <w:pStyle w:val="312"/>
      </w:pPr>
      <w:r w:rsidRPr="00AD5DC4">
        <w:t>управление конфигурацией</w:t>
      </w:r>
      <w:r>
        <w:t>;</w:t>
      </w:r>
    </w:p>
    <w:p w14:paraId="398C9667" w14:textId="7F0922F0" w:rsidR="00AD5DC4" w:rsidRDefault="00AD5DC4" w:rsidP="00AD5DC4">
      <w:pPr>
        <w:pStyle w:val="312"/>
      </w:pPr>
      <w:r w:rsidRPr="00AD5DC4">
        <w:t>отслеживание состояния конфигурации;</w:t>
      </w:r>
    </w:p>
    <w:p w14:paraId="1C8E5032" w14:textId="6DCA3568" w:rsidR="00AD5DC4" w:rsidRDefault="00AD5DC4" w:rsidP="00AD5DC4">
      <w:pPr>
        <w:pStyle w:val="312"/>
      </w:pPr>
      <w:r>
        <w:t>о</w:t>
      </w:r>
      <w:r w:rsidRPr="00AD5DC4">
        <w:t>ценка конфигурации</w:t>
      </w:r>
      <w:r>
        <w:t>;</w:t>
      </w:r>
    </w:p>
    <w:p w14:paraId="016FD843" w14:textId="1A788271" w:rsidR="0047473B" w:rsidRPr="00AD5DC4" w:rsidRDefault="0047473B" w:rsidP="00AD5DC4">
      <w:pPr>
        <w:pStyle w:val="312"/>
      </w:pPr>
      <w:r>
        <w:t>п</w:t>
      </w:r>
      <w:r w:rsidRPr="0047473B">
        <w:t>оставка и менеджмент выпуска</w:t>
      </w:r>
      <w:r>
        <w:t>.</w:t>
      </w:r>
    </w:p>
    <w:p w14:paraId="140BFD2F" w14:textId="77777777" w:rsidR="00AD5DC4" w:rsidRPr="003E0908" w:rsidRDefault="00AD5DC4" w:rsidP="0096317D">
      <w:pPr>
        <w:pStyle w:val="16"/>
        <w:rPr>
          <w:color w:val="000000" w:themeColor="text1"/>
        </w:rPr>
      </w:pPr>
    </w:p>
    <w:p w14:paraId="586F2698" w14:textId="60ECB594" w:rsidR="00043A1E" w:rsidRDefault="00043A1E" w:rsidP="00557C50">
      <w:pPr>
        <w:pStyle w:val="32"/>
        <w:outlineLvl w:val="1"/>
      </w:pPr>
      <w:bookmarkStart w:id="16" w:name="_Toc119065934"/>
      <w:r>
        <w:t>Процесс решения проблем</w:t>
      </w:r>
      <w:r w:rsidR="00512F96">
        <w:t xml:space="preserve"> в</w:t>
      </w:r>
      <w:r>
        <w:t xml:space="preserve"> </w:t>
      </w:r>
      <w:r w:rsidR="00557C50">
        <w:t>программе</w:t>
      </w:r>
      <w:bookmarkEnd w:id="16"/>
    </w:p>
    <w:p w14:paraId="4F35DA47" w14:textId="0C19B04D" w:rsidR="00512F96" w:rsidRPr="009257EC" w:rsidRDefault="009257EC" w:rsidP="009257EC">
      <w:pPr>
        <w:pStyle w:val="16"/>
      </w:pPr>
      <w:r w:rsidRPr="009257EC">
        <w:t xml:space="preserve">Процесс решения проблем в </w:t>
      </w:r>
      <w:r w:rsidR="00557C50">
        <w:t>программе</w:t>
      </w:r>
      <w:r w:rsidR="00557C50" w:rsidRPr="009257EC">
        <w:t xml:space="preserve"> </w:t>
      </w:r>
      <w:r w:rsidRPr="009257EC">
        <w:t>заключается в обеспечении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54EA4553" w14:textId="33C1D8E5" w:rsidR="009257EC" w:rsidRPr="00DD5D9A" w:rsidRDefault="00DD5D9A" w:rsidP="00512F96">
      <w:pPr>
        <w:pStyle w:val="16"/>
      </w:pPr>
      <w:r w:rsidRPr="00DD5D9A">
        <w:t xml:space="preserve">В результате успешной реализации процесса решения проблем в </w:t>
      </w:r>
      <w:r w:rsidR="00557C50">
        <w:t>программе</w:t>
      </w:r>
      <w:r w:rsidRPr="00DD5D9A">
        <w:t>:</w:t>
      </w:r>
    </w:p>
    <w:p w14:paraId="506FD011" w14:textId="25AB6B7B" w:rsidR="009257EC" w:rsidRDefault="00B0624E" w:rsidP="00B0624E">
      <w:pPr>
        <w:pStyle w:val="312"/>
      </w:pPr>
      <w:r w:rsidRPr="00B0624E">
        <w:t>разрабатывается стратегия менеджмента проблем</w:t>
      </w:r>
      <w:r>
        <w:t>;</w:t>
      </w:r>
    </w:p>
    <w:p w14:paraId="3C4715C4" w14:textId="2E94EFD9" w:rsidR="00B0624E" w:rsidRDefault="00B0624E" w:rsidP="00B0624E">
      <w:pPr>
        <w:pStyle w:val="312"/>
      </w:pPr>
      <w:r w:rsidRPr="00B0624E">
        <w:t>проблемы регистрируются, идентифицируются и классифицируются;</w:t>
      </w:r>
    </w:p>
    <w:p w14:paraId="22C21B92" w14:textId="1BABD60D" w:rsidR="00B0624E" w:rsidRDefault="00B0624E" w:rsidP="00B0624E">
      <w:pPr>
        <w:pStyle w:val="312"/>
      </w:pPr>
      <w:r w:rsidRPr="00B0624E">
        <w:t>проблемы анализируются и оцениваются для определения приемлемого решения;</w:t>
      </w:r>
    </w:p>
    <w:p w14:paraId="2A3F6CF7" w14:textId="711F27D2" w:rsidR="00B0624E" w:rsidRDefault="00B0624E" w:rsidP="00B0624E">
      <w:pPr>
        <w:pStyle w:val="312"/>
      </w:pPr>
      <w:r w:rsidRPr="00B0624E">
        <w:t>выполняется решение проблем;</w:t>
      </w:r>
    </w:p>
    <w:p w14:paraId="5347A0F1" w14:textId="03CF28D3" w:rsidR="00B0624E" w:rsidRDefault="00B0624E" w:rsidP="00B0624E">
      <w:pPr>
        <w:pStyle w:val="312"/>
      </w:pPr>
      <w:r w:rsidRPr="00B0624E">
        <w:t>проблемы отслеживаются вплоть до их закрытия;</w:t>
      </w:r>
    </w:p>
    <w:p w14:paraId="3D5DE61E" w14:textId="54A004FC" w:rsidR="00B0624E" w:rsidRDefault="00B0624E" w:rsidP="00B0624E">
      <w:pPr>
        <w:pStyle w:val="312"/>
      </w:pPr>
      <w:r w:rsidRPr="00B0624E">
        <w:t>известно текущее состояние всех зафиксированных проблем.</w:t>
      </w:r>
    </w:p>
    <w:p w14:paraId="19EC2505" w14:textId="33C037A0" w:rsidR="00B0624E" w:rsidRDefault="005B0903" w:rsidP="00B0624E">
      <w:pPr>
        <w:pStyle w:val="16"/>
      </w:pPr>
      <w:r w:rsidRPr="005B0903">
        <w:t>В результате реализации проекта осуществляются следующие виды деятельности:</w:t>
      </w:r>
    </w:p>
    <w:p w14:paraId="2F462043" w14:textId="661855AA" w:rsidR="00B0624E" w:rsidRDefault="00226B7E" w:rsidP="00226B7E">
      <w:pPr>
        <w:pStyle w:val="37"/>
      </w:pPr>
      <w:r w:rsidRPr="00226B7E">
        <w:t>создание процесса решения проблем для обработки всех проблем (в том числе несоответствий), обнаруженных в программных продуктах и действиях. Процесс должен соответствовать следующим требованиям:</w:t>
      </w:r>
    </w:p>
    <w:p w14:paraId="31628FD6" w14:textId="7FF65A26" w:rsidR="00B0624E" w:rsidRDefault="00226B7E" w:rsidP="00226B7E">
      <w:pPr>
        <w:pStyle w:val="38"/>
      </w:pPr>
      <w:r w:rsidRPr="00226B7E">
        <w:t>процесс должен образовывать замкнутую петлю, гарантируя что:</w:t>
      </w:r>
    </w:p>
    <w:p w14:paraId="7036248E" w14:textId="45AA9463" w:rsidR="00226B7E" w:rsidRDefault="00226B7E" w:rsidP="00226B7E">
      <w:pPr>
        <w:pStyle w:val="311"/>
      </w:pPr>
      <w:r w:rsidRPr="00226B7E">
        <w:lastRenderedPageBreak/>
        <w:t xml:space="preserve">обо всех обнаруженных проблемах </w:t>
      </w:r>
      <w:r w:rsidR="003B7110" w:rsidRPr="00226B7E">
        <w:t>немедленно сообщается,</w:t>
      </w:r>
      <w:r w:rsidRPr="00226B7E">
        <w:t xml:space="preserve"> и они вводятся в процесс решения проблем</w:t>
      </w:r>
      <w:r>
        <w:t>;</w:t>
      </w:r>
    </w:p>
    <w:p w14:paraId="35EE5D07" w14:textId="5A9B884C" w:rsidR="00226B7E" w:rsidRDefault="00226B7E" w:rsidP="00226B7E">
      <w:pPr>
        <w:pStyle w:val="311"/>
      </w:pPr>
      <w:r w:rsidRPr="00226B7E">
        <w:t>по этим проблемам инициируются необходимые действия</w:t>
      </w:r>
      <w:r>
        <w:t>;</w:t>
      </w:r>
    </w:p>
    <w:p w14:paraId="1BC8AFDE" w14:textId="038245E1" w:rsidR="00226B7E" w:rsidRDefault="00226B7E" w:rsidP="00226B7E">
      <w:pPr>
        <w:pStyle w:val="311"/>
      </w:pPr>
      <w:r w:rsidRPr="00226B7E">
        <w:t>соответствующие стороны, как принято, информируются о существовании проблем</w:t>
      </w:r>
      <w:r>
        <w:t>;</w:t>
      </w:r>
    </w:p>
    <w:p w14:paraId="37BF794B" w14:textId="0179A5EA" w:rsidR="00226B7E" w:rsidRDefault="00226B7E" w:rsidP="00226B7E">
      <w:pPr>
        <w:pStyle w:val="311"/>
      </w:pPr>
      <w:r w:rsidRPr="00226B7E">
        <w:t>причины устанавливаются, анализируются и, если возможно, устраняются</w:t>
      </w:r>
      <w:r>
        <w:t>;</w:t>
      </w:r>
    </w:p>
    <w:p w14:paraId="32DEAE71" w14:textId="23971439" w:rsidR="00226B7E" w:rsidRDefault="00226B7E" w:rsidP="00226B7E">
      <w:pPr>
        <w:pStyle w:val="311"/>
      </w:pPr>
      <w:r w:rsidRPr="00226B7E">
        <w:t>решения и их распространение достигаются</w:t>
      </w:r>
      <w:r>
        <w:t>;</w:t>
      </w:r>
    </w:p>
    <w:p w14:paraId="75EF93F0" w14:textId="1FB07367" w:rsidR="00226B7E" w:rsidRDefault="00226B7E" w:rsidP="00226B7E">
      <w:pPr>
        <w:pStyle w:val="311"/>
      </w:pPr>
      <w:r w:rsidRPr="00226B7E">
        <w:t>состояние проблемы отслеживается и отражается в отчетах</w:t>
      </w:r>
      <w:r>
        <w:t>;</w:t>
      </w:r>
    </w:p>
    <w:p w14:paraId="4F47F429" w14:textId="7F776C69" w:rsidR="00226B7E" w:rsidRDefault="00226B7E" w:rsidP="00226B7E">
      <w:pPr>
        <w:pStyle w:val="311"/>
      </w:pPr>
      <w:r w:rsidRPr="00226B7E">
        <w:t>отчеты о проблемах сопровождаются, как оговорено в контракте;</w:t>
      </w:r>
    </w:p>
    <w:p w14:paraId="2386EE29" w14:textId="6D7E9061" w:rsidR="00226B7E" w:rsidRDefault="00226B7E" w:rsidP="00226B7E">
      <w:pPr>
        <w:pStyle w:val="38"/>
      </w:pPr>
      <w:r w:rsidRPr="00226B7E">
        <w:t>в рамки процесса следует включать схему категоризации и расстановки проблем по приоритетам</w:t>
      </w:r>
      <w:r>
        <w:t>;</w:t>
      </w:r>
    </w:p>
    <w:p w14:paraId="2B75CB5B" w14:textId="6D503E2B" w:rsidR="00226B7E" w:rsidRDefault="00226B7E" w:rsidP="00226B7E">
      <w:pPr>
        <w:pStyle w:val="38"/>
      </w:pPr>
      <w:r w:rsidRPr="00226B7E">
        <w:t>для обнаружения тенденций в известных проблемах должен проводиться соответствующий анализ;</w:t>
      </w:r>
    </w:p>
    <w:p w14:paraId="3A6DFB1F" w14:textId="2BC78EC3" w:rsidR="00226B7E" w:rsidRDefault="00226B7E" w:rsidP="00226B7E">
      <w:pPr>
        <w:pStyle w:val="38"/>
      </w:pPr>
      <w:r w:rsidRPr="00226B7E">
        <w:t>решения проблем и распространение решений должны оцениваться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</w:t>
      </w:r>
      <w:r>
        <w:t>ы;</w:t>
      </w:r>
    </w:p>
    <w:p w14:paraId="21BC877D" w14:textId="1B0B9B96" w:rsidR="00226B7E" w:rsidRDefault="00226B7E" w:rsidP="00226B7E">
      <w:pPr>
        <w:pStyle w:val="37"/>
      </w:pPr>
      <w:r w:rsidRPr="00226B7E">
        <w:t>решение проблемы, подготовка отчета, описывающий каждую обнаруженную проблему (в том числе несоответствия)</w:t>
      </w:r>
      <w:r>
        <w:t>.</w:t>
      </w:r>
    </w:p>
    <w:p w14:paraId="79DAE1BF" w14:textId="77777777" w:rsidR="00226B7E" w:rsidRPr="00B0624E" w:rsidRDefault="00226B7E" w:rsidP="00B0624E">
      <w:pPr>
        <w:pStyle w:val="16"/>
      </w:pPr>
    </w:p>
    <w:p w14:paraId="43D1EA6D" w14:textId="3FBE22CF" w:rsidR="00E51EB4" w:rsidRDefault="004778B2" w:rsidP="00DC291E">
      <w:pPr>
        <w:pStyle w:val="31"/>
        <w:outlineLvl w:val="0"/>
      </w:pPr>
      <w:bookmarkStart w:id="17" w:name="_Toc119065935"/>
      <w:r>
        <w:lastRenderedPageBreak/>
        <w:t>Устранение неисправностей, выявленных в ходе эксплуатации</w:t>
      </w:r>
      <w:bookmarkEnd w:id="17"/>
    </w:p>
    <w:p w14:paraId="253554DD" w14:textId="0A057ADB" w:rsidR="005000A6" w:rsidRDefault="005000A6" w:rsidP="005000A6"/>
    <w:p w14:paraId="0F46CB80" w14:textId="21218B98" w:rsidR="005000A6" w:rsidRDefault="004E6DEC" w:rsidP="005000A6">
      <w:pPr>
        <w:pStyle w:val="16"/>
      </w:pPr>
      <w:r>
        <w:t xml:space="preserve">В случае </w:t>
      </w:r>
      <w:r w:rsidR="00A06106">
        <w:t xml:space="preserve">возникновения неисправностей на стороне пользователя </w:t>
      </w:r>
      <w:r w:rsidR="004D041F">
        <w:t>программы</w:t>
      </w:r>
      <w:r w:rsidR="00A06106">
        <w:t xml:space="preserve"> необходимо руководствоваться документ</w:t>
      </w:r>
      <w:r w:rsidR="00557C50">
        <w:t>ом</w:t>
      </w:r>
      <w:r w:rsidR="00A06106">
        <w:t xml:space="preserve"> «Руководство пользователя»</w:t>
      </w:r>
      <w:r w:rsidR="006B3FC1">
        <w:t>.</w:t>
      </w:r>
    </w:p>
    <w:p w14:paraId="4891550F" w14:textId="030DA4B9" w:rsidR="005000A6" w:rsidRDefault="003671C7" w:rsidP="005000A6">
      <w:pPr>
        <w:pStyle w:val="16"/>
      </w:pPr>
      <w:r w:rsidRPr="006B3FC1">
        <w:t>При невозможности самостоятельного решения неисправности необходимо направить обращение в службу технической поддержки.</w:t>
      </w:r>
    </w:p>
    <w:p w14:paraId="5ACC1DCA" w14:textId="77777777" w:rsidR="00B115D2" w:rsidRPr="00D97CEF" w:rsidRDefault="00B115D2" w:rsidP="00B115D2">
      <w:pPr>
        <w:pStyle w:val="16"/>
      </w:pPr>
    </w:p>
    <w:p w14:paraId="27C6ABA2" w14:textId="353EE275" w:rsidR="00D97CEF" w:rsidRDefault="00A3238F" w:rsidP="00DC291E">
      <w:pPr>
        <w:pStyle w:val="31"/>
        <w:outlineLvl w:val="0"/>
      </w:pPr>
      <w:bookmarkStart w:id="18" w:name="_Toc119065936"/>
      <w:r>
        <w:lastRenderedPageBreak/>
        <w:t xml:space="preserve">Совершенствование </w:t>
      </w:r>
      <w:r w:rsidR="00867158">
        <w:t>программы</w:t>
      </w:r>
      <w:bookmarkEnd w:id="18"/>
    </w:p>
    <w:p w14:paraId="5C4EDEF3" w14:textId="0F504597" w:rsidR="00A41CDC" w:rsidRDefault="00A41CDC" w:rsidP="00A41CDC"/>
    <w:p w14:paraId="158A6376" w14:textId="234D1351" w:rsidR="00A41CDC" w:rsidRDefault="00867158" w:rsidP="006F56DC">
      <w:pPr>
        <w:pStyle w:val="16"/>
      </w:pPr>
      <w:r>
        <w:t xml:space="preserve">Программа </w:t>
      </w:r>
      <w:r w:rsidR="006F56DC">
        <w:t>регулярно развивается: в не</w:t>
      </w:r>
      <w:r>
        <w:t>й</w:t>
      </w:r>
      <w:r w:rsidR="006F56DC">
        <w:t xml:space="preserve"> появляются новые возможности, оптимизируется использование ресурсов, повышается удобство использования.</w:t>
      </w:r>
    </w:p>
    <w:p w14:paraId="527153FB" w14:textId="21DDC3F4" w:rsidR="006F56DC" w:rsidRDefault="006F56DC" w:rsidP="006F56DC">
      <w:pPr>
        <w:pStyle w:val="16"/>
      </w:pPr>
      <w:r>
        <w:t xml:space="preserve">По результатам обратной связи от пользователей в </w:t>
      </w:r>
      <w:r w:rsidR="00867158">
        <w:t>программе</w:t>
      </w:r>
      <w:r>
        <w:t xml:space="preserve"> могут быть реализован</w:t>
      </w:r>
      <w:r w:rsidR="00DE3A97">
        <w:t>ы дополнительные возможности</w:t>
      </w:r>
      <w:r w:rsidR="00F217F2">
        <w:t xml:space="preserve">, </w:t>
      </w:r>
      <w:r w:rsidR="00F217F2" w:rsidRPr="003B7110">
        <w:t>а также произведен</w:t>
      </w:r>
      <w:r w:rsidR="003B7110" w:rsidRPr="003B7110">
        <w:t>о</w:t>
      </w:r>
      <w:r w:rsidR="00F217F2" w:rsidRPr="003B7110">
        <w:t xml:space="preserve"> модификация документации в связи</w:t>
      </w:r>
      <w:r w:rsidR="00F217F2">
        <w:t xml:space="preserve"> с внесенными изменениями.</w:t>
      </w:r>
    </w:p>
    <w:p w14:paraId="4964A07B" w14:textId="620DA865" w:rsidR="00F84202" w:rsidRDefault="00F217F2" w:rsidP="00F84202">
      <w:pPr>
        <w:pStyle w:val="16"/>
      </w:pPr>
      <w:r>
        <w:t xml:space="preserve">Поддержка версий </w:t>
      </w:r>
      <w:r w:rsidR="00867158">
        <w:t xml:space="preserve">программы </w:t>
      </w:r>
      <w:r>
        <w:t xml:space="preserve">обеспечивается </w:t>
      </w:r>
      <w:r w:rsidR="00435282">
        <w:t>Разработчиком</w:t>
      </w:r>
      <w:r>
        <w:t>.</w:t>
      </w:r>
    </w:p>
    <w:p w14:paraId="53BA6331" w14:textId="307C36A7" w:rsidR="0081148E" w:rsidRDefault="0081148E" w:rsidP="00F84202">
      <w:pPr>
        <w:pStyle w:val="16"/>
      </w:pPr>
    </w:p>
    <w:p w14:paraId="36EC5944" w14:textId="51C2E651" w:rsidR="00A165A8" w:rsidRDefault="00157E9B" w:rsidP="00014403">
      <w:pPr>
        <w:pStyle w:val="31"/>
        <w:outlineLvl w:val="0"/>
      </w:pPr>
      <w:bookmarkStart w:id="19" w:name="_Toc119065937"/>
      <w:r>
        <w:lastRenderedPageBreak/>
        <w:t>Требования к персоналу</w:t>
      </w:r>
      <w:bookmarkEnd w:id="19"/>
    </w:p>
    <w:p w14:paraId="6043FD0C" w14:textId="5DED9BE4" w:rsidR="0039258B" w:rsidRDefault="0039258B" w:rsidP="0086183E">
      <w:pPr>
        <w:pStyle w:val="16"/>
      </w:pPr>
    </w:p>
    <w:p w14:paraId="7F8262E0" w14:textId="26ADF2D4" w:rsidR="0039258B" w:rsidRPr="000A30C5" w:rsidRDefault="00A3238F" w:rsidP="00557C50">
      <w:pPr>
        <w:pStyle w:val="32"/>
        <w:outlineLvl w:val="1"/>
      </w:pPr>
      <w:bookmarkStart w:id="20" w:name="_Toc119065938"/>
      <w:r w:rsidRPr="000A30C5">
        <w:t xml:space="preserve">Персонал, обеспечивающий работу </w:t>
      </w:r>
      <w:r w:rsidR="00334EA4">
        <w:t>программы</w:t>
      </w:r>
      <w:bookmarkEnd w:id="20"/>
    </w:p>
    <w:p w14:paraId="4A1C9494" w14:textId="5422113E" w:rsidR="0039258B" w:rsidRPr="000A30C5" w:rsidRDefault="00B526AC" w:rsidP="0039258B">
      <w:pPr>
        <w:pStyle w:val="16"/>
      </w:pPr>
      <w:r w:rsidRPr="000A30C5">
        <w:rPr>
          <w:spacing w:val="1"/>
        </w:rPr>
        <w:t xml:space="preserve">Для эксплуатации </w:t>
      </w:r>
      <w:r w:rsidR="00334EA4">
        <w:t>программы</w:t>
      </w:r>
      <w:r w:rsidRPr="000A30C5">
        <w:rPr>
          <w:spacing w:val="1"/>
        </w:rPr>
        <w:t xml:space="preserve"> предполагается наличие </w:t>
      </w:r>
      <w:r w:rsidR="003C3F30" w:rsidRPr="000A30C5">
        <w:rPr>
          <w:spacing w:val="1"/>
        </w:rPr>
        <w:t>одной роли</w:t>
      </w:r>
      <w:r w:rsidRPr="000A30C5">
        <w:rPr>
          <w:spacing w:val="1"/>
        </w:rPr>
        <w:t>:</w:t>
      </w:r>
    </w:p>
    <w:p w14:paraId="505769CE" w14:textId="58046EE4" w:rsidR="006E5BB0" w:rsidRPr="000A30C5" w:rsidRDefault="00B526AC" w:rsidP="00B526AC">
      <w:pPr>
        <w:pStyle w:val="312"/>
      </w:pPr>
      <w:r w:rsidRPr="000A30C5">
        <w:t>п</w:t>
      </w:r>
      <w:r w:rsidR="006E5BB0" w:rsidRPr="000A30C5">
        <w:t>ользователь с правами «Пользователь»</w:t>
      </w:r>
      <w:r w:rsidR="00CE2AB2" w:rsidRPr="000A30C5">
        <w:t xml:space="preserve"> должен владеть навыками работы с персональным компьютером на уровне пользователя</w:t>
      </w:r>
      <w:r w:rsidR="00496BE3" w:rsidRPr="000A30C5">
        <w:t>.</w:t>
      </w:r>
      <w:r w:rsidR="000105A0" w:rsidRPr="000A30C5">
        <w:t xml:space="preserve"> Для работы с </w:t>
      </w:r>
      <w:r w:rsidR="00334EA4">
        <w:t>программой</w:t>
      </w:r>
      <w:r w:rsidR="000105A0" w:rsidRPr="000A30C5">
        <w:t xml:space="preserve"> пользователю </w:t>
      </w:r>
      <w:r w:rsidR="00476894" w:rsidRPr="000A30C5">
        <w:t>необходимо изучить свои должностные инструкции и руководство пользователя.</w:t>
      </w:r>
    </w:p>
    <w:p w14:paraId="5D95A2A7" w14:textId="20290A31" w:rsidR="00B526AC" w:rsidRPr="005C10DB" w:rsidRDefault="00B526AC" w:rsidP="00B526AC">
      <w:pPr>
        <w:pStyle w:val="16"/>
      </w:pPr>
      <w:r w:rsidRPr="000A30C5">
        <w:t xml:space="preserve">Численность пользователей </w:t>
      </w:r>
      <w:r w:rsidR="00334EA4">
        <w:t>программы</w:t>
      </w:r>
      <w:r w:rsidRPr="000A30C5">
        <w:t xml:space="preserve"> определяется </w:t>
      </w:r>
      <w:r>
        <w:t>исходя из текущего объема задач.</w:t>
      </w:r>
    </w:p>
    <w:p w14:paraId="13FF1D5C" w14:textId="77777777" w:rsidR="006E5BB0" w:rsidRDefault="006E5BB0" w:rsidP="0039258B">
      <w:pPr>
        <w:pStyle w:val="1f7"/>
      </w:pPr>
    </w:p>
    <w:p w14:paraId="0EB419DE" w14:textId="5910EB34" w:rsidR="00DC6189" w:rsidRPr="00014403" w:rsidRDefault="00A3238F" w:rsidP="00557C50">
      <w:pPr>
        <w:pStyle w:val="32"/>
        <w:outlineLvl w:val="1"/>
      </w:pPr>
      <w:bookmarkStart w:id="21" w:name="_Toc119065939"/>
      <w:r w:rsidRPr="00014403">
        <w:t>Персонал, обеспечивающий техническую поддержку и модернизацию</w:t>
      </w:r>
      <w:bookmarkEnd w:id="21"/>
    </w:p>
    <w:p w14:paraId="12E38315" w14:textId="4A2DBC8C" w:rsidR="0001306C" w:rsidRDefault="004D3BFD" w:rsidP="00A3238F">
      <w:pPr>
        <w:pStyle w:val="16"/>
      </w:pPr>
      <w:r>
        <w:t>Специалисты, обеспечивающие техническую поддержку и развитие</w:t>
      </w:r>
      <w:r w:rsidR="0001306C">
        <w:t>, должны обладать следующими знаниями и навыками:</w:t>
      </w:r>
    </w:p>
    <w:p w14:paraId="2C8D6FE8" w14:textId="7028D11B" w:rsidR="00B33EA5" w:rsidRDefault="00B33EA5" w:rsidP="0001306C">
      <w:pPr>
        <w:pStyle w:val="312"/>
      </w:pPr>
      <w:r>
        <w:t xml:space="preserve">знание функциональных возможностей и особенностей работы </w:t>
      </w:r>
      <w:r w:rsidR="00334EA4">
        <w:t>программы</w:t>
      </w:r>
      <w:r w:rsidR="00157E9B">
        <w:t>;</w:t>
      </w:r>
    </w:p>
    <w:p w14:paraId="3395BE0B" w14:textId="6DA0D866" w:rsidR="00B33EA5" w:rsidRPr="000A69DE" w:rsidRDefault="00B33EA5" w:rsidP="0001306C">
      <w:pPr>
        <w:pStyle w:val="312"/>
      </w:pPr>
      <w:r>
        <w:t xml:space="preserve">установка, настройка, модернизация </w:t>
      </w:r>
      <w:r w:rsidR="00334EA4">
        <w:t>программы</w:t>
      </w:r>
      <w:r w:rsidRPr="000A69DE">
        <w:t>;</w:t>
      </w:r>
    </w:p>
    <w:p w14:paraId="6E0F3A02" w14:textId="3943D77F" w:rsidR="001B4BD9" w:rsidRDefault="00B33EA5" w:rsidP="00557C50">
      <w:pPr>
        <w:pStyle w:val="312"/>
      </w:pPr>
      <w:r>
        <w:t xml:space="preserve">мониторинг технических средств и СУБД </w:t>
      </w:r>
      <w:r w:rsidR="00334EA4">
        <w:t>программы</w:t>
      </w:r>
      <w:r w:rsidRPr="00B33EA5">
        <w:t>.</w:t>
      </w:r>
    </w:p>
    <w:p w14:paraId="29E8BA52" w14:textId="7906159D" w:rsidR="00B33EA5" w:rsidRDefault="00B33EA5" w:rsidP="00B33EA5">
      <w:pPr>
        <w:pStyle w:val="310"/>
        <w:numPr>
          <w:ilvl w:val="0"/>
          <w:numId w:val="0"/>
        </w:numPr>
        <w:ind w:left="284" w:firstLine="1417"/>
      </w:pPr>
    </w:p>
    <w:p w14:paraId="69BD0FA2" w14:textId="3D898470" w:rsidR="00B33EA5" w:rsidRPr="005E5D8A" w:rsidRDefault="00B33EA5" w:rsidP="00557C50">
      <w:pPr>
        <w:pStyle w:val="32"/>
        <w:outlineLvl w:val="1"/>
      </w:pPr>
      <w:bookmarkStart w:id="22" w:name="_Toc119065940"/>
      <w:r w:rsidRPr="005E5D8A">
        <w:t>Техническая поддержка</w:t>
      </w:r>
      <w:bookmarkEnd w:id="22"/>
    </w:p>
    <w:p w14:paraId="5FAA9674" w14:textId="27B5A2C7" w:rsidR="00B33EA5" w:rsidRPr="00435282" w:rsidRDefault="00435282" w:rsidP="005E5D8A">
      <w:pPr>
        <w:pStyle w:val="16"/>
      </w:pPr>
      <w:r w:rsidRPr="00435282">
        <w:t xml:space="preserve">Создание, техническая поддержка и модернизация </w:t>
      </w:r>
      <w:r w:rsidR="00334EA4">
        <w:t>программы</w:t>
      </w:r>
      <w:r w:rsidR="007453E4">
        <w:t xml:space="preserve"> </w:t>
      </w:r>
      <w:r w:rsidRPr="00435282">
        <w:t>осуществляется силами Разработчика.</w:t>
      </w:r>
    </w:p>
    <w:p w14:paraId="025D94E6" w14:textId="2F618C6B" w:rsidR="00BE0C3C" w:rsidRPr="00BE0C3C" w:rsidRDefault="00BE0C3C" w:rsidP="005E5D8A">
      <w:pPr>
        <w:pStyle w:val="16"/>
      </w:pPr>
    </w:p>
    <w:sectPr w:rsidR="00BE0C3C" w:rsidRPr="00BE0C3C" w:rsidSect="00A3238F">
      <w:headerReference w:type="default" r:id="rId16"/>
      <w:footerReference w:type="default" r:id="rId17"/>
      <w:pgSz w:w="11906" w:h="16838" w:code="9"/>
      <w:pgMar w:top="437" w:right="566" w:bottom="1418" w:left="1134" w:header="227" w:footer="227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8500" w14:textId="77777777" w:rsidR="00972DFB" w:rsidRDefault="00972DFB" w:rsidP="00AD5F27">
      <w:r>
        <w:separator/>
      </w:r>
    </w:p>
    <w:p w14:paraId="22C421ED" w14:textId="77777777" w:rsidR="00972DFB" w:rsidRDefault="00972DFB"/>
    <w:p w14:paraId="59563B2A" w14:textId="77777777" w:rsidR="00972DFB" w:rsidRDefault="00972DFB"/>
    <w:p w14:paraId="5C28B1B1" w14:textId="77777777" w:rsidR="00972DFB" w:rsidRDefault="00972DFB"/>
    <w:p w14:paraId="2035C1AC" w14:textId="77777777" w:rsidR="00972DFB" w:rsidRDefault="00972DFB"/>
  </w:endnote>
  <w:endnote w:type="continuationSeparator" w:id="0">
    <w:p w14:paraId="2A06682F" w14:textId="77777777" w:rsidR="00972DFB" w:rsidRDefault="00972DFB" w:rsidP="00AD5F27">
      <w:r>
        <w:continuationSeparator/>
      </w:r>
    </w:p>
    <w:p w14:paraId="52D794DC" w14:textId="77777777" w:rsidR="00972DFB" w:rsidRDefault="00972DFB"/>
    <w:p w14:paraId="3376A832" w14:textId="77777777" w:rsidR="00972DFB" w:rsidRDefault="00972DFB"/>
    <w:p w14:paraId="6A1F4BB2" w14:textId="77777777" w:rsidR="00972DFB" w:rsidRDefault="00972DFB"/>
    <w:p w14:paraId="4DA7DB15" w14:textId="77777777" w:rsidR="00972DFB" w:rsidRDefault="00972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0"/>
      <w:gridCol w:w="2987"/>
      <w:gridCol w:w="3064"/>
      <w:gridCol w:w="1313"/>
      <w:gridCol w:w="672"/>
    </w:tblGrid>
    <w:tr w:rsidR="00557C50" w:rsidRPr="001C18A9" w14:paraId="47304051" w14:textId="77777777" w:rsidTr="000A1F47">
      <w:trPr>
        <w:cantSplit/>
        <w:trHeight w:hRule="exact" w:val="397"/>
      </w:trPr>
      <w:tc>
        <w:tcPr>
          <w:tcW w:w="1320" w:type="dxa"/>
          <w:vAlign w:val="center"/>
        </w:tcPr>
        <w:p w14:paraId="2257E7C8" w14:textId="77777777" w:rsidR="00557C50" w:rsidRPr="00787BAD" w:rsidRDefault="00557C50" w:rsidP="000A1F47">
          <w:pPr>
            <w:pStyle w:val="110"/>
            <w:ind w:firstLine="0"/>
            <w:jc w:val="left"/>
            <w:rPr>
              <w:sz w:val="20"/>
              <w:szCs w:val="20"/>
            </w:rPr>
          </w:pPr>
          <w:r w:rsidRPr="00787BAD">
            <w:rPr>
              <w:sz w:val="20"/>
              <w:szCs w:val="20"/>
            </w:rPr>
            <w:t>Автор</w:t>
          </w:r>
        </w:p>
      </w:tc>
      <w:tc>
        <w:tcPr>
          <w:tcW w:w="2987" w:type="dxa"/>
          <w:vAlign w:val="center"/>
        </w:tcPr>
        <w:p w14:paraId="2163A393" w14:textId="77777777" w:rsidR="00557C50" w:rsidRPr="00787BAD" w:rsidRDefault="00557C50" w:rsidP="000A1F47">
          <w:pPr>
            <w:pStyle w:val="110"/>
            <w:ind w:firstLine="0"/>
            <w:jc w:val="center"/>
            <w:rPr>
              <w:sz w:val="20"/>
              <w:szCs w:val="20"/>
            </w:rPr>
          </w:pPr>
          <w:r w:rsidRPr="00050D0F">
            <w:rPr>
              <w:sz w:val="20"/>
              <w:szCs w:val="20"/>
            </w:rPr>
            <w:t>ООО «Эрнст энд Янг»</w:t>
          </w:r>
        </w:p>
      </w:tc>
      <w:tc>
        <w:tcPr>
          <w:tcW w:w="3064" w:type="dxa"/>
          <w:vMerge w:val="restart"/>
          <w:vAlign w:val="center"/>
        </w:tcPr>
        <w:p w14:paraId="0686EF8F" w14:textId="77777777" w:rsidR="00557C50" w:rsidRPr="00F47BF9" w:rsidRDefault="00557C50" w:rsidP="000A1F47">
          <w:pPr>
            <w:pStyle w:val="110"/>
            <w:ind w:firstLine="0"/>
            <w:jc w:val="center"/>
            <w:rPr>
              <w:sz w:val="18"/>
              <w:szCs w:val="18"/>
            </w:rPr>
          </w:pPr>
          <w:r w:rsidRPr="00F47BF9">
            <w:rPr>
              <w:sz w:val="18"/>
              <w:szCs w:val="18"/>
            </w:rPr>
            <w:t>Расширение функциональности корпоративного хранилища данных в соответствии с</w:t>
          </w:r>
          <w:r w:rsidRPr="00F47BF9">
            <w:rPr>
              <w:sz w:val="20"/>
              <w:szCs w:val="20"/>
            </w:rPr>
            <w:t xml:space="preserve"> </w:t>
          </w:r>
          <w:r w:rsidRPr="00F47BF9">
            <w:rPr>
              <w:sz w:val="18"/>
              <w:szCs w:val="18"/>
            </w:rPr>
            <w:t>дорожной картой проекта КХД</w:t>
          </w:r>
        </w:p>
        <w:p w14:paraId="01A0FA6C" w14:textId="77777777" w:rsidR="00557C50" w:rsidRPr="00F47BF9" w:rsidRDefault="00557C50" w:rsidP="000A1F47">
          <w:pPr>
            <w:pStyle w:val="110"/>
            <w:spacing w:before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313" w:type="dxa"/>
          <w:vAlign w:val="center"/>
        </w:tcPr>
        <w:p w14:paraId="17B3C0ED" w14:textId="77777777" w:rsidR="00557C50" w:rsidRPr="00787BAD" w:rsidRDefault="00557C50" w:rsidP="000A1F47">
          <w:pPr>
            <w:pStyle w:val="110"/>
            <w:ind w:firstLine="0"/>
            <w:jc w:val="left"/>
            <w:rPr>
              <w:sz w:val="20"/>
              <w:szCs w:val="20"/>
            </w:rPr>
          </w:pPr>
          <w:r w:rsidRPr="00787BAD">
            <w:rPr>
              <w:sz w:val="20"/>
              <w:szCs w:val="20"/>
            </w:rPr>
            <w:t>Страница</w:t>
          </w:r>
        </w:p>
      </w:tc>
      <w:tc>
        <w:tcPr>
          <w:tcW w:w="672" w:type="dxa"/>
          <w:vAlign w:val="center"/>
        </w:tcPr>
        <w:p w14:paraId="65FD06B5" w14:textId="77777777" w:rsidR="00557C50" w:rsidRDefault="00557C50" w:rsidP="000A1F47">
          <w:pPr>
            <w:pStyle w:val="110"/>
            <w:ind w:firstLine="0"/>
            <w:jc w:val="center"/>
            <w:rPr>
              <w:sz w:val="20"/>
              <w:szCs w:val="20"/>
            </w:rPr>
          </w:pPr>
          <w:r w:rsidRPr="00AD436F">
            <w:rPr>
              <w:sz w:val="20"/>
              <w:szCs w:val="20"/>
            </w:rPr>
            <w:fldChar w:fldCharType="begin"/>
          </w:r>
          <w:r w:rsidRPr="00AD436F">
            <w:rPr>
              <w:sz w:val="20"/>
              <w:szCs w:val="20"/>
            </w:rPr>
            <w:instrText>PAGE   \* MERGEFORMAT</w:instrText>
          </w:r>
          <w:r w:rsidRPr="00AD436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AD436F">
            <w:rPr>
              <w:sz w:val="20"/>
              <w:szCs w:val="20"/>
            </w:rPr>
            <w:fldChar w:fldCharType="end"/>
          </w:r>
        </w:p>
        <w:p w14:paraId="36F74574" w14:textId="77777777" w:rsidR="00557C50" w:rsidRPr="00787BAD" w:rsidRDefault="00557C50" w:rsidP="000A1F47">
          <w:pPr>
            <w:pStyle w:val="110"/>
            <w:ind w:firstLine="139"/>
            <w:jc w:val="center"/>
            <w:rPr>
              <w:sz w:val="20"/>
              <w:szCs w:val="20"/>
            </w:rPr>
          </w:pPr>
        </w:p>
      </w:tc>
    </w:tr>
    <w:tr w:rsidR="00557C50" w:rsidRPr="001C18A9" w14:paraId="0E13EC7E" w14:textId="77777777" w:rsidTr="000A1F47">
      <w:trPr>
        <w:cantSplit/>
        <w:trHeight w:hRule="exact" w:val="755"/>
      </w:trPr>
      <w:tc>
        <w:tcPr>
          <w:tcW w:w="1320" w:type="dxa"/>
          <w:vAlign w:val="center"/>
        </w:tcPr>
        <w:p w14:paraId="212040B7" w14:textId="77777777" w:rsidR="00557C50" w:rsidRPr="00787BAD" w:rsidRDefault="00557C50" w:rsidP="000A1F47">
          <w:pPr>
            <w:pStyle w:val="110"/>
            <w:ind w:firstLine="0"/>
            <w:jc w:val="left"/>
            <w:rPr>
              <w:sz w:val="20"/>
              <w:szCs w:val="20"/>
            </w:rPr>
          </w:pPr>
          <w:r w:rsidRPr="00787BAD">
            <w:rPr>
              <w:sz w:val="20"/>
              <w:szCs w:val="20"/>
            </w:rPr>
            <w:t>Дата созд.</w:t>
          </w:r>
        </w:p>
      </w:tc>
      <w:tc>
        <w:tcPr>
          <w:tcW w:w="2987" w:type="dxa"/>
          <w:vAlign w:val="center"/>
        </w:tcPr>
        <w:p w14:paraId="6D5F656C" w14:textId="77777777" w:rsidR="00557C50" w:rsidRPr="00787BAD" w:rsidRDefault="00557C50" w:rsidP="000A1F47">
          <w:pPr>
            <w:pStyle w:val="110"/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месяц </w:t>
          </w:r>
          <w:r w:rsidRPr="00787BAD">
            <w:rPr>
              <w:sz w:val="20"/>
              <w:szCs w:val="20"/>
            </w:rPr>
            <w:t>201</w:t>
          </w:r>
          <w:r>
            <w:rPr>
              <w:sz w:val="20"/>
              <w:szCs w:val="20"/>
            </w:rPr>
            <w:t>3</w:t>
          </w:r>
          <w:r w:rsidRPr="00787BAD">
            <w:rPr>
              <w:sz w:val="20"/>
              <w:szCs w:val="20"/>
            </w:rPr>
            <w:t> г.</w:t>
          </w:r>
        </w:p>
      </w:tc>
      <w:tc>
        <w:tcPr>
          <w:tcW w:w="3064" w:type="dxa"/>
          <w:vMerge/>
          <w:vAlign w:val="center"/>
        </w:tcPr>
        <w:p w14:paraId="7FC2E23B" w14:textId="77777777" w:rsidR="00557C50" w:rsidRPr="00787BAD" w:rsidRDefault="00557C50" w:rsidP="000A1F47">
          <w:pPr>
            <w:pStyle w:val="110"/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313" w:type="dxa"/>
          <w:vAlign w:val="center"/>
        </w:tcPr>
        <w:p w14:paraId="726DF754" w14:textId="77777777" w:rsidR="00557C50" w:rsidRPr="00787BAD" w:rsidRDefault="00557C50" w:rsidP="000A1F47">
          <w:pPr>
            <w:pStyle w:val="110"/>
            <w:ind w:firstLine="0"/>
            <w:jc w:val="left"/>
            <w:rPr>
              <w:sz w:val="20"/>
              <w:szCs w:val="20"/>
            </w:rPr>
          </w:pPr>
          <w:r w:rsidRPr="00787BAD">
            <w:rPr>
              <w:sz w:val="20"/>
              <w:szCs w:val="20"/>
            </w:rPr>
            <w:t>Страниц</w:t>
          </w:r>
        </w:p>
      </w:tc>
      <w:tc>
        <w:tcPr>
          <w:tcW w:w="672" w:type="dxa"/>
          <w:vAlign w:val="center"/>
        </w:tcPr>
        <w:p w14:paraId="7FB64221" w14:textId="77777777" w:rsidR="00557C50" w:rsidRPr="00787BAD" w:rsidRDefault="00557C50" w:rsidP="000A1F47">
          <w:pPr>
            <w:pStyle w:val="110"/>
            <w:ind w:firstLine="0"/>
            <w:jc w:val="center"/>
            <w:rPr>
              <w:sz w:val="20"/>
              <w:szCs w:val="20"/>
            </w:rPr>
          </w:pPr>
          <w:r w:rsidRPr="00787BAD">
            <w:rPr>
              <w:sz w:val="20"/>
              <w:szCs w:val="20"/>
            </w:rPr>
            <w:fldChar w:fldCharType="begin"/>
          </w:r>
          <w:r w:rsidRPr="00787BAD">
            <w:rPr>
              <w:sz w:val="20"/>
              <w:szCs w:val="20"/>
            </w:rPr>
            <w:instrText xml:space="preserve"> NUMPAGES </w:instrText>
          </w:r>
          <w:r w:rsidRPr="00787B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28</w:t>
          </w:r>
          <w:r w:rsidRPr="00787BAD">
            <w:rPr>
              <w:sz w:val="20"/>
              <w:szCs w:val="20"/>
            </w:rPr>
            <w:fldChar w:fldCharType="end"/>
          </w:r>
        </w:p>
      </w:tc>
    </w:tr>
  </w:tbl>
  <w:p w14:paraId="2D646508" w14:textId="77777777" w:rsidR="00557C50" w:rsidRDefault="00557C50" w:rsidP="000A1F47">
    <w:pPr>
      <w:pStyle w:val="ad"/>
      <w:ind w:right="360"/>
    </w:pPr>
  </w:p>
  <w:p w14:paraId="7F84B3C7" w14:textId="77777777" w:rsidR="00557C50" w:rsidRDefault="00557C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91FF" w14:textId="0306B26D" w:rsidR="00557C50" w:rsidRDefault="00557C50">
    <w:pPr>
      <w:pStyle w:val="ad"/>
      <w:jc w:val="right"/>
    </w:pPr>
  </w:p>
  <w:tbl>
    <w:tblPr>
      <w:tblW w:w="9532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4"/>
      <w:gridCol w:w="2160"/>
      <w:gridCol w:w="4983"/>
      <w:gridCol w:w="949"/>
      <w:gridCol w:w="486"/>
    </w:tblGrid>
    <w:tr w:rsidR="00557C50" w:rsidRPr="00D83E55" w14:paraId="3AD97EE8" w14:textId="77777777" w:rsidTr="009964CB">
      <w:trPr>
        <w:cantSplit/>
        <w:trHeight w:hRule="exact" w:val="397"/>
      </w:trPr>
      <w:tc>
        <w:tcPr>
          <w:tcW w:w="954" w:type="dxa"/>
          <w:vAlign w:val="center"/>
        </w:tcPr>
        <w:p w14:paraId="55A87E45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left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Автор</w:t>
          </w:r>
        </w:p>
      </w:tc>
      <w:tc>
        <w:tcPr>
          <w:tcW w:w="2160" w:type="dxa"/>
          <w:vAlign w:val="center"/>
        </w:tcPr>
        <w:p w14:paraId="3C00F196" w14:textId="550930D2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center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Бочарова О.В.</w:t>
          </w:r>
        </w:p>
      </w:tc>
      <w:tc>
        <w:tcPr>
          <w:tcW w:w="4983" w:type="dxa"/>
          <w:vMerge w:val="restart"/>
          <w:vAlign w:val="center"/>
        </w:tcPr>
        <w:p w14:paraId="0B40DD24" w14:textId="2742DAD1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center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Описание процессов, обеспечивающих поддержание жизненного цикла</w:t>
          </w:r>
        </w:p>
      </w:tc>
      <w:tc>
        <w:tcPr>
          <w:tcW w:w="949" w:type="dxa"/>
          <w:vAlign w:val="center"/>
        </w:tcPr>
        <w:p w14:paraId="527052CB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left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Страница</w:t>
          </w:r>
        </w:p>
      </w:tc>
      <w:tc>
        <w:tcPr>
          <w:tcW w:w="486" w:type="dxa"/>
          <w:vAlign w:val="center"/>
        </w:tcPr>
        <w:p w14:paraId="3A250FBC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center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fldChar w:fldCharType="begin"/>
          </w:r>
          <w:r w:rsidRPr="00D83E55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D83E55">
            <w:rPr>
              <w:rFonts w:ascii="Arial" w:hAnsi="Arial"/>
              <w:sz w:val="18"/>
              <w:szCs w:val="18"/>
            </w:rPr>
            <w:fldChar w:fldCharType="separate"/>
          </w:r>
          <w:r w:rsidRPr="00D83E55">
            <w:rPr>
              <w:rFonts w:ascii="Arial" w:hAnsi="Arial"/>
              <w:noProof/>
              <w:sz w:val="18"/>
              <w:szCs w:val="18"/>
            </w:rPr>
            <w:t>2</w:t>
          </w:r>
          <w:r w:rsidRPr="00D83E55">
            <w:rPr>
              <w:rFonts w:ascii="Arial" w:hAnsi="Arial"/>
              <w:sz w:val="18"/>
              <w:szCs w:val="18"/>
            </w:rPr>
            <w:fldChar w:fldCharType="end"/>
          </w:r>
        </w:p>
      </w:tc>
    </w:tr>
    <w:tr w:rsidR="00557C50" w:rsidRPr="00D83E55" w14:paraId="75E9188E" w14:textId="77777777" w:rsidTr="009964CB">
      <w:trPr>
        <w:cantSplit/>
        <w:trHeight w:hRule="exact" w:val="397"/>
      </w:trPr>
      <w:tc>
        <w:tcPr>
          <w:tcW w:w="954" w:type="dxa"/>
          <w:vAlign w:val="center"/>
        </w:tcPr>
        <w:p w14:paraId="44E65B6E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left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Дата созд.</w:t>
          </w:r>
        </w:p>
      </w:tc>
      <w:tc>
        <w:tcPr>
          <w:tcW w:w="2160" w:type="dxa"/>
          <w:vAlign w:val="center"/>
        </w:tcPr>
        <w:p w14:paraId="544E59EF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center"/>
            <w:rPr>
              <w:rFonts w:ascii="Arial" w:hAnsi="Arial"/>
              <w:sz w:val="18"/>
              <w:szCs w:val="18"/>
            </w:rPr>
          </w:pPr>
        </w:p>
      </w:tc>
      <w:tc>
        <w:tcPr>
          <w:tcW w:w="4983" w:type="dxa"/>
          <w:vMerge/>
          <w:vAlign w:val="center"/>
        </w:tcPr>
        <w:p w14:paraId="5CDD10E5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rPr>
              <w:rFonts w:ascii="Arial" w:hAnsi="Arial"/>
              <w:sz w:val="18"/>
              <w:szCs w:val="18"/>
            </w:rPr>
          </w:pPr>
        </w:p>
      </w:tc>
      <w:tc>
        <w:tcPr>
          <w:tcW w:w="949" w:type="dxa"/>
          <w:vAlign w:val="center"/>
        </w:tcPr>
        <w:p w14:paraId="27DE10B0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left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t>Страниц</w:t>
          </w:r>
        </w:p>
      </w:tc>
      <w:tc>
        <w:tcPr>
          <w:tcW w:w="486" w:type="dxa"/>
          <w:vAlign w:val="center"/>
        </w:tcPr>
        <w:p w14:paraId="0D32EE35" w14:textId="77777777" w:rsidR="00557C50" w:rsidRPr="00D83E55" w:rsidRDefault="00557C50" w:rsidP="00D83E55">
          <w:pPr>
            <w:pStyle w:val="110"/>
            <w:spacing w:before="0" w:line="240" w:lineRule="auto"/>
            <w:ind w:left="-57" w:right="-57" w:firstLine="0"/>
            <w:jc w:val="center"/>
            <w:rPr>
              <w:rFonts w:ascii="Arial" w:hAnsi="Arial"/>
              <w:sz w:val="18"/>
              <w:szCs w:val="18"/>
            </w:rPr>
          </w:pPr>
          <w:r w:rsidRPr="00D83E55">
            <w:rPr>
              <w:rFonts w:ascii="Arial" w:hAnsi="Arial"/>
              <w:sz w:val="18"/>
              <w:szCs w:val="18"/>
            </w:rPr>
            <w:fldChar w:fldCharType="begin"/>
          </w:r>
          <w:r w:rsidRPr="00D83E55">
            <w:rPr>
              <w:rFonts w:ascii="Arial" w:hAnsi="Arial"/>
              <w:sz w:val="18"/>
              <w:szCs w:val="18"/>
            </w:rPr>
            <w:instrText xml:space="preserve"> NUMPAGES </w:instrText>
          </w:r>
          <w:r w:rsidRPr="00D83E55">
            <w:rPr>
              <w:rFonts w:ascii="Arial" w:hAnsi="Arial"/>
              <w:sz w:val="18"/>
              <w:szCs w:val="18"/>
            </w:rPr>
            <w:fldChar w:fldCharType="separate"/>
          </w:r>
          <w:r w:rsidRPr="00D83E55">
            <w:rPr>
              <w:rFonts w:ascii="Arial" w:hAnsi="Arial"/>
              <w:noProof/>
              <w:sz w:val="18"/>
              <w:szCs w:val="18"/>
            </w:rPr>
            <w:t>11</w:t>
          </w:r>
          <w:r w:rsidRPr="00D83E55">
            <w:rPr>
              <w:rFonts w:ascii="Arial" w:hAnsi="Arial"/>
              <w:sz w:val="18"/>
              <w:szCs w:val="18"/>
            </w:rPr>
            <w:fldChar w:fldCharType="end"/>
          </w:r>
        </w:p>
      </w:tc>
    </w:tr>
  </w:tbl>
  <w:p w14:paraId="41FB947A" w14:textId="77777777" w:rsidR="00557C50" w:rsidRDefault="00557C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D9F2" w14:textId="77777777" w:rsidR="00972DFB" w:rsidRDefault="00972DFB" w:rsidP="00AD5F27"/>
    <w:p w14:paraId="7F52EC28" w14:textId="77777777" w:rsidR="00972DFB" w:rsidRDefault="00972DFB" w:rsidP="00AD5F27">
      <w:r>
        <w:separator/>
      </w:r>
    </w:p>
    <w:p w14:paraId="2B3AB32B" w14:textId="77777777" w:rsidR="00972DFB" w:rsidRDefault="00972DFB"/>
  </w:footnote>
  <w:footnote w:type="continuationSeparator" w:id="0">
    <w:p w14:paraId="1F4FEF45" w14:textId="77777777" w:rsidR="00972DFB" w:rsidRDefault="00972DFB" w:rsidP="00AD5F27">
      <w:r>
        <w:continuationSeparator/>
      </w:r>
    </w:p>
    <w:p w14:paraId="589AF093" w14:textId="77777777" w:rsidR="00972DFB" w:rsidRDefault="00972DFB"/>
  </w:footnote>
  <w:footnote w:type="continuationNotice" w:id="1">
    <w:p w14:paraId="288E2E3E" w14:textId="77777777" w:rsidR="00972DFB" w:rsidRDefault="00972DFB"/>
    <w:p w14:paraId="7190BAD1" w14:textId="77777777" w:rsidR="00972DFB" w:rsidRDefault="00972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37AA" w14:textId="77777777" w:rsidR="00557C50" w:rsidRDefault="00557C50" w:rsidP="000A1F47">
    <w:pPr>
      <w:pStyle w:val="ab"/>
      <w:ind w:right="360"/>
    </w:pPr>
  </w:p>
  <w:p w14:paraId="2FFA1F3E" w14:textId="77777777" w:rsidR="00557C50" w:rsidRDefault="00557C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1E40" w14:textId="77777777" w:rsidR="00557C50" w:rsidRDefault="00557C50" w:rsidP="000A1F47">
    <w:pPr>
      <w:pStyle w:val="ab"/>
      <w:ind w:right="-6"/>
      <w:jc w:val="right"/>
      <w:rPr>
        <w:noProof/>
      </w:rPr>
    </w:pPr>
  </w:p>
  <w:p w14:paraId="30B4CD1B" w14:textId="7B9F1937" w:rsidR="00557C50" w:rsidRDefault="00557C50" w:rsidP="000A1F47">
    <w:pPr>
      <w:pStyle w:val="ab"/>
      <w:ind w:right="-6"/>
      <w:jc w:val="right"/>
      <w:rPr>
        <w:rFonts w:ascii="Arial" w:hAnsi="Arial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54749" wp14:editId="452C9476">
          <wp:simplePos x="0" y="0"/>
          <wp:positionH relativeFrom="column">
            <wp:posOffset>-421005</wp:posOffset>
          </wp:positionH>
          <wp:positionV relativeFrom="paragraph">
            <wp:posOffset>-27305</wp:posOffset>
          </wp:positionV>
          <wp:extent cx="916305" cy="432435"/>
          <wp:effectExtent l="0" t="0" r="0" b="5715"/>
          <wp:wrapNone/>
          <wp:docPr id="26" name="Picture 11" descr="росатом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росатом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A483DA5" wp14:editId="2071C76C">
              <wp:simplePos x="0" y="0"/>
              <wp:positionH relativeFrom="column">
                <wp:posOffset>685800</wp:posOffset>
              </wp:positionH>
              <wp:positionV relativeFrom="paragraph">
                <wp:posOffset>195579</wp:posOffset>
              </wp:positionV>
              <wp:extent cx="5257800" cy="0"/>
              <wp:effectExtent l="0" t="0" r="19050" b="1905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2CA3301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4pt,15.4pt" to="46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" strokecolor="#025ea1" strokeweight="1pt"/>
          </w:pict>
        </mc:Fallback>
      </mc:AlternateContent>
    </w:r>
    <w:r w:rsidRPr="00190E75">
      <w:rPr>
        <w:noProof/>
      </w:rPr>
      <w:t xml:space="preserve"> </w:t>
    </w:r>
    <w:r w:rsidRPr="00190E75">
      <w:rPr>
        <w:rFonts w:ascii="Arial" w:hAnsi="Arial"/>
        <w:noProof/>
        <w:highlight w:val="yellow"/>
      </w:rPr>
      <w:t>G-MD2-1</w:t>
    </w:r>
    <w:r w:rsidRPr="00190E75">
      <w:rPr>
        <w:rFonts w:ascii="Arial" w:hAnsi="Arial"/>
        <w:noProof/>
      </w:rPr>
      <w:t xml:space="preserve"> «Платформа </w:t>
    </w:r>
    <w:r>
      <w:rPr>
        <w:rFonts w:ascii="Arial" w:hAnsi="Arial"/>
        <w:noProof/>
      </w:rPr>
      <w:t>Аврора</w:t>
    </w:r>
    <w:r w:rsidRPr="00190E75">
      <w:rPr>
        <w:rFonts w:ascii="Arial" w:hAnsi="Arial"/>
        <w:noProof/>
      </w:rPr>
      <w:t xml:space="preserve">» Модуль </w:t>
    </w:r>
    <w:r>
      <w:rPr>
        <w:rFonts w:ascii="Arial" w:hAnsi="Arial"/>
        <w:noProof/>
      </w:rPr>
      <w:t>Аврора.ГИС</w:t>
    </w:r>
  </w:p>
  <w:p w14:paraId="219749B2" w14:textId="77777777" w:rsidR="00557C50" w:rsidRPr="00190E75" w:rsidRDefault="00557C50" w:rsidP="000A1F47">
    <w:pPr>
      <w:pStyle w:val="ab"/>
      <w:ind w:right="-6"/>
      <w:jc w:val="right"/>
      <w:rPr>
        <w:rFonts w:ascii="Arial" w:hAnsi="Arial"/>
        <w:color w:val="025EA1"/>
      </w:rPr>
    </w:pPr>
  </w:p>
  <w:p w14:paraId="232D4C71" w14:textId="77777777" w:rsidR="00557C50" w:rsidRDefault="00557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40AF" w14:textId="6A60DCA7" w:rsidR="00557C50" w:rsidRDefault="00557C50" w:rsidP="009C1E24">
    <w:pPr>
      <w:pStyle w:val="ab"/>
    </w:pPr>
    <w:r w:rsidRPr="00A039BB">
      <w:rPr>
        <w:noProof/>
      </w:rPr>
      <w:drawing>
        <wp:anchor distT="0" distB="0" distL="114300" distR="114300" simplePos="0" relativeHeight="251663360" behindDoc="0" locked="0" layoutInCell="1" allowOverlap="1" wp14:anchorId="087CC76D" wp14:editId="2425C0D3">
          <wp:simplePos x="0" y="0"/>
          <wp:positionH relativeFrom="column">
            <wp:posOffset>-19050</wp:posOffset>
          </wp:positionH>
          <wp:positionV relativeFrom="paragraph">
            <wp:posOffset>79375</wp:posOffset>
          </wp:positionV>
          <wp:extent cx="1150620" cy="5378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ГА гориз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3CD324" w14:textId="56E95F3C" w:rsidR="00557C50" w:rsidRPr="00905708" w:rsidRDefault="00557C50" w:rsidP="00905708">
    <w:pPr>
      <w:pStyle w:val="ab"/>
      <w:tabs>
        <w:tab w:val="left" w:pos="5529"/>
        <w:tab w:val="left" w:pos="5812"/>
        <w:tab w:val="left" w:pos="7655"/>
      </w:tabs>
      <w:ind w:right="284"/>
      <w:jc w:val="right"/>
      <w:rPr>
        <w:rFonts w:ascii="Arial" w:hAnsi="Arial"/>
        <w:noProof/>
        <w:sz w:val="22"/>
        <w:szCs w:val="22"/>
      </w:rPr>
    </w:pPr>
    <w:r>
      <w:rPr>
        <w:rFonts w:ascii="Arial" w:hAnsi="Arial"/>
        <w:noProof/>
        <w:sz w:val="22"/>
        <w:szCs w:val="22"/>
      </w:rPr>
      <w:t>Программа для ЭВМ</w:t>
    </w:r>
    <w:r w:rsidRPr="00905708">
      <w:rPr>
        <w:rFonts w:ascii="Arial" w:hAnsi="Arial"/>
        <w:noProof/>
        <w:sz w:val="22"/>
        <w:szCs w:val="22"/>
      </w:rPr>
      <w:t xml:space="preserve"> «Аврора.ГИС»</w:t>
    </w:r>
  </w:p>
  <w:p w14:paraId="2FD5E602" w14:textId="573396BB" w:rsidR="00557C50" w:rsidRPr="00A039BB" w:rsidRDefault="00557C50" w:rsidP="00D83E55">
    <w:pPr>
      <w:pStyle w:val="ab"/>
      <w:tabs>
        <w:tab w:val="left" w:pos="5529"/>
        <w:tab w:val="left" w:pos="5812"/>
      </w:tabs>
      <w:jc w:val="right"/>
    </w:pPr>
    <w:r w:rsidRPr="00A039BB"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050637E4" wp14:editId="6F4C3267">
              <wp:simplePos x="0" y="0"/>
              <wp:positionH relativeFrom="column">
                <wp:posOffset>1128699</wp:posOffset>
              </wp:positionH>
              <wp:positionV relativeFrom="paragraph">
                <wp:posOffset>80645</wp:posOffset>
              </wp:positionV>
              <wp:extent cx="5257800" cy="0"/>
              <wp:effectExtent l="0" t="0" r="0" b="0"/>
              <wp:wrapNone/>
              <wp:docPr id="69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25E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9CF3F" id="Прямая соединительная линия 10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8.85pt,6.35pt" to="502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" strokecolor="#025ea1" strokeweight="1pt"/>
          </w:pict>
        </mc:Fallback>
      </mc:AlternateContent>
    </w:r>
  </w:p>
  <w:p w14:paraId="38661C48" w14:textId="77777777" w:rsidR="00557C50" w:rsidRPr="009C1E24" w:rsidRDefault="00557C50" w:rsidP="009C1E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A2B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920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3" w15:restartNumberingAfterBreak="0">
    <w:nsid w:val="FFFFFF89"/>
    <w:multiLevelType w:val="singleLevel"/>
    <w:tmpl w:val="F36E4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A75CC"/>
    <w:multiLevelType w:val="hybridMultilevel"/>
    <w:tmpl w:val="5C8E266C"/>
    <w:lvl w:ilvl="0" w:tplc="381CE456">
      <w:start w:val="9"/>
      <w:numFmt w:val="russianUpper"/>
      <w:pStyle w:val="7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1725F"/>
    <w:multiLevelType w:val="hybridMultilevel"/>
    <w:tmpl w:val="1A847C38"/>
    <w:lvl w:ilvl="0" w:tplc="C6983F08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2220"/>
    <w:multiLevelType w:val="multilevel"/>
    <w:tmpl w:val="557027F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9" w15:restartNumberingAfterBreak="0">
    <w:nsid w:val="28022075"/>
    <w:multiLevelType w:val="hybridMultilevel"/>
    <w:tmpl w:val="9C48FB7E"/>
    <w:lvl w:ilvl="0" w:tplc="1440430A">
      <w:start w:val="24"/>
      <w:numFmt w:val="russianUpper"/>
      <w:pStyle w:val="9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1" w15:restartNumberingAfterBreak="0">
    <w:nsid w:val="28C672B0"/>
    <w:multiLevelType w:val="multilevel"/>
    <w:tmpl w:val="3DE6EC50"/>
    <w:styleLink w:val="Style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6.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8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6D71E3"/>
    <w:multiLevelType w:val="hybridMultilevel"/>
    <w:tmpl w:val="D2E06EC6"/>
    <w:lvl w:ilvl="0" w:tplc="9D683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E7342">
      <w:start w:val="1"/>
      <w:numFmt w:val="bullet"/>
      <w:pStyle w:val="a1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C8CC5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686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57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1012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C8B4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50D4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CE0A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63D19"/>
    <w:multiLevelType w:val="hybridMultilevel"/>
    <w:tmpl w:val="16BED03C"/>
    <w:lvl w:ilvl="0" w:tplc="48009908">
      <w:start w:val="1"/>
      <w:numFmt w:val="bullet"/>
      <w:pStyle w:val="a2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0F397F"/>
    <w:multiLevelType w:val="multilevel"/>
    <w:tmpl w:val="F40AC054"/>
    <w:styleLink w:val="CurrentList2"/>
    <w:lvl w:ilvl="0">
      <w:start w:val="6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5" w15:restartNumberingAfterBreak="0">
    <w:nsid w:val="3A7B39CD"/>
    <w:multiLevelType w:val="multilevel"/>
    <w:tmpl w:val="B66E2430"/>
    <w:lvl w:ilvl="0">
      <w:start w:val="1"/>
      <w:numFmt w:val="decimal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3D0809CF"/>
    <w:multiLevelType w:val="multilevel"/>
    <w:tmpl w:val="18C49F9A"/>
    <w:lvl w:ilvl="0">
      <w:start w:val="1"/>
      <w:numFmt w:val="decimal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3E050175"/>
    <w:multiLevelType w:val="multilevel"/>
    <w:tmpl w:val="50649416"/>
    <w:lvl w:ilvl="0">
      <w:start w:val="1"/>
      <w:numFmt w:val="russianUpper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E6CED"/>
    <w:multiLevelType w:val="multilevel"/>
    <w:tmpl w:val="18C49F9A"/>
    <w:lvl w:ilvl="0">
      <w:start w:val="1"/>
      <w:numFmt w:val="decimal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3F6537A7"/>
    <w:multiLevelType w:val="multilevel"/>
    <w:tmpl w:val="CD4C8E1A"/>
    <w:styleLink w:val="CurrentList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372E71"/>
    <w:multiLevelType w:val="hybridMultilevel"/>
    <w:tmpl w:val="28BAB170"/>
    <w:lvl w:ilvl="0" w:tplc="E34453B2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5A4FD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AC496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9424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DECB4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09EBC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DE4E0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A6145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EEEDE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3E76BD"/>
    <w:multiLevelType w:val="hybridMultilevel"/>
    <w:tmpl w:val="FAB4791A"/>
    <w:lvl w:ilvl="0" w:tplc="1FBAA432">
      <w:start w:val="15"/>
      <w:numFmt w:val="russianUpper"/>
      <w:pStyle w:val="8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4" w15:restartNumberingAfterBreak="0">
    <w:nsid w:val="456B557C"/>
    <w:multiLevelType w:val="hybridMultilevel"/>
    <w:tmpl w:val="0C36C6CC"/>
    <w:lvl w:ilvl="0" w:tplc="2B248346">
      <w:start w:val="1"/>
      <w:numFmt w:val="decimal"/>
      <w:pStyle w:val="a3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213"/>
    <w:multiLevelType w:val="multilevel"/>
    <w:tmpl w:val="B07AAED4"/>
    <w:lvl w:ilvl="0">
      <w:start w:val="1"/>
      <w:numFmt w:val="decimal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381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 w15:restartNumberingAfterBreak="0">
    <w:nsid w:val="467D68C5"/>
    <w:multiLevelType w:val="multilevel"/>
    <w:tmpl w:val="B8AE6052"/>
    <w:lvl w:ilvl="0">
      <w:start w:val="1"/>
      <w:numFmt w:val="decimal"/>
      <w:pStyle w:val="31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pStyle w:val="33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pStyle w:val="34"/>
      <w:lvlText w:val="%1.%2.%3.%4"/>
      <w:lvlJc w:val="left"/>
      <w:pPr>
        <w:tabs>
          <w:tab w:val="num" w:pos="226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pStyle w:val="35"/>
      <w:lvlText w:val="%1.%2.%3.%4.%5"/>
      <w:lvlJc w:val="left"/>
      <w:pPr>
        <w:tabs>
          <w:tab w:val="num" w:pos="243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pStyle w:val="36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pStyle w:val="37"/>
      <w:lvlText w:val="%7)"/>
      <w:lvlJc w:val="left"/>
      <w:pPr>
        <w:tabs>
          <w:tab w:val="num" w:pos="1531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pStyle w:val="38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pStyle w:val="39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 w15:restartNumberingAfterBreak="0">
    <w:nsid w:val="47A0181F"/>
    <w:multiLevelType w:val="hybridMultilevel"/>
    <w:tmpl w:val="4CACF198"/>
    <w:lvl w:ilvl="0" w:tplc="27E29666">
      <w:start w:val="1"/>
      <w:numFmt w:val="russianUpper"/>
      <w:pStyle w:val="6"/>
      <w:lvlText w:val="Приложение %1"/>
      <w:lvlJc w:val="left"/>
      <w:pPr>
        <w:tabs>
          <w:tab w:val="num" w:pos="2268"/>
        </w:tabs>
        <w:ind w:left="2268" w:hanging="1984"/>
      </w:pPr>
      <w:rPr>
        <w:rFonts w:ascii="Arial" w:hAnsi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A3B8A"/>
    <w:multiLevelType w:val="multilevel"/>
    <w:tmpl w:val="68E2FD20"/>
    <w:lvl w:ilvl="0">
      <w:start w:val="1"/>
      <w:numFmt w:val="decimal"/>
      <w:lvlText w:val="%1"/>
      <w:lvlJc w:val="left"/>
      <w:pPr>
        <w:tabs>
          <w:tab w:val="num" w:pos="1418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ascii="Arial" w:hAnsi="Arial"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6">
      <w:start w:val="1"/>
      <w:numFmt w:val="russianLower"/>
      <w:lvlText w:val="%7)"/>
      <w:lvlJc w:val="left"/>
      <w:pPr>
        <w:tabs>
          <w:tab w:val="num" w:pos="1531"/>
        </w:tabs>
        <w:ind w:left="284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lvlText w:val="%8)"/>
      <w:lvlJc w:val="left"/>
      <w:pPr>
        <w:tabs>
          <w:tab w:val="num" w:pos="2552"/>
        </w:tabs>
        <w:ind w:left="284" w:firstLine="1701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 w15:restartNumberingAfterBreak="0">
    <w:nsid w:val="4F7B5FF1"/>
    <w:multiLevelType w:val="multilevel"/>
    <w:tmpl w:val="5366C8EE"/>
    <w:lvl w:ilvl="0">
      <w:start w:val="9"/>
      <w:numFmt w:val="russianUpper"/>
      <w:pStyle w:val="513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2"/>
      <w:numFmt w:val="decimal"/>
      <w:pStyle w:val="523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-4253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-3969"/>
        </w:tabs>
        <w:ind w:left="-5953" w:firstLine="850"/>
      </w:pPr>
      <w:rPr>
        <w:rFonts w:ascii="Arial" w:hAnsi="Arial" w:hint="default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-3685"/>
        </w:tabs>
        <w:ind w:left="-5953" w:firstLine="85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-3685"/>
        </w:tabs>
        <w:ind w:left="-5953" w:firstLine="850"/>
      </w:pPr>
      <w:rPr>
        <w:rFonts w:ascii="Arial" w:hAnsi="Arial" w:hint="default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-3686"/>
        </w:tabs>
        <w:ind w:left="-5953" w:firstLine="850"/>
      </w:pPr>
      <w:rPr>
        <w:rFonts w:ascii="Arial" w:hAnsi="Arial" w:hint="default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-4820"/>
        </w:tabs>
        <w:ind w:left="-5953" w:firstLine="850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-4819"/>
        </w:tabs>
        <w:ind w:left="-5953" w:firstLine="850"/>
      </w:pPr>
      <w:rPr>
        <w:rFonts w:hint="default"/>
        <w:b/>
        <w:i w:val="0"/>
        <w:sz w:val="24"/>
        <w:szCs w:val="24"/>
      </w:rPr>
    </w:lvl>
  </w:abstractNum>
  <w:abstractNum w:abstractNumId="30" w15:restartNumberingAfterBreak="0">
    <w:nsid w:val="51B96C61"/>
    <w:multiLevelType w:val="multilevel"/>
    <w:tmpl w:val="48869E34"/>
    <w:lvl w:ilvl="0">
      <w:start w:val="1"/>
      <w:numFmt w:val="russianUpper"/>
      <w:pStyle w:val="41"/>
      <w:lvlText w:val="Приложение %1"/>
      <w:lvlJc w:val="center"/>
      <w:pPr>
        <w:tabs>
          <w:tab w:val="num" w:pos="2155"/>
        </w:tabs>
        <w:ind w:left="284" w:firstLine="850"/>
      </w:pPr>
      <w:rPr>
        <w:rFonts w:ascii="Arial" w:hAnsi="Arial" w:cs="Arial" w:hint="default"/>
        <w:b w:val="0"/>
        <w:i w:val="0"/>
        <w:sz w:val="26"/>
        <w:szCs w:val="26"/>
      </w:rPr>
    </w:lvl>
    <w:lvl w:ilvl="1">
      <w:start w:val="1"/>
      <w:numFmt w:val="decimal"/>
      <w:pStyle w:val="42"/>
      <w:lvlText w:val="%1.%2"/>
      <w:lvlJc w:val="left"/>
      <w:pPr>
        <w:tabs>
          <w:tab w:val="num" w:pos="1985"/>
        </w:tabs>
        <w:ind w:left="285" w:firstLine="850"/>
      </w:pPr>
      <w:rPr>
        <w:rFonts w:ascii="Arial" w:hAnsi="Arial" w:cs="Arial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pStyle w:val="43"/>
      <w:lvlText w:val="%1.%2.%3"/>
      <w:lvlJc w:val="left"/>
      <w:pPr>
        <w:tabs>
          <w:tab w:val="num" w:pos="1985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3">
      <w:start w:val="1"/>
      <w:numFmt w:val="decimal"/>
      <w:pStyle w:val="44"/>
      <w:lvlText w:val="%1.%2.%3.%4"/>
      <w:lvlJc w:val="left"/>
      <w:pPr>
        <w:tabs>
          <w:tab w:val="num" w:pos="2098"/>
        </w:tabs>
        <w:ind w:left="285" w:firstLine="850"/>
      </w:pPr>
      <w:rPr>
        <w:rFonts w:ascii="Arial" w:hAnsi="Arial" w:hint="default"/>
        <w:sz w:val="26"/>
        <w:szCs w:val="26"/>
      </w:rPr>
    </w:lvl>
    <w:lvl w:ilvl="4">
      <w:start w:val="1"/>
      <w:numFmt w:val="decimal"/>
      <w:pStyle w:val="45"/>
      <w:lvlText w:val="%1.%2.%3.%4.%5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5">
      <w:start w:val="1"/>
      <w:numFmt w:val="decimal"/>
      <w:pStyle w:val="46"/>
      <w:lvlText w:val="%1.%2.%3.%4.%5.%6"/>
      <w:lvlJc w:val="left"/>
      <w:pPr>
        <w:tabs>
          <w:tab w:val="num" w:pos="2553"/>
        </w:tabs>
        <w:ind w:left="285" w:firstLine="850"/>
      </w:pPr>
      <w:rPr>
        <w:rFonts w:ascii="Arial" w:hAnsi="Arial" w:hint="default"/>
        <w:sz w:val="26"/>
        <w:szCs w:val="26"/>
      </w:rPr>
    </w:lvl>
    <w:lvl w:ilvl="6">
      <w:start w:val="1"/>
      <w:numFmt w:val="russianLower"/>
      <w:pStyle w:val="47"/>
      <w:lvlText w:val="%7)"/>
      <w:lvlJc w:val="left"/>
      <w:pPr>
        <w:tabs>
          <w:tab w:val="num" w:pos="1418"/>
        </w:tabs>
        <w:ind w:left="285" w:firstLine="850"/>
      </w:pPr>
      <w:rPr>
        <w:rFonts w:ascii="Arial" w:hAnsi="Arial" w:hint="default"/>
        <w:b w:val="0"/>
        <w:i w:val="0"/>
        <w:sz w:val="26"/>
        <w:szCs w:val="26"/>
      </w:rPr>
    </w:lvl>
    <w:lvl w:ilvl="7">
      <w:start w:val="1"/>
      <w:numFmt w:val="decimal"/>
      <w:pStyle w:val="48"/>
      <w:lvlText w:val="%8)"/>
      <w:lvlJc w:val="left"/>
      <w:pPr>
        <w:tabs>
          <w:tab w:val="num" w:pos="2552"/>
        </w:tabs>
        <w:ind w:left="285" w:firstLine="1700"/>
      </w:pPr>
      <w:rPr>
        <w:rFonts w:ascii="Arial" w:hAnsi="Arial" w:hint="default"/>
        <w:b w:val="0"/>
        <w:i w:val="0"/>
        <w:sz w:val="26"/>
        <w:szCs w:val="26"/>
      </w:rPr>
    </w:lvl>
    <w:lvl w:ilvl="8">
      <w:start w:val="1"/>
      <w:numFmt w:val="bullet"/>
      <w:pStyle w:val="49"/>
      <w:lvlText w:val="–"/>
      <w:lvlJc w:val="left"/>
      <w:pPr>
        <w:tabs>
          <w:tab w:val="num" w:pos="1418"/>
        </w:tabs>
        <w:ind w:left="285" w:firstLine="849"/>
      </w:pPr>
      <w:rPr>
        <w:rFonts w:ascii="Arial" w:hAnsi="Arial" w:hint="default"/>
        <w:b/>
        <w:i w:val="0"/>
        <w:sz w:val="26"/>
        <w:szCs w:val="26"/>
      </w:rPr>
    </w:lvl>
  </w:abstractNum>
  <w:abstractNum w:abstractNumId="31" w15:restartNumberingAfterBreak="0">
    <w:nsid w:val="54A1784E"/>
    <w:multiLevelType w:val="multilevel"/>
    <w:tmpl w:val="965E01EA"/>
    <w:styleLink w:val="a4"/>
    <w:lvl w:ilvl="0">
      <w:start w:val="1"/>
      <w:numFmt w:val="russianUpper"/>
      <w:lvlText w:val="Рисунок %1.1"/>
      <w:lvlJc w:val="center"/>
      <w:pPr>
        <w:tabs>
          <w:tab w:val="num" w:pos="567"/>
        </w:tabs>
        <w:ind w:left="284" w:firstLine="850"/>
      </w:pPr>
      <w:rPr>
        <w:rFonts w:ascii="Arial" w:hAnsi="Arial" w:cs="Arial" w:hint="default"/>
        <w:b w:val="0"/>
      </w:rPr>
    </w:lvl>
    <w:lvl w:ilvl="1">
      <w:start w:val="2"/>
      <w:numFmt w:val="decimal"/>
      <w:lvlText w:val="Рисунок %1.%2"/>
      <w:lvlJc w:val="left"/>
      <w:pPr>
        <w:tabs>
          <w:tab w:val="num" w:pos="1701"/>
        </w:tabs>
        <w:ind w:left="284" w:firstLine="0"/>
      </w:pPr>
      <w:rPr>
        <w:rFonts w:ascii="Arial" w:hAnsi="Arial"/>
        <w:sz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284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84" w:firstLine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84" w:firstLine="850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1418"/>
        </w:tabs>
        <w:ind w:left="284" w:firstLine="85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52"/>
        </w:tabs>
        <w:ind w:left="284" w:firstLine="1701"/>
      </w:pPr>
      <w:rPr>
        <w:rFonts w:hint="default"/>
      </w:rPr>
    </w:lvl>
    <w:lvl w:ilvl="7">
      <w:start w:val="3"/>
      <w:numFmt w:val="bullet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284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32" w15:restartNumberingAfterBreak="0">
    <w:nsid w:val="5568460E"/>
    <w:multiLevelType w:val="hybridMultilevel"/>
    <w:tmpl w:val="B050599E"/>
    <w:lvl w:ilvl="0" w:tplc="0419000F">
      <w:start w:val="1"/>
      <w:numFmt w:val="bullet"/>
      <w:pStyle w:val="TableList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021C3"/>
    <w:multiLevelType w:val="hybridMultilevel"/>
    <w:tmpl w:val="EBA82B94"/>
    <w:lvl w:ilvl="0" w:tplc="ECDC6E08">
      <w:start w:val="1"/>
      <w:numFmt w:val="bullet"/>
      <w:pStyle w:val="10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D5609"/>
    <w:multiLevelType w:val="multilevel"/>
    <w:tmpl w:val="77D498CC"/>
    <w:lvl w:ilvl="0">
      <w:start w:val="1"/>
      <w:numFmt w:val="bullet"/>
      <w:pStyle w:val="310"/>
      <w:lvlText w:val="–"/>
      <w:lvlJc w:val="left"/>
      <w:pPr>
        <w:tabs>
          <w:tab w:val="num" w:pos="1985"/>
        </w:tabs>
        <w:ind w:left="284" w:firstLine="1417"/>
      </w:pPr>
      <w:rPr>
        <w:rFonts w:ascii="Arial" w:hAnsi="Arial" w:hint="default"/>
        <w:b/>
        <w:i w:val="0"/>
        <w:sz w:val="26"/>
      </w:rPr>
    </w:lvl>
    <w:lvl w:ilvl="1">
      <w:start w:val="1"/>
      <w:numFmt w:val="bullet"/>
      <w:pStyle w:val="311"/>
      <w:lvlText w:val="–"/>
      <w:lvlJc w:val="left"/>
      <w:pPr>
        <w:tabs>
          <w:tab w:val="num" w:pos="2835"/>
        </w:tabs>
        <w:ind w:left="284" w:firstLine="2268"/>
      </w:pPr>
      <w:rPr>
        <w:rFonts w:ascii="Arial" w:hAnsi="Arial" w:hint="default"/>
        <w:b/>
        <w:i w:val="0"/>
        <w:sz w:val="26"/>
      </w:rPr>
    </w:lvl>
    <w:lvl w:ilvl="2">
      <w:start w:val="1"/>
      <w:numFmt w:val="bullet"/>
      <w:pStyle w:val="312"/>
      <w:lvlText w:val="–"/>
      <w:lvlJc w:val="left"/>
      <w:pPr>
        <w:tabs>
          <w:tab w:val="num" w:pos="1418"/>
        </w:tabs>
        <w:ind w:left="284" w:firstLine="850"/>
      </w:pPr>
      <w:rPr>
        <w:rFonts w:ascii="Arial" w:hAnsi="Arial" w:hint="default"/>
        <w:b/>
        <w:i w:val="0"/>
        <w:sz w:val="26"/>
      </w:rPr>
    </w:lvl>
    <w:lvl w:ilvl="3">
      <w:start w:val="1"/>
      <w:numFmt w:val="none"/>
      <w:lvlText w:val="%1"/>
      <w:lvlJc w:val="left"/>
      <w:pPr>
        <w:tabs>
          <w:tab w:val="num" w:pos="1418"/>
        </w:tabs>
        <w:ind w:left="-283" w:firstLine="56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-643"/>
        </w:tabs>
        <w:ind w:left="-643" w:firstLine="720"/>
      </w:pPr>
      <w:rPr>
        <w:rFonts w:hint="default"/>
        <w:b w:val="0"/>
      </w:rPr>
    </w:lvl>
    <w:lvl w:ilvl="5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517"/>
        </w:tabs>
        <w:ind w:left="1517" w:hanging="180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77"/>
        </w:tabs>
        <w:ind w:left="1877" w:hanging="2160"/>
      </w:pPr>
      <w:rPr>
        <w:rFonts w:hint="default"/>
      </w:rPr>
    </w:lvl>
  </w:abstractNum>
  <w:abstractNum w:abstractNumId="35" w15:restartNumberingAfterBreak="0">
    <w:nsid w:val="66807D91"/>
    <w:multiLevelType w:val="hybridMultilevel"/>
    <w:tmpl w:val="E2C644B0"/>
    <w:lvl w:ilvl="0" w:tplc="77EC04C6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8FB4500"/>
    <w:multiLevelType w:val="hybridMultilevel"/>
    <w:tmpl w:val="BD32C9FA"/>
    <w:lvl w:ilvl="0" w:tplc="6BAAF642">
      <w:start w:val="1"/>
      <w:numFmt w:val="decimal"/>
      <w:pStyle w:val="11"/>
      <w:lvlText w:val="%1 - "/>
      <w:lvlJc w:val="left"/>
      <w:pPr>
        <w:tabs>
          <w:tab w:val="num" w:pos="1418"/>
        </w:tabs>
        <w:ind w:left="170" w:firstLine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3A6ECE"/>
    <w:multiLevelType w:val="multilevel"/>
    <w:tmpl w:val="02E0C086"/>
    <w:lvl w:ilvl="0">
      <w:start w:val="1"/>
      <w:numFmt w:val="russianUpper"/>
      <w:pStyle w:val="Appendix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-4112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-4112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-4112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-4112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676"/>
        </w:tabs>
        <w:ind w:left="-26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32"/>
        </w:tabs>
        <w:ind w:left="-25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88"/>
        </w:tabs>
        <w:ind w:left="-2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44"/>
        </w:tabs>
        <w:ind w:left="-2244" w:hanging="1584"/>
      </w:pPr>
      <w:rPr>
        <w:rFonts w:hint="default"/>
      </w:rPr>
    </w:lvl>
  </w:abstractNum>
  <w:abstractNum w:abstractNumId="39" w15:restartNumberingAfterBreak="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1" w15:restartNumberingAfterBreak="0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2" w15:restartNumberingAfterBreak="0">
    <w:nsid w:val="762C41C4"/>
    <w:multiLevelType w:val="multilevel"/>
    <w:tmpl w:val="04190023"/>
    <w:styleLink w:val="a5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6EF1297"/>
    <w:multiLevelType w:val="hybridMultilevel"/>
    <w:tmpl w:val="6D7A45B0"/>
    <w:lvl w:ilvl="0" w:tplc="D46CDC38">
      <w:start w:val="1"/>
      <w:numFmt w:val="bullet"/>
      <w:pStyle w:val="Normal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F24D6E"/>
    <w:multiLevelType w:val="multilevel"/>
    <w:tmpl w:val="5F000E38"/>
    <w:styleLink w:val="DamnThisWor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5" w15:restartNumberingAfterBreak="0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6" w15:restartNumberingAfterBreak="0">
    <w:nsid w:val="7B8A28FB"/>
    <w:multiLevelType w:val="multilevel"/>
    <w:tmpl w:val="4ED0019E"/>
    <w:lvl w:ilvl="0">
      <w:start w:val="5"/>
      <w:numFmt w:val="russianUpper"/>
      <w:pStyle w:val="313"/>
      <w:lvlText w:val="Рисунок %1.1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sz w:val="24"/>
        <w:szCs w:val="24"/>
      </w:rPr>
    </w:lvl>
    <w:lvl w:ilvl="1">
      <w:start w:val="2"/>
      <w:numFmt w:val="decimal"/>
      <w:pStyle w:val="320"/>
      <w:lvlText w:val="Рисунок %1.%2"/>
      <w:lvlJc w:val="center"/>
      <w:pPr>
        <w:tabs>
          <w:tab w:val="num" w:pos="1134"/>
        </w:tabs>
        <w:ind w:left="284" w:firstLine="56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2553"/>
        </w:tabs>
        <w:ind w:left="852" w:firstLine="85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852" w:firstLine="85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120"/>
        </w:tabs>
        <w:ind w:left="852" w:firstLine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6"/>
        </w:tabs>
        <w:ind w:left="852" w:firstLine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20"/>
        </w:tabs>
        <w:ind w:left="852" w:firstLine="1701"/>
      </w:pPr>
      <w:rPr>
        <w:rFonts w:hint="default"/>
      </w:rPr>
    </w:lvl>
    <w:lvl w:ilvl="7">
      <w:start w:val="3"/>
      <w:numFmt w:val="none"/>
      <w:lvlText w:val="%8"/>
      <w:lvlJc w:val="left"/>
      <w:pPr>
        <w:tabs>
          <w:tab w:val="num" w:pos="1986"/>
        </w:tabs>
        <w:ind w:left="852" w:firstLine="850"/>
      </w:pPr>
      <w:rPr>
        <w:rFonts w:hint="default"/>
        <w:b/>
        <w:i w:val="0"/>
      </w:rPr>
    </w:lvl>
    <w:lvl w:ilvl="8">
      <w:start w:val="1"/>
      <w:numFmt w:val="none"/>
      <w:lvlText w:val=""/>
      <w:lvlJc w:val="left"/>
      <w:pPr>
        <w:tabs>
          <w:tab w:val="num" w:pos="1702"/>
        </w:tabs>
        <w:ind w:left="852" w:firstLine="85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47" w15:restartNumberingAfterBreak="0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"/>
  </w:num>
  <w:num w:numId="2">
    <w:abstractNumId w:val="42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45"/>
  </w:num>
  <w:num w:numId="9">
    <w:abstractNumId w:val="47"/>
  </w:num>
  <w:num w:numId="10">
    <w:abstractNumId w:val="40"/>
  </w:num>
  <w:num w:numId="11">
    <w:abstractNumId w:val="23"/>
  </w:num>
  <w:num w:numId="12">
    <w:abstractNumId w:val="8"/>
  </w:num>
  <w:num w:numId="13">
    <w:abstractNumId w:val="10"/>
  </w:num>
  <w:num w:numId="14">
    <w:abstractNumId w:val="41"/>
  </w:num>
  <w:num w:numId="15">
    <w:abstractNumId w:val="36"/>
  </w:num>
  <w:num w:numId="16">
    <w:abstractNumId w:val="20"/>
  </w:num>
  <w:num w:numId="17">
    <w:abstractNumId w:val="39"/>
  </w:num>
  <w:num w:numId="18">
    <w:abstractNumId w:val="7"/>
  </w:num>
  <w:num w:numId="19">
    <w:abstractNumId w:val="44"/>
  </w:num>
  <w:num w:numId="20">
    <w:abstractNumId w:val="19"/>
  </w:num>
  <w:num w:numId="21">
    <w:abstractNumId w:val="32"/>
  </w:num>
  <w:num w:numId="22">
    <w:abstractNumId w:val="5"/>
  </w:num>
  <w:num w:numId="23">
    <w:abstractNumId w:val="35"/>
  </w:num>
  <w:num w:numId="24">
    <w:abstractNumId w:val="3"/>
  </w:num>
  <w:num w:numId="25">
    <w:abstractNumId w:val="38"/>
  </w:num>
  <w:num w:numId="26">
    <w:abstractNumId w:val="43"/>
  </w:num>
  <w:num w:numId="27">
    <w:abstractNumId w:val="6"/>
  </w:num>
  <w:num w:numId="28">
    <w:abstractNumId w:val="29"/>
  </w:num>
  <w:num w:numId="29">
    <w:abstractNumId w:val="4"/>
  </w:num>
  <w:num w:numId="30">
    <w:abstractNumId w:val="31"/>
  </w:num>
  <w:num w:numId="31">
    <w:abstractNumId w:val="37"/>
  </w:num>
  <w:num w:numId="32">
    <w:abstractNumId w:val="22"/>
  </w:num>
  <w:num w:numId="33">
    <w:abstractNumId w:val="9"/>
  </w:num>
  <w:num w:numId="34">
    <w:abstractNumId w:val="33"/>
  </w:num>
  <w:num w:numId="35">
    <w:abstractNumId w:val="46"/>
  </w:num>
  <w:num w:numId="36">
    <w:abstractNumId w:val="30"/>
  </w:num>
  <w:num w:numId="37">
    <w:abstractNumId w:val="27"/>
  </w:num>
  <w:num w:numId="38">
    <w:abstractNumId w:val="26"/>
  </w:num>
  <w:num w:numId="39">
    <w:abstractNumId w:val="34"/>
  </w:num>
  <w:num w:numId="40">
    <w:abstractNumId w:val="24"/>
  </w:num>
  <w:num w:numId="41">
    <w:abstractNumId w:val="13"/>
  </w:num>
  <w:num w:numId="42">
    <w:abstractNumId w:val="21"/>
  </w:num>
  <w:num w:numId="43">
    <w:abstractNumId w:val="18"/>
  </w:num>
  <w:num w:numId="44">
    <w:abstractNumId w:val="17"/>
  </w:num>
  <w:num w:numId="45">
    <w:abstractNumId w:val="16"/>
  </w:num>
  <w:num w:numId="46">
    <w:abstractNumId w:val="25"/>
  </w:num>
  <w:num w:numId="47">
    <w:abstractNumId w:val="15"/>
  </w:num>
  <w:num w:numId="48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6" w:nlCheck="1" w:checkStyle="0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04"/>
    <w:rsid w:val="000004BE"/>
    <w:rsid w:val="00001435"/>
    <w:rsid w:val="00001AC9"/>
    <w:rsid w:val="00003CE8"/>
    <w:rsid w:val="00004AFB"/>
    <w:rsid w:val="00004ED4"/>
    <w:rsid w:val="000057BF"/>
    <w:rsid w:val="00005C05"/>
    <w:rsid w:val="00007A85"/>
    <w:rsid w:val="00007FE7"/>
    <w:rsid w:val="000102A3"/>
    <w:rsid w:val="000105A0"/>
    <w:rsid w:val="00011A4A"/>
    <w:rsid w:val="00011D75"/>
    <w:rsid w:val="00012673"/>
    <w:rsid w:val="00012E5E"/>
    <w:rsid w:val="0001306C"/>
    <w:rsid w:val="000134D6"/>
    <w:rsid w:val="00013EEC"/>
    <w:rsid w:val="00014403"/>
    <w:rsid w:val="00014D6E"/>
    <w:rsid w:val="000166DA"/>
    <w:rsid w:val="0001708C"/>
    <w:rsid w:val="000175D6"/>
    <w:rsid w:val="00017733"/>
    <w:rsid w:val="000177EF"/>
    <w:rsid w:val="00017DC9"/>
    <w:rsid w:val="000202E6"/>
    <w:rsid w:val="00021812"/>
    <w:rsid w:val="00022CD3"/>
    <w:rsid w:val="00023299"/>
    <w:rsid w:val="000238D1"/>
    <w:rsid w:val="00023C7B"/>
    <w:rsid w:val="00024ADE"/>
    <w:rsid w:val="00024D8F"/>
    <w:rsid w:val="00024E72"/>
    <w:rsid w:val="00024FC4"/>
    <w:rsid w:val="00025199"/>
    <w:rsid w:val="000251AE"/>
    <w:rsid w:val="00025ACD"/>
    <w:rsid w:val="00025EAF"/>
    <w:rsid w:val="00026111"/>
    <w:rsid w:val="00026925"/>
    <w:rsid w:val="00026C53"/>
    <w:rsid w:val="000270C4"/>
    <w:rsid w:val="00027A6D"/>
    <w:rsid w:val="00027EE6"/>
    <w:rsid w:val="00027F17"/>
    <w:rsid w:val="000303F9"/>
    <w:rsid w:val="00030571"/>
    <w:rsid w:val="00030A6A"/>
    <w:rsid w:val="0003114C"/>
    <w:rsid w:val="000313CA"/>
    <w:rsid w:val="00031E51"/>
    <w:rsid w:val="00032E3E"/>
    <w:rsid w:val="00033156"/>
    <w:rsid w:val="00033396"/>
    <w:rsid w:val="0003446B"/>
    <w:rsid w:val="00034DAD"/>
    <w:rsid w:val="000352E8"/>
    <w:rsid w:val="00035404"/>
    <w:rsid w:val="000359AA"/>
    <w:rsid w:val="00035D91"/>
    <w:rsid w:val="00035F43"/>
    <w:rsid w:val="00036501"/>
    <w:rsid w:val="00036E0B"/>
    <w:rsid w:val="00037175"/>
    <w:rsid w:val="0004009F"/>
    <w:rsid w:val="000401D8"/>
    <w:rsid w:val="0004031E"/>
    <w:rsid w:val="000414F1"/>
    <w:rsid w:val="00041E55"/>
    <w:rsid w:val="00042988"/>
    <w:rsid w:val="00042D96"/>
    <w:rsid w:val="0004324D"/>
    <w:rsid w:val="00043A1E"/>
    <w:rsid w:val="000440C1"/>
    <w:rsid w:val="0004475B"/>
    <w:rsid w:val="00044F79"/>
    <w:rsid w:val="00045329"/>
    <w:rsid w:val="0004561B"/>
    <w:rsid w:val="00045894"/>
    <w:rsid w:val="00045FDD"/>
    <w:rsid w:val="0004698D"/>
    <w:rsid w:val="00046D88"/>
    <w:rsid w:val="00047249"/>
    <w:rsid w:val="00047269"/>
    <w:rsid w:val="00047510"/>
    <w:rsid w:val="0004790F"/>
    <w:rsid w:val="00047D28"/>
    <w:rsid w:val="000501F3"/>
    <w:rsid w:val="000506C4"/>
    <w:rsid w:val="00051B81"/>
    <w:rsid w:val="00051BC4"/>
    <w:rsid w:val="00051DBC"/>
    <w:rsid w:val="00051DF5"/>
    <w:rsid w:val="00051E60"/>
    <w:rsid w:val="00052016"/>
    <w:rsid w:val="000520D7"/>
    <w:rsid w:val="000528F1"/>
    <w:rsid w:val="00052933"/>
    <w:rsid w:val="00052A7A"/>
    <w:rsid w:val="00052D40"/>
    <w:rsid w:val="00052DCD"/>
    <w:rsid w:val="000532FD"/>
    <w:rsid w:val="0005366E"/>
    <w:rsid w:val="00053C28"/>
    <w:rsid w:val="00053DBE"/>
    <w:rsid w:val="000545CF"/>
    <w:rsid w:val="00054A82"/>
    <w:rsid w:val="00055728"/>
    <w:rsid w:val="00055818"/>
    <w:rsid w:val="00055F99"/>
    <w:rsid w:val="00056852"/>
    <w:rsid w:val="00057AC7"/>
    <w:rsid w:val="0006013F"/>
    <w:rsid w:val="00060481"/>
    <w:rsid w:val="000614AB"/>
    <w:rsid w:val="00061C55"/>
    <w:rsid w:val="0006300A"/>
    <w:rsid w:val="00063357"/>
    <w:rsid w:val="000637B8"/>
    <w:rsid w:val="00064D9A"/>
    <w:rsid w:val="00065762"/>
    <w:rsid w:val="00065A73"/>
    <w:rsid w:val="00066890"/>
    <w:rsid w:val="00066BB9"/>
    <w:rsid w:val="00067174"/>
    <w:rsid w:val="0006717F"/>
    <w:rsid w:val="00067EBB"/>
    <w:rsid w:val="00070339"/>
    <w:rsid w:val="000707D5"/>
    <w:rsid w:val="00071129"/>
    <w:rsid w:val="0007216B"/>
    <w:rsid w:val="00072673"/>
    <w:rsid w:val="00072AA9"/>
    <w:rsid w:val="00072ACA"/>
    <w:rsid w:val="00073E14"/>
    <w:rsid w:val="00073FF8"/>
    <w:rsid w:val="00074540"/>
    <w:rsid w:val="00074776"/>
    <w:rsid w:val="0007623B"/>
    <w:rsid w:val="000762F3"/>
    <w:rsid w:val="00080B5A"/>
    <w:rsid w:val="000815FE"/>
    <w:rsid w:val="000821E9"/>
    <w:rsid w:val="00083C17"/>
    <w:rsid w:val="00083D75"/>
    <w:rsid w:val="00084319"/>
    <w:rsid w:val="00084553"/>
    <w:rsid w:val="00084A33"/>
    <w:rsid w:val="00084C1C"/>
    <w:rsid w:val="00084FDC"/>
    <w:rsid w:val="00085994"/>
    <w:rsid w:val="00085E8F"/>
    <w:rsid w:val="000863AB"/>
    <w:rsid w:val="00086966"/>
    <w:rsid w:val="00086D17"/>
    <w:rsid w:val="00086DD4"/>
    <w:rsid w:val="00087A3E"/>
    <w:rsid w:val="00087D69"/>
    <w:rsid w:val="00087DFC"/>
    <w:rsid w:val="00090020"/>
    <w:rsid w:val="0009034A"/>
    <w:rsid w:val="00090A4B"/>
    <w:rsid w:val="00090A52"/>
    <w:rsid w:val="00092543"/>
    <w:rsid w:val="000930E8"/>
    <w:rsid w:val="00093B08"/>
    <w:rsid w:val="00094257"/>
    <w:rsid w:val="0009491F"/>
    <w:rsid w:val="00094CE6"/>
    <w:rsid w:val="0009503C"/>
    <w:rsid w:val="000957A2"/>
    <w:rsid w:val="00095AF9"/>
    <w:rsid w:val="00096137"/>
    <w:rsid w:val="00096A88"/>
    <w:rsid w:val="00096BE0"/>
    <w:rsid w:val="00097CA0"/>
    <w:rsid w:val="000A01BB"/>
    <w:rsid w:val="000A062F"/>
    <w:rsid w:val="000A08A4"/>
    <w:rsid w:val="000A135E"/>
    <w:rsid w:val="000A1AD2"/>
    <w:rsid w:val="000A1B47"/>
    <w:rsid w:val="000A1F47"/>
    <w:rsid w:val="000A30C5"/>
    <w:rsid w:val="000A3302"/>
    <w:rsid w:val="000A3628"/>
    <w:rsid w:val="000A3727"/>
    <w:rsid w:val="000A39C3"/>
    <w:rsid w:val="000A39DC"/>
    <w:rsid w:val="000A3C64"/>
    <w:rsid w:val="000A48B6"/>
    <w:rsid w:val="000A4974"/>
    <w:rsid w:val="000A4C3B"/>
    <w:rsid w:val="000A5D8F"/>
    <w:rsid w:val="000A67F2"/>
    <w:rsid w:val="000A69DE"/>
    <w:rsid w:val="000A6D1B"/>
    <w:rsid w:val="000A7085"/>
    <w:rsid w:val="000A7E16"/>
    <w:rsid w:val="000B02F0"/>
    <w:rsid w:val="000B0634"/>
    <w:rsid w:val="000B1A4B"/>
    <w:rsid w:val="000B1FB7"/>
    <w:rsid w:val="000B20F6"/>
    <w:rsid w:val="000B29F8"/>
    <w:rsid w:val="000B31D5"/>
    <w:rsid w:val="000B36D9"/>
    <w:rsid w:val="000B3C1C"/>
    <w:rsid w:val="000B3DAB"/>
    <w:rsid w:val="000B3FDA"/>
    <w:rsid w:val="000B4820"/>
    <w:rsid w:val="000B4DF1"/>
    <w:rsid w:val="000B5CBD"/>
    <w:rsid w:val="000B61B1"/>
    <w:rsid w:val="000B64C9"/>
    <w:rsid w:val="000B6716"/>
    <w:rsid w:val="000B686E"/>
    <w:rsid w:val="000B6920"/>
    <w:rsid w:val="000B734F"/>
    <w:rsid w:val="000B747F"/>
    <w:rsid w:val="000C07A7"/>
    <w:rsid w:val="000C100C"/>
    <w:rsid w:val="000C1277"/>
    <w:rsid w:val="000C28E3"/>
    <w:rsid w:val="000C2B6A"/>
    <w:rsid w:val="000C2CD3"/>
    <w:rsid w:val="000C3006"/>
    <w:rsid w:val="000C3769"/>
    <w:rsid w:val="000C3989"/>
    <w:rsid w:val="000C3F3A"/>
    <w:rsid w:val="000C4312"/>
    <w:rsid w:val="000C457F"/>
    <w:rsid w:val="000C4DAB"/>
    <w:rsid w:val="000C652D"/>
    <w:rsid w:val="000C6818"/>
    <w:rsid w:val="000C6990"/>
    <w:rsid w:val="000C7B22"/>
    <w:rsid w:val="000D10D0"/>
    <w:rsid w:val="000D1174"/>
    <w:rsid w:val="000D175A"/>
    <w:rsid w:val="000D18FB"/>
    <w:rsid w:val="000D1B64"/>
    <w:rsid w:val="000D1BD1"/>
    <w:rsid w:val="000D2525"/>
    <w:rsid w:val="000D3486"/>
    <w:rsid w:val="000D34EF"/>
    <w:rsid w:val="000D36C1"/>
    <w:rsid w:val="000D3DED"/>
    <w:rsid w:val="000D41C1"/>
    <w:rsid w:val="000D4EC6"/>
    <w:rsid w:val="000D5162"/>
    <w:rsid w:val="000D51AD"/>
    <w:rsid w:val="000D610D"/>
    <w:rsid w:val="000D70A8"/>
    <w:rsid w:val="000D73FC"/>
    <w:rsid w:val="000D7BFB"/>
    <w:rsid w:val="000D7C1A"/>
    <w:rsid w:val="000E0B91"/>
    <w:rsid w:val="000E1B0C"/>
    <w:rsid w:val="000E1E46"/>
    <w:rsid w:val="000E23D7"/>
    <w:rsid w:val="000E2638"/>
    <w:rsid w:val="000E2A2F"/>
    <w:rsid w:val="000E3091"/>
    <w:rsid w:val="000E3315"/>
    <w:rsid w:val="000E3391"/>
    <w:rsid w:val="000E3555"/>
    <w:rsid w:val="000E420F"/>
    <w:rsid w:val="000E43D4"/>
    <w:rsid w:val="000E470A"/>
    <w:rsid w:val="000E4DE4"/>
    <w:rsid w:val="000E579E"/>
    <w:rsid w:val="000E5B08"/>
    <w:rsid w:val="000E5D70"/>
    <w:rsid w:val="000E631C"/>
    <w:rsid w:val="000E7D23"/>
    <w:rsid w:val="000F03FF"/>
    <w:rsid w:val="000F18A5"/>
    <w:rsid w:val="000F1E08"/>
    <w:rsid w:val="000F2F07"/>
    <w:rsid w:val="000F467A"/>
    <w:rsid w:val="000F5C42"/>
    <w:rsid w:val="000F6064"/>
    <w:rsid w:val="000F62CE"/>
    <w:rsid w:val="000F7A5D"/>
    <w:rsid w:val="000F7E92"/>
    <w:rsid w:val="0010036D"/>
    <w:rsid w:val="0010107B"/>
    <w:rsid w:val="00101AE2"/>
    <w:rsid w:val="001030E8"/>
    <w:rsid w:val="0010339E"/>
    <w:rsid w:val="001033EB"/>
    <w:rsid w:val="00103537"/>
    <w:rsid w:val="00103816"/>
    <w:rsid w:val="00103A6C"/>
    <w:rsid w:val="001047F9"/>
    <w:rsid w:val="001057D8"/>
    <w:rsid w:val="00105DF3"/>
    <w:rsid w:val="00106344"/>
    <w:rsid w:val="001065F7"/>
    <w:rsid w:val="00106B80"/>
    <w:rsid w:val="00107516"/>
    <w:rsid w:val="0010782B"/>
    <w:rsid w:val="00107AF4"/>
    <w:rsid w:val="00107EA8"/>
    <w:rsid w:val="001102A7"/>
    <w:rsid w:val="001111D0"/>
    <w:rsid w:val="001141B4"/>
    <w:rsid w:val="00114244"/>
    <w:rsid w:val="001143BE"/>
    <w:rsid w:val="00114C96"/>
    <w:rsid w:val="0011566E"/>
    <w:rsid w:val="00115869"/>
    <w:rsid w:val="001165E5"/>
    <w:rsid w:val="0011725E"/>
    <w:rsid w:val="001172C0"/>
    <w:rsid w:val="00117EB2"/>
    <w:rsid w:val="00117EEE"/>
    <w:rsid w:val="0012040A"/>
    <w:rsid w:val="00120527"/>
    <w:rsid w:val="0012086E"/>
    <w:rsid w:val="00120B97"/>
    <w:rsid w:val="00120F3B"/>
    <w:rsid w:val="001212CC"/>
    <w:rsid w:val="00121716"/>
    <w:rsid w:val="00121F34"/>
    <w:rsid w:val="0012243C"/>
    <w:rsid w:val="00122E4B"/>
    <w:rsid w:val="00123C73"/>
    <w:rsid w:val="00126345"/>
    <w:rsid w:val="0012657F"/>
    <w:rsid w:val="00127008"/>
    <w:rsid w:val="00127297"/>
    <w:rsid w:val="00127C11"/>
    <w:rsid w:val="00130154"/>
    <w:rsid w:val="001309E6"/>
    <w:rsid w:val="00130A23"/>
    <w:rsid w:val="0013143A"/>
    <w:rsid w:val="00131D1F"/>
    <w:rsid w:val="00131EF1"/>
    <w:rsid w:val="00131F09"/>
    <w:rsid w:val="001320F4"/>
    <w:rsid w:val="001325F1"/>
    <w:rsid w:val="00132604"/>
    <w:rsid w:val="00132A25"/>
    <w:rsid w:val="00133198"/>
    <w:rsid w:val="00133574"/>
    <w:rsid w:val="001339BD"/>
    <w:rsid w:val="00133E06"/>
    <w:rsid w:val="001343B6"/>
    <w:rsid w:val="001346FA"/>
    <w:rsid w:val="00135BDF"/>
    <w:rsid w:val="001363C9"/>
    <w:rsid w:val="00136722"/>
    <w:rsid w:val="00136A3C"/>
    <w:rsid w:val="0013701A"/>
    <w:rsid w:val="00137817"/>
    <w:rsid w:val="001378CB"/>
    <w:rsid w:val="00137A00"/>
    <w:rsid w:val="00137D91"/>
    <w:rsid w:val="00140237"/>
    <w:rsid w:val="00140242"/>
    <w:rsid w:val="0014027F"/>
    <w:rsid w:val="0014039B"/>
    <w:rsid w:val="001404A9"/>
    <w:rsid w:val="00141555"/>
    <w:rsid w:val="00141716"/>
    <w:rsid w:val="00142BEF"/>
    <w:rsid w:val="00142E29"/>
    <w:rsid w:val="00142F94"/>
    <w:rsid w:val="001430B8"/>
    <w:rsid w:val="001432DC"/>
    <w:rsid w:val="0014481A"/>
    <w:rsid w:val="00144C3A"/>
    <w:rsid w:val="00144F8F"/>
    <w:rsid w:val="0014511B"/>
    <w:rsid w:val="0014585F"/>
    <w:rsid w:val="00145BA1"/>
    <w:rsid w:val="00145DEF"/>
    <w:rsid w:val="00146B9B"/>
    <w:rsid w:val="0015008F"/>
    <w:rsid w:val="001506E3"/>
    <w:rsid w:val="001510CC"/>
    <w:rsid w:val="001511FA"/>
    <w:rsid w:val="0015129D"/>
    <w:rsid w:val="0015136B"/>
    <w:rsid w:val="0015145A"/>
    <w:rsid w:val="0015192F"/>
    <w:rsid w:val="00152B7E"/>
    <w:rsid w:val="00152CAB"/>
    <w:rsid w:val="00152F3C"/>
    <w:rsid w:val="001531BF"/>
    <w:rsid w:val="001537C0"/>
    <w:rsid w:val="001540ED"/>
    <w:rsid w:val="0015465D"/>
    <w:rsid w:val="001549AB"/>
    <w:rsid w:val="001549DE"/>
    <w:rsid w:val="00155161"/>
    <w:rsid w:val="001553E6"/>
    <w:rsid w:val="0015621F"/>
    <w:rsid w:val="00156785"/>
    <w:rsid w:val="00156D06"/>
    <w:rsid w:val="00157BD3"/>
    <w:rsid w:val="00157E9B"/>
    <w:rsid w:val="0016025D"/>
    <w:rsid w:val="00160A91"/>
    <w:rsid w:val="00161299"/>
    <w:rsid w:val="00161497"/>
    <w:rsid w:val="00161954"/>
    <w:rsid w:val="00162404"/>
    <w:rsid w:val="00162470"/>
    <w:rsid w:val="00162CB1"/>
    <w:rsid w:val="00162CE6"/>
    <w:rsid w:val="001631CE"/>
    <w:rsid w:val="00163744"/>
    <w:rsid w:val="00163EC2"/>
    <w:rsid w:val="00163F7B"/>
    <w:rsid w:val="00164592"/>
    <w:rsid w:val="00164E9D"/>
    <w:rsid w:val="001662D1"/>
    <w:rsid w:val="00166FC6"/>
    <w:rsid w:val="00167BF4"/>
    <w:rsid w:val="0017084A"/>
    <w:rsid w:val="00170FC5"/>
    <w:rsid w:val="00171162"/>
    <w:rsid w:val="001717CF"/>
    <w:rsid w:val="00172427"/>
    <w:rsid w:val="0017254B"/>
    <w:rsid w:val="00172A2D"/>
    <w:rsid w:val="00172BC3"/>
    <w:rsid w:val="00172E78"/>
    <w:rsid w:val="00173676"/>
    <w:rsid w:val="00174746"/>
    <w:rsid w:val="00175783"/>
    <w:rsid w:val="001757F0"/>
    <w:rsid w:val="00175866"/>
    <w:rsid w:val="00175BC6"/>
    <w:rsid w:val="001765E6"/>
    <w:rsid w:val="001766AD"/>
    <w:rsid w:val="00176BD2"/>
    <w:rsid w:val="00177448"/>
    <w:rsid w:val="00177514"/>
    <w:rsid w:val="001776B5"/>
    <w:rsid w:val="0018020E"/>
    <w:rsid w:val="00181A36"/>
    <w:rsid w:val="00182D66"/>
    <w:rsid w:val="001830B3"/>
    <w:rsid w:val="00183C8A"/>
    <w:rsid w:val="00183E99"/>
    <w:rsid w:val="00184895"/>
    <w:rsid w:val="00185FF5"/>
    <w:rsid w:val="00186051"/>
    <w:rsid w:val="0018686E"/>
    <w:rsid w:val="0018734F"/>
    <w:rsid w:val="00187C3A"/>
    <w:rsid w:val="00187C55"/>
    <w:rsid w:val="001900CF"/>
    <w:rsid w:val="00190E75"/>
    <w:rsid w:val="00191DF0"/>
    <w:rsid w:val="00192A23"/>
    <w:rsid w:val="00192B77"/>
    <w:rsid w:val="00193356"/>
    <w:rsid w:val="00193A1B"/>
    <w:rsid w:val="00193AE0"/>
    <w:rsid w:val="00194415"/>
    <w:rsid w:val="00194CEE"/>
    <w:rsid w:val="00194FC3"/>
    <w:rsid w:val="001957E9"/>
    <w:rsid w:val="00195F70"/>
    <w:rsid w:val="00196836"/>
    <w:rsid w:val="00196C1B"/>
    <w:rsid w:val="00196EF7"/>
    <w:rsid w:val="00196F09"/>
    <w:rsid w:val="001972E7"/>
    <w:rsid w:val="0019737E"/>
    <w:rsid w:val="001977D1"/>
    <w:rsid w:val="001A14D5"/>
    <w:rsid w:val="001A1D5A"/>
    <w:rsid w:val="001A2144"/>
    <w:rsid w:val="001A2DB0"/>
    <w:rsid w:val="001A3621"/>
    <w:rsid w:val="001A397B"/>
    <w:rsid w:val="001A3B6C"/>
    <w:rsid w:val="001A42D0"/>
    <w:rsid w:val="001A4497"/>
    <w:rsid w:val="001A4576"/>
    <w:rsid w:val="001A4DCC"/>
    <w:rsid w:val="001A559F"/>
    <w:rsid w:val="001A6891"/>
    <w:rsid w:val="001A6920"/>
    <w:rsid w:val="001A6C4F"/>
    <w:rsid w:val="001A70B3"/>
    <w:rsid w:val="001A7D3C"/>
    <w:rsid w:val="001B01EC"/>
    <w:rsid w:val="001B083A"/>
    <w:rsid w:val="001B0ECE"/>
    <w:rsid w:val="001B19A1"/>
    <w:rsid w:val="001B2065"/>
    <w:rsid w:val="001B2077"/>
    <w:rsid w:val="001B28C0"/>
    <w:rsid w:val="001B2E6E"/>
    <w:rsid w:val="001B3995"/>
    <w:rsid w:val="001B47F3"/>
    <w:rsid w:val="001B4BD9"/>
    <w:rsid w:val="001B59BC"/>
    <w:rsid w:val="001B67BC"/>
    <w:rsid w:val="001B7491"/>
    <w:rsid w:val="001B754A"/>
    <w:rsid w:val="001B77C0"/>
    <w:rsid w:val="001C092C"/>
    <w:rsid w:val="001C0E29"/>
    <w:rsid w:val="001C0F30"/>
    <w:rsid w:val="001C21DC"/>
    <w:rsid w:val="001C228A"/>
    <w:rsid w:val="001C25F8"/>
    <w:rsid w:val="001C2EA5"/>
    <w:rsid w:val="001C3397"/>
    <w:rsid w:val="001C34ED"/>
    <w:rsid w:val="001C3864"/>
    <w:rsid w:val="001C40B8"/>
    <w:rsid w:val="001C418A"/>
    <w:rsid w:val="001C41EF"/>
    <w:rsid w:val="001C57D6"/>
    <w:rsid w:val="001C5D69"/>
    <w:rsid w:val="001C5D9C"/>
    <w:rsid w:val="001C628F"/>
    <w:rsid w:val="001C636B"/>
    <w:rsid w:val="001C7369"/>
    <w:rsid w:val="001C7780"/>
    <w:rsid w:val="001C7993"/>
    <w:rsid w:val="001D05CD"/>
    <w:rsid w:val="001D1A1E"/>
    <w:rsid w:val="001D1B22"/>
    <w:rsid w:val="001D1FB8"/>
    <w:rsid w:val="001D2461"/>
    <w:rsid w:val="001D2D4C"/>
    <w:rsid w:val="001D2F2B"/>
    <w:rsid w:val="001D32AC"/>
    <w:rsid w:val="001D394E"/>
    <w:rsid w:val="001D4420"/>
    <w:rsid w:val="001D4942"/>
    <w:rsid w:val="001D5CD4"/>
    <w:rsid w:val="001D6161"/>
    <w:rsid w:val="001D623B"/>
    <w:rsid w:val="001D6E1A"/>
    <w:rsid w:val="001D74FB"/>
    <w:rsid w:val="001D77C9"/>
    <w:rsid w:val="001E03BE"/>
    <w:rsid w:val="001E0538"/>
    <w:rsid w:val="001E07D1"/>
    <w:rsid w:val="001E0953"/>
    <w:rsid w:val="001E203D"/>
    <w:rsid w:val="001E2641"/>
    <w:rsid w:val="001E26B4"/>
    <w:rsid w:val="001E297C"/>
    <w:rsid w:val="001E2BDF"/>
    <w:rsid w:val="001E3E79"/>
    <w:rsid w:val="001E3F02"/>
    <w:rsid w:val="001E5360"/>
    <w:rsid w:val="001E55D3"/>
    <w:rsid w:val="001E570A"/>
    <w:rsid w:val="001E5748"/>
    <w:rsid w:val="001E5FEA"/>
    <w:rsid w:val="001E60E9"/>
    <w:rsid w:val="001E64DA"/>
    <w:rsid w:val="001E6840"/>
    <w:rsid w:val="001E692C"/>
    <w:rsid w:val="001E6EDA"/>
    <w:rsid w:val="001E70D8"/>
    <w:rsid w:val="001F0175"/>
    <w:rsid w:val="001F032F"/>
    <w:rsid w:val="001F1F0C"/>
    <w:rsid w:val="001F2C7E"/>
    <w:rsid w:val="001F3635"/>
    <w:rsid w:val="001F3655"/>
    <w:rsid w:val="001F3A00"/>
    <w:rsid w:val="001F3AF9"/>
    <w:rsid w:val="001F4A18"/>
    <w:rsid w:val="001F4ECD"/>
    <w:rsid w:val="001F6534"/>
    <w:rsid w:val="001F6B92"/>
    <w:rsid w:val="001F7469"/>
    <w:rsid w:val="001F78A7"/>
    <w:rsid w:val="001F7A1F"/>
    <w:rsid w:val="00200024"/>
    <w:rsid w:val="00200025"/>
    <w:rsid w:val="002003F2"/>
    <w:rsid w:val="00201189"/>
    <w:rsid w:val="00201713"/>
    <w:rsid w:val="00202D37"/>
    <w:rsid w:val="00203A84"/>
    <w:rsid w:val="0020511B"/>
    <w:rsid w:val="002061D5"/>
    <w:rsid w:val="00206995"/>
    <w:rsid w:val="00206F45"/>
    <w:rsid w:val="002071CC"/>
    <w:rsid w:val="00207FF6"/>
    <w:rsid w:val="00210464"/>
    <w:rsid w:val="00210837"/>
    <w:rsid w:val="0021126A"/>
    <w:rsid w:val="00211B40"/>
    <w:rsid w:val="00211F1E"/>
    <w:rsid w:val="00212098"/>
    <w:rsid w:val="00212E57"/>
    <w:rsid w:val="00213501"/>
    <w:rsid w:val="0021367B"/>
    <w:rsid w:val="00214838"/>
    <w:rsid w:val="00215343"/>
    <w:rsid w:val="00215662"/>
    <w:rsid w:val="00215711"/>
    <w:rsid w:val="0021584B"/>
    <w:rsid w:val="00215BE4"/>
    <w:rsid w:val="00217A9B"/>
    <w:rsid w:val="0022048A"/>
    <w:rsid w:val="00220497"/>
    <w:rsid w:val="00220CAC"/>
    <w:rsid w:val="00221162"/>
    <w:rsid w:val="00223C7F"/>
    <w:rsid w:val="00223C9E"/>
    <w:rsid w:val="00224255"/>
    <w:rsid w:val="002246C8"/>
    <w:rsid w:val="002252C6"/>
    <w:rsid w:val="002264DE"/>
    <w:rsid w:val="0022694B"/>
    <w:rsid w:val="00226B64"/>
    <w:rsid w:val="00226B7E"/>
    <w:rsid w:val="002273A1"/>
    <w:rsid w:val="00227453"/>
    <w:rsid w:val="00230564"/>
    <w:rsid w:val="002309A9"/>
    <w:rsid w:val="0023146B"/>
    <w:rsid w:val="002317B8"/>
    <w:rsid w:val="002319DF"/>
    <w:rsid w:val="002322F8"/>
    <w:rsid w:val="002324E8"/>
    <w:rsid w:val="002330F4"/>
    <w:rsid w:val="00233C3D"/>
    <w:rsid w:val="00234023"/>
    <w:rsid w:val="002346E7"/>
    <w:rsid w:val="00234796"/>
    <w:rsid w:val="00234D26"/>
    <w:rsid w:val="00235227"/>
    <w:rsid w:val="00235279"/>
    <w:rsid w:val="002352EE"/>
    <w:rsid w:val="002353EA"/>
    <w:rsid w:val="0023591A"/>
    <w:rsid w:val="00236806"/>
    <w:rsid w:val="00236C18"/>
    <w:rsid w:val="00236D7B"/>
    <w:rsid w:val="00237268"/>
    <w:rsid w:val="00240467"/>
    <w:rsid w:val="00240568"/>
    <w:rsid w:val="00240A18"/>
    <w:rsid w:val="00241064"/>
    <w:rsid w:val="002413D4"/>
    <w:rsid w:val="00241FB1"/>
    <w:rsid w:val="00243C51"/>
    <w:rsid w:val="002444DC"/>
    <w:rsid w:val="00244904"/>
    <w:rsid w:val="00245114"/>
    <w:rsid w:val="00245714"/>
    <w:rsid w:val="0024575D"/>
    <w:rsid w:val="00245909"/>
    <w:rsid w:val="00247AD6"/>
    <w:rsid w:val="002500A2"/>
    <w:rsid w:val="00250141"/>
    <w:rsid w:val="002506F1"/>
    <w:rsid w:val="00250A97"/>
    <w:rsid w:val="00251B14"/>
    <w:rsid w:val="002529CE"/>
    <w:rsid w:val="002532CE"/>
    <w:rsid w:val="0025383F"/>
    <w:rsid w:val="00253D05"/>
    <w:rsid w:val="002548D9"/>
    <w:rsid w:val="00254A16"/>
    <w:rsid w:val="0025548B"/>
    <w:rsid w:val="002562EC"/>
    <w:rsid w:val="0025636A"/>
    <w:rsid w:val="00256374"/>
    <w:rsid w:val="00256895"/>
    <w:rsid w:val="00256A20"/>
    <w:rsid w:val="00256F2B"/>
    <w:rsid w:val="002576DF"/>
    <w:rsid w:val="002579C0"/>
    <w:rsid w:val="002579D3"/>
    <w:rsid w:val="00257E0F"/>
    <w:rsid w:val="00260270"/>
    <w:rsid w:val="0026090E"/>
    <w:rsid w:val="0026141F"/>
    <w:rsid w:val="0026170E"/>
    <w:rsid w:val="00261B90"/>
    <w:rsid w:val="00261F9B"/>
    <w:rsid w:val="00262141"/>
    <w:rsid w:val="00262A7D"/>
    <w:rsid w:val="00262BBB"/>
    <w:rsid w:val="0026362D"/>
    <w:rsid w:val="00263A30"/>
    <w:rsid w:val="00263E60"/>
    <w:rsid w:val="00264529"/>
    <w:rsid w:val="00265DCA"/>
    <w:rsid w:val="00266CEC"/>
    <w:rsid w:val="00267356"/>
    <w:rsid w:val="00267486"/>
    <w:rsid w:val="00270D49"/>
    <w:rsid w:val="002712FB"/>
    <w:rsid w:val="002715C9"/>
    <w:rsid w:val="00271C96"/>
    <w:rsid w:val="00271FF1"/>
    <w:rsid w:val="00272048"/>
    <w:rsid w:val="00272B3F"/>
    <w:rsid w:val="002735BC"/>
    <w:rsid w:val="00273718"/>
    <w:rsid w:val="002737A7"/>
    <w:rsid w:val="00273A06"/>
    <w:rsid w:val="00273B42"/>
    <w:rsid w:val="00274FF6"/>
    <w:rsid w:val="0027548E"/>
    <w:rsid w:val="00275ED6"/>
    <w:rsid w:val="0027618D"/>
    <w:rsid w:val="00276F8C"/>
    <w:rsid w:val="002772A9"/>
    <w:rsid w:val="00277476"/>
    <w:rsid w:val="00277CA5"/>
    <w:rsid w:val="002805C5"/>
    <w:rsid w:val="00280B4E"/>
    <w:rsid w:val="00281252"/>
    <w:rsid w:val="002813EA"/>
    <w:rsid w:val="00281B18"/>
    <w:rsid w:val="00281C90"/>
    <w:rsid w:val="00281FE5"/>
    <w:rsid w:val="00282890"/>
    <w:rsid w:val="00282DF5"/>
    <w:rsid w:val="0028326E"/>
    <w:rsid w:val="00283773"/>
    <w:rsid w:val="00283F3F"/>
    <w:rsid w:val="00283F6D"/>
    <w:rsid w:val="002842B8"/>
    <w:rsid w:val="00285E6D"/>
    <w:rsid w:val="00286C14"/>
    <w:rsid w:val="00286D4C"/>
    <w:rsid w:val="00287B4B"/>
    <w:rsid w:val="00290731"/>
    <w:rsid w:val="0029085F"/>
    <w:rsid w:val="00290B33"/>
    <w:rsid w:val="00291512"/>
    <w:rsid w:val="00291C37"/>
    <w:rsid w:val="0029208C"/>
    <w:rsid w:val="0029237C"/>
    <w:rsid w:val="00292B3E"/>
    <w:rsid w:val="00293135"/>
    <w:rsid w:val="00293915"/>
    <w:rsid w:val="0029391D"/>
    <w:rsid w:val="00293981"/>
    <w:rsid w:val="00293B90"/>
    <w:rsid w:val="00293E3F"/>
    <w:rsid w:val="00294189"/>
    <w:rsid w:val="00294ADA"/>
    <w:rsid w:val="00294F2B"/>
    <w:rsid w:val="00295FA6"/>
    <w:rsid w:val="0029685A"/>
    <w:rsid w:val="00296938"/>
    <w:rsid w:val="00296939"/>
    <w:rsid w:val="00296D18"/>
    <w:rsid w:val="00296FA5"/>
    <w:rsid w:val="002973A7"/>
    <w:rsid w:val="002977B9"/>
    <w:rsid w:val="00297D27"/>
    <w:rsid w:val="002A01DA"/>
    <w:rsid w:val="002A03DA"/>
    <w:rsid w:val="002A07BC"/>
    <w:rsid w:val="002A08E2"/>
    <w:rsid w:val="002A0E60"/>
    <w:rsid w:val="002A0F3D"/>
    <w:rsid w:val="002A186B"/>
    <w:rsid w:val="002A2511"/>
    <w:rsid w:val="002A3CC4"/>
    <w:rsid w:val="002A71F8"/>
    <w:rsid w:val="002A76A9"/>
    <w:rsid w:val="002B0415"/>
    <w:rsid w:val="002B0938"/>
    <w:rsid w:val="002B153B"/>
    <w:rsid w:val="002B1B68"/>
    <w:rsid w:val="002B2131"/>
    <w:rsid w:val="002B2835"/>
    <w:rsid w:val="002B2ACC"/>
    <w:rsid w:val="002B3286"/>
    <w:rsid w:val="002B387E"/>
    <w:rsid w:val="002B3D71"/>
    <w:rsid w:val="002B4EF7"/>
    <w:rsid w:val="002B53A3"/>
    <w:rsid w:val="002B63A3"/>
    <w:rsid w:val="002B787D"/>
    <w:rsid w:val="002C0123"/>
    <w:rsid w:val="002C0559"/>
    <w:rsid w:val="002C15AE"/>
    <w:rsid w:val="002C1B28"/>
    <w:rsid w:val="002C1D47"/>
    <w:rsid w:val="002C1E59"/>
    <w:rsid w:val="002C35E6"/>
    <w:rsid w:val="002C3736"/>
    <w:rsid w:val="002C3882"/>
    <w:rsid w:val="002C3B6E"/>
    <w:rsid w:val="002C4EB7"/>
    <w:rsid w:val="002C51FC"/>
    <w:rsid w:val="002C5285"/>
    <w:rsid w:val="002C58B9"/>
    <w:rsid w:val="002C5C78"/>
    <w:rsid w:val="002C660C"/>
    <w:rsid w:val="002C67CD"/>
    <w:rsid w:val="002C6E7E"/>
    <w:rsid w:val="002C6FD6"/>
    <w:rsid w:val="002C73F8"/>
    <w:rsid w:val="002D0230"/>
    <w:rsid w:val="002D0B77"/>
    <w:rsid w:val="002D196B"/>
    <w:rsid w:val="002D1C6D"/>
    <w:rsid w:val="002D1F5F"/>
    <w:rsid w:val="002D26AC"/>
    <w:rsid w:val="002D4106"/>
    <w:rsid w:val="002D4EE6"/>
    <w:rsid w:val="002D672D"/>
    <w:rsid w:val="002D7E2C"/>
    <w:rsid w:val="002D7E86"/>
    <w:rsid w:val="002E019A"/>
    <w:rsid w:val="002E05C4"/>
    <w:rsid w:val="002E06AE"/>
    <w:rsid w:val="002E08EA"/>
    <w:rsid w:val="002E102A"/>
    <w:rsid w:val="002E166C"/>
    <w:rsid w:val="002E1D95"/>
    <w:rsid w:val="002E1F53"/>
    <w:rsid w:val="002E2B32"/>
    <w:rsid w:val="002E39FE"/>
    <w:rsid w:val="002E3BA2"/>
    <w:rsid w:val="002E3FA3"/>
    <w:rsid w:val="002E55A9"/>
    <w:rsid w:val="002E5776"/>
    <w:rsid w:val="002E6D36"/>
    <w:rsid w:val="002E7D31"/>
    <w:rsid w:val="002E7D9F"/>
    <w:rsid w:val="002F04EB"/>
    <w:rsid w:val="002F0EFA"/>
    <w:rsid w:val="002F117C"/>
    <w:rsid w:val="002F1831"/>
    <w:rsid w:val="002F1C22"/>
    <w:rsid w:val="002F1E6B"/>
    <w:rsid w:val="002F1F3E"/>
    <w:rsid w:val="002F230D"/>
    <w:rsid w:val="002F2B78"/>
    <w:rsid w:val="002F2D04"/>
    <w:rsid w:val="002F3742"/>
    <w:rsid w:val="002F374A"/>
    <w:rsid w:val="002F3B92"/>
    <w:rsid w:val="002F445E"/>
    <w:rsid w:val="002F5141"/>
    <w:rsid w:val="002F5B87"/>
    <w:rsid w:val="002F683B"/>
    <w:rsid w:val="002F6ACC"/>
    <w:rsid w:val="002F71D2"/>
    <w:rsid w:val="002F730D"/>
    <w:rsid w:val="002F7EF6"/>
    <w:rsid w:val="00300396"/>
    <w:rsid w:val="00300641"/>
    <w:rsid w:val="003009CC"/>
    <w:rsid w:val="00300B3F"/>
    <w:rsid w:val="00300D89"/>
    <w:rsid w:val="00300F14"/>
    <w:rsid w:val="0030228F"/>
    <w:rsid w:val="00302E95"/>
    <w:rsid w:val="00302F85"/>
    <w:rsid w:val="00302FC2"/>
    <w:rsid w:val="00303E79"/>
    <w:rsid w:val="00304D1F"/>
    <w:rsid w:val="00305728"/>
    <w:rsid w:val="00306840"/>
    <w:rsid w:val="0030696C"/>
    <w:rsid w:val="00307014"/>
    <w:rsid w:val="00307BB2"/>
    <w:rsid w:val="00307D62"/>
    <w:rsid w:val="00307F78"/>
    <w:rsid w:val="003101DE"/>
    <w:rsid w:val="003103F2"/>
    <w:rsid w:val="003107F6"/>
    <w:rsid w:val="00311048"/>
    <w:rsid w:val="00313008"/>
    <w:rsid w:val="003134FA"/>
    <w:rsid w:val="00315BB2"/>
    <w:rsid w:val="00316C02"/>
    <w:rsid w:val="00320C03"/>
    <w:rsid w:val="00320C9D"/>
    <w:rsid w:val="0032189D"/>
    <w:rsid w:val="003219C7"/>
    <w:rsid w:val="00322860"/>
    <w:rsid w:val="0032301A"/>
    <w:rsid w:val="00323E47"/>
    <w:rsid w:val="00323FFF"/>
    <w:rsid w:val="00324267"/>
    <w:rsid w:val="0032445E"/>
    <w:rsid w:val="00324AD3"/>
    <w:rsid w:val="0032525E"/>
    <w:rsid w:val="0032561A"/>
    <w:rsid w:val="00325764"/>
    <w:rsid w:val="00326CFA"/>
    <w:rsid w:val="0032754A"/>
    <w:rsid w:val="003279B2"/>
    <w:rsid w:val="00327C4B"/>
    <w:rsid w:val="003302D4"/>
    <w:rsid w:val="003302D8"/>
    <w:rsid w:val="00330F36"/>
    <w:rsid w:val="00331024"/>
    <w:rsid w:val="00331072"/>
    <w:rsid w:val="0033125C"/>
    <w:rsid w:val="00332390"/>
    <w:rsid w:val="003340C8"/>
    <w:rsid w:val="00334B11"/>
    <w:rsid w:val="00334EA4"/>
    <w:rsid w:val="00335BF4"/>
    <w:rsid w:val="00335DAA"/>
    <w:rsid w:val="00335E36"/>
    <w:rsid w:val="00336D68"/>
    <w:rsid w:val="00336E5B"/>
    <w:rsid w:val="0033774F"/>
    <w:rsid w:val="00337CC4"/>
    <w:rsid w:val="00340070"/>
    <w:rsid w:val="003402B0"/>
    <w:rsid w:val="0034046D"/>
    <w:rsid w:val="00340718"/>
    <w:rsid w:val="0034109F"/>
    <w:rsid w:val="00341129"/>
    <w:rsid w:val="003418A0"/>
    <w:rsid w:val="003420A6"/>
    <w:rsid w:val="003426FA"/>
    <w:rsid w:val="00342869"/>
    <w:rsid w:val="00342DD5"/>
    <w:rsid w:val="00343069"/>
    <w:rsid w:val="00343933"/>
    <w:rsid w:val="00344790"/>
    <w:rsid w:val="0034486C"/>
    <w:rsid w:val="00345846"/>
    <w:rsid w:val="003459FA"/>
    <w:rsid w:val="00346155"/>
    <w:rsid w:val="00346387"/>
    <w:rsid w:val="0034677F"/>
    <w:rsid w:val="00346DD6"/>
    <w:rsid w:val="00347EED"/>
    <w:rsid w:val="0035178B"/>
    <w:rsid w:val="00352652"/>
    <w:rsid w:val="003529A7"/>
    <w:rsid w:val="00352CD5"/>
    <w:rsid w:val="00352ECF"/>
    <w:rsid w:val="0035305B"/>
    <w:rsid w:val="003532C2"/>
    <w:rsid w:val="00353B5C"/>
    <w:rsid w:val="00354FFF"/>
    <w:rsid w:val="00355790"/>
    <w:rsid w:val="00355F67"/>
    <w:rsid w:val="003574AF"/>
    <w:rsid w:val="00357584"/>
    <w:rsid w:val="00357BFC"/>
    <w:rsid w:val="00357DAD"/>
    <w:rsid w:val="00357E26"/>
    <w:rsid w:val="00357E3F"/>
    <w:rsid w:val="0036099A"/>
    <w:rsid w:val="00361686"/>
    <w:rsid w:val="00361E23"/>
    <w:rsid w:val="00362B8C"/>
    <w:rsid w:val="003632E5"/>
    <w:rsid w:val="00363595"/>
    <w:rsid w:val="003636A6"/>
    <w:rsid w:val="00363E3F"/>
    <w:rsid w:val="00364C59"/>
    <w:rsid w:val="00365FD8"/>
    <w:rsid w:val="0036607C"/>
    <w:rsid w:val="0036621A"/>
    <w:rsid w:val="003666BA"/>
    <w:rsid w:val="00366AC0"/>
    <w:rsid w:val="00366E00"/>
    <w:rsid w:val="003671C7"/>
    <w:rsid w:val="003705EE"/>
    <w:rsid w:val="003725AF"/>
    <w:rsid w:val="00373872"/>
    <w:rsid w:val="00373D1C"/>
    <w:rsid w:val="003741D3"/>
    <w:rsid w:val="0037441B"/>
    <w:rsid w:val="003744FE"/>
    <w:rsid w:val="00376181"/>
    <w:rsid w:val="003764DC"/>
    <w:rsid w:val="00376C7A"/>
    <w:rsid w:val="00376FCB"/>
    <w:rsid w:val="00377726"/>
    <w:rsid w:val="00377879"/>
    <w:rsid w:val="00380201"/>
    <w:rsid w:val="003806AF"/>
    <w:rsid w:val="00382470"/>
    <w:rsid w:val="00382C85"/>
    <w:rsid w:val="0038335A"/>
    <w:rsid w:val="00383F59"/>
    <w:rsid w:val="00384AAF"/>
    <w:rsid w:val="00385054"/>
    <w:rsid w:val="003851CE"/>
    <w:rsid w:val="00385AF5"/>
    <w:rsid w:val="00385FA5"/>
    <w:rsid w:val="00386C22"/>
    <w:rsid w:val="0038724D"/>
    <w:rsid w:val="00387382"/>
    <w:rsid w:val="003877B9"/>
    <w:rsid w:val="00387A1C"/>
    <w:rsid w:val="00387D8A"/>
    <w:rsid w:val="0039050E"/>
    <w:rsid w:val="00391F32"/>
    <w:rsid w:val="0039258B"/>
    <w:rsid w:val="00392955"/>
    <w:rsid w:val="003932D7"/>
    <w:rsid w:val="00393A99"/>
    <w:rsid w:val="00394204"/>
    <w:rsid w:val="0039475C"/>
    <w:rsid w:val="003954E9"/>
    <w:rsid w:val="003964D1"/>
    <w:rsid w:val="0039695B"/>
    <w:rsid w:val="00396C53"/>
    <w:rsid w:val="00396F90"/>
    <w:rsid w:val="003971FF"/>
    <w:rsid w:val="003A0310"/>
    <w:rsid w:val="003A19DC"/>
    <w:rsid w:val="003A233F"/>
    <w:rsid w:val="003A27D4"/>
    <w:rsid w:val="003A2D44"/>
    <w:rsid w:val="003A32CE"/>
    <w:rsid w:val="003A3511"/>
    <w:rsid w:val="003A3CDB"/>
    <w:rsid w:val="003A4FE6"/>
    <w:rsid w:val="003A51FC"/>
    <w:rsid w:val="003A5C63"/>
    <w:rsid w:val="003A5F7C"/>
    <w:rsid w:val="003A6220"/>
    <w:rsid w:val="003A68B3"/>
    <w:rsid w:val="003A726E"/>
    <w:rsid w:val="003A7431"/>
    <w:rsid w:val="003A7946"/>
    <w:rsid w:val="003A7B8C"/>
    <w:rsid w:val="003A7F3E"/>
    <w:rsid w:val="003B1886"/>
    <w:rsid w:val="003B1E15"/>
    <w:rsid w:val="003B4456"/>
    <w:rsid w:val="003B4609"/>
    <w:rsid w:val="003B54CC"/>
    <w:rsid w:val="003B5BB6"/>
    <w:rsid w:val="003B5F1E"/>
    <w:rsid w:val="003B609C"/>
    <w:rsid w:val="003B6777"/>
    <w:rsid w:val="003B6B05"/>
    <w:rsid w:val="003B7110"/>
    <w:rsid w:val="003B74CB"/>
    <w:rsid w:val="003B764C"/>
    <w:rsid w:val="003B787C"/>
    <w:rsid w:val="003C0097"/>
    <w:rsid w:val="003C1988"/>
    <w:rsid w:val="003C1BD6"/>
    <w:rsid w:val="003C1D20"/>
    <w:rsid w:val="003C21BA"/>
    <w:rsid w:val="003C3239"/>
    <w:rsid w:val="003C3E74"/>
    <w:rsid w:val="003C3F30"/>
    <w:rsid w:val="003C497B"/>
    <w:rsid w:val="003C4C7F"/>
    <w:rsid w:val="003C4EE4"/>
    <w:rsid w:val="003C51CD"/>
    <w:rsid w:val="003C5206"/>
    <w:rsid w:val="003C5491"/>
    <w:rsid w:val="003C5EA1"/>
    <w:rsid w:val="003C6516"/>
    <w:rsid w:val="003C69F4"/>
    <w:rsid w:val="003C6CDE"/>
    <w:rsid w:val="003C7281"/>
    <w:rsid w:val="003C789F"/>
    <w:rsid w:val="003C7B59"/>
    <w:rsid w:val="003C7B79"/>
    <w:rsid w:val="003D16C6"/>
    <w:rsid w:val="003D186E"/>
    <w:rsid w:val="003D19C9"/>
    <w:rsid w:val="003D1AB2"/>
    <w:rsid w:val="003D1BDF"/>
    <w:rsid w:val="003D222A"/>
    <w:rsid w:val="003D2251"/>
    <w:rsid w:val="003D2319"/>
    <w:rsid w:val="003D257A"/>
    <w:rsid w:val="003D32BC"/>
    <w:rsid w:val="003D3563"/>
    <w:rsid w:val="003D3AD3"/>
    <w:rsid w:val="003D4196"/>
    <w:rsid w:val="003D4197"/>
    <w:rsid w:val="003D4932"/>
    <w:rsid w:val="003D57A3"/>
    <w:rsid w:val="003D5822"/>
    <w:rsid w:val="003D5F1F"/>
    <w:rsid w:val="003D6024"/>
    <w:rsid w:val="003D674F"/>
    <w:rsid w:val="003D6C30"/>
    <w:rsid w:val="003D7706"/>
    <w:rsid w:val="003D798F"/>
    <w:rsid w:val="003D7C25"/>
    <w:rsid w:val="003E063F"/>
    <w:rsid w:val="003E0908"/>
    <w:rsid w:val="003E0A35"/>
    <w:rsid w:val="003E0EFC"/>
    <w:rsid w:val="003E1370"/>
    <w:rsid w:val="003E1EA7"/>
    <w:rsid w:val="003E2214"/>
    <w:rsid w:val="003E2ED5"/>
    <w:rsid w:val="003E36A4"/>
    <w:rsid w:val="003E3E8B"/>
    <w:rsid w:val="003E45FF"/>
    <w:rsid w:val="003E48E1"/>
    <w:rsid w:val="003E53BD"/>
    <w:rsid w:val="003E6AD5"/>
    <w:rsid w:val="003E6C0F"/>
    <w:rsid w:val="003E6D11"/>
    <w:rsid w:val="003E72E0"/>
    <w:rsid w:val="003E7730"/>
    <w:rsid w:val="003E79BF"/>
    <w:rsid w:val="003E7C91"/>
    <w:rsid w:val="003F021B"/>
    <w:rsid w:val="003F07F1"/>
    <w:rsid w:val="003F0E5A"/>
    <w:rsid w:val="003F1166"/>
    <w:rsid w:val="003F2617"/>
    <w:rsid w:val="003F304F"/>
    <w:rsid w:val="003F32BE"/>
    <w:rsid w:val="003F462E"/>
    <w:rsid w:val="003F4D09"/>
    <w:rsid w:val="003F557C"/>
    <w:rsid w:val="003F597E"/>
    <w:rsid w:val="003F59CE"/>
    <w:rsid w:val="003F5D52"/>
    <w:rsid w:val="003F6878"/>
    <w:rsid w:val="003F7D74"/>
    <w:rsid w:val="003F7ECE"/>
    <w:rsid w:val="00400AEC"/>
    <w:rsid w:val="00400E5E"/>
    <w:rsid w:val="00401130"/>
    <w:rsid w:val="00401255"/>
    <w:rsid w:val="004017AA"/>
    <w:rsid w:val="004019FD"/>
    <w:rsid w:val="00402A8E"/>
    <w:rsid w:val="00402F1C"/>
    <w:rsid w:val="00403352"/>
    <w:rsid w:val="00404012"/>
    <w:rsid w:val="004040A7"/>
    <w:rsid w:val="00404470"/>
    <w:rsid w:val="004049A9"/>
    <w:rsid w:val="00404D8D"/>
    <w:rsid w:val="004051DF"/>
    <w:rsid w:val="0040570A"/>
    <w:rsid w:val="004067F5"/>
    <w:rsid w:val="00406BE6"/>
    <w:rsid w:val="00406F79"/>
    <w:rsid w:val="00407D98"/>
    <w:rsid w:val="00410437"/>
    <w:rsid w:val="0041083F"/>
    <w:rsid w:val="00410A2B"/>
    <w:rsid w:val="00410D64"/>
    <w:rsid w:val="00410F9A"/>
    <w:rsid w:val="00411DC9"/>
    <w:rsid w:val="00412574"/>
    <w:rsid w:val="004127C1"/>
    <w:rsid w:val="00412A00"/>
    <w:rsid w:val="00412C8C"/>
    <w:rsid w:val="0041363E"/>
    <w:rsid w:val="00413A7C"/>
    <w:rsid w:val="00414C8F"/>
    <w:rsid w:val="004157EB"/>
    <w:rsid w:val="00415F50"/>
    <w:rsid w:val="00415FE3"/>
    <w:rsid w:val="0041636E"/>
    <w:rsid w:val="004163A8"/>
    <w:rsid w:val="00416906"/>
    <w:rsid w:val="00417A45"/>
    <w:rsid w:val="004209D7"/>
    <w:rsid w:val="00420AB6"/>
    <w:rsid w:val="00420F42"/>
    <w:rsid w:val="0042120C"/>
    <w:rsid w:val="0042172E"/>
    <w:rsid w:val="00421C82"/>
    <w:rsid w:val="00423286"/>
    <w:rsid w:val="00423E40"/>
    <w:rsid w:val="004247A8"/>
    <w:rsid w:val="004249E6"/>
    <w:rsid w:val="00424A5C"/>
    <w:rsid w:val="00425355"/>
    <w:rsid w:val="004262E3"/>
    <w:rsid w:val="00426900"/>
    <w:rsid w:val="00426918"/>
    <w:rsid w:val="00427554"/>
    <w:rsid w:val="00427D0B"/>
    <w:rsid w:val="00427D7D"/>
    <w:rsid w:val="00430190"/>
    <w:rsid w:val="004306E5"/>
    <w:rsid w:val="00430E25"/>
    <w:rsid w:val="0043148C"/>
    <w:rsid w:val="004328A3"/>
    <w:rsid w:val="00432A7A"/>
    <w:rsid w:val="00433281"/>
    <w:rsid w:val="00433C68"/>
    <w:rsid w:val="00434129"/>
    <w:rsid w:val="00434A3B"/>
    <w:rsid w:val="00434C38"/>
    <w:rsid w:val="004351B9"/>
    <w:rsid w:val="004351C4"/>
    <w:rsid w:val="00435282"/>
    <w:rsid w:val="004352D5"/>
    <w:rsid w:val="004364D2"/>
    <w:rsid w:val="00436A64"/>
    <w:rsid w:val="00436FF6"/>
    <w:rsid w:val="00437346"/>
    <w:rsid w:val="004374EB"/>
    <w:rsid w:val="00440C98"/>
    <w:rsid w:val="00441078"/>
    <w:rsid w:val="0044137C"/>
    <w:rsid w:val="0044145A"/>
    <w:rsid w:val="00442055"/>
    <w:rsid w:val="004421A4"/>
    <w:rsid w:val="004423E3"/>
    <w:rsid w:val="004426B1"/>
    <w:rsid w:val="004427FA"/>
    <w:rsid w:val="0044325F"/>
    <w:rsid w:val="0044350D"/>
    <w:rsid w:val="004440C6"/>
    <w:rsid w:val="004446D7"/>
    <w:rsid w:val="0044474E"/>
    <w:rsid w:val="00444792"/>
    <w:rsid w:val="00444CE8"/>
    <w:rsid w:val="00444E31"/>
    <w:rsid w:val="0044624E"/>
    <w:rsid w:val="004462AA"/>
    <w:rsid w:val="00447D5D"/>
    <w:rsid w:val="00447E48"/>
    <w:rsid w:val="00447F00"/>
    <w:rsid w:val="00451276"/>
    <w:rsid w:val="00451456"/>
    <w:rsid w:val="0045212C"/>
    <w:rsid w:val="004525EB"/>
    <w:rsid w:val="00452F63"/>
    <w:rsid w:val="00453805"/>
    <w:rsid w:val="004539D3"/>
    <w:rsid w:val="00454BDC"/>
    <w:rsid w:val="00454E9A"/>
    <w:rsid w:val="00455137"/>
    <w:rsid w:val="00455ED7"/>
    <w:rsid w:val="00456152"/>
    <w:rsid w:val="0045621F"/>
    <w:rsid w:val="00456E45"/>
    <w:rsid w:val="00460BCB"/>
    <w:rsid w:val="00461225"/>
    <w:rsid w:val="004612EE"/>
    <w:rsid w:val="0046185A"/>
    <w:rsid w:val="00462674"/>
    <w:rsid w:val="0046296E"/>
    <w:rsid w:val="00462B0B"/>
    <w:rsid w:val="00463009"/>
    <w:rsid w:val="00463066"/>
    <w:rsid w:val="00463233"/>
    <w:rsid w:val="00463FFE"/>
    <w:rsid w:val="00464130"/>
    <w:rsid w:val="00464454"/>
    <w:rsid w:val="00465826"/>
    <w:rsid w:val="00465EA0"/>
    <w:rsid w:val="004674E1"/>
    <w:rsid w:val="0046768B"/>
    <w:rsid w:val="00470D13"/>
    <w:rsid w:val="00471B46"/>
    <w:rsid w:val="00471F27"/>
    <w:rsid w:val="004721E1"/>
    <w:rsid w:val="0047281A"/>
    <w:rsid w:val="00472EDC"/>
    <w:rsid w:val="00472F7C"/>
    <w:rsid w:val="004739E6"/>
    <w:rsid w:val="0047453D"/>
    <w:rsid w:val="0047473B"/>
    <w:rsid w:val="00474EAF"/>
    <w:rsid w:val="004754B8"/>
    <w:rsid w:val="004755A5"/>
    <w:rsid w:val="00476529"/>
    <w:rsid w:val="00476894"/>
    <w:rsid w:val="004768F4"/>
    <w:rsid w:val="00477782"/>
    <w:rsid w:val="004778B2"/>
    <w:rsid w:val="004779DC"/>
    <w:rsid w:val="00477AE2"/>
    <w:rsid w:val="00477CEC"/>
    <w:rsid w:val="00480E1F"/>
    <w:rsid w:val="0048135C"/>
    <w:rsid w:val="004813BB"/>
    <w:rsid w:val="0048189D"/>
    <w:rsid w:val="00481A1B"/>
    <w:rsid w:val="00482493"/>
    <w:rsid w:val="00482AF5"/>
    <w:rsid w:val="00482E78"/>
    <w:rsid w:val="0048326A"/>
    <w:rsid w:val="004834E8"/>
    <w:rsid w:val="00484A6D"/>
    <w:rsid w:val="00484B74"/>
    <w:rsid w:val="004855A4"/>
    <w:rsid w:val="00485635"/>
    <w:rsid w:val="00485712"/>
    <w:rsid w:val="00485EC7"/>
    <w:rsid w:val="0048611A"/>
    <w:rsid w:val="00486B5D"/>
    <w:rsid w:val="0048710A"/>
    <w:rsid w:val="004876C8"/>
    <w:rsid w:val="00487A73"/>
    <w:rsid w:val="00487E47"/>
    <w:rsid w:val="00490DDE"/>
    <w:rsid w:val="00491254"/>
    <w:rsid w:val="004922B1"/>
    <w:rsid w:val="00493349"/>
    <w:rsid w:val="004936EB"/>
    <w:rsid w:val="00493D7D"/>
    <w:rsid w:val="004943EA"/>
    <w:rsid w:val="004947DA"/>
    <w:rsid w:val="00494C6A"/>
    <w:rsid w:val="00494CE9"/>
    <w:rsid w:val="00494F7C"/>
    <w:rsid w:val="00496BE3"/>
    <w:rsid w:val="0049721D"/>
    <w:rsid w:val="00497C08"/>
    <w:rsid w:val="004A0122"/>
    <w:rsid w:val="004A061E"/>
    <w:rsid w:val="004A0C5D"/>
    <w:rsid w:val="004A1DC4"/>
    <w:rsid w:val="004A23F1"/>
    <w:rsid w:val="004A2E89"/>
    <w:rsid w:val="004A2FA7"/>
    <w:rsid w:val="004A3FF3"/>
    <w:rsid w:val="004A44F7"/>
    <w:rsid w:val="004A4BBE"/>
    <w:rsid w:val="004A627F"/>
    <w:rsid w:val="004A64DE"/>
    <w:rsid w:val="004A678A"/>
    <w:rsid w:val="004A6E92"/>
    <w:rsid w:val="004A6EDA"/>
    <w:rsid w:val="004A768D"/>
    <w:rsid w:val="004B24A9"/>
    <w:rsid w:val="004B2765"/>
    <w:rsid w:val="004B27CA"/>
    <w:rsid w:val="004B27D4"/>
    <w:rsid w:val="004B2999"/>
    <w:rsid w:val="004B2E9E"/>
    <w:rsid w:val="004B40C5"/>
    <w:rsid w:val="004B43BA"/>
    <w:rsid w:val="004B4514"/>
    <w:rsid w:val="004B47B2"/>
    <w:rsid w:val="004B47D5"/>
    <w:rsid w:val="004B540E"/>
    <w:rsid w:val="004B56D1"/>
    <w:rsid w:val="004B5870"/>
    <w:rsid w:val="004B5E07"/>
    <w:rsid w:val="004B6238"/>
    <w:rsid w:val="004B6593"/>
    <w:rsid w:val="004B6AA0"/>
    <w:rsid w:val="004B6BFC"/>
    <w:rsid w:val="004B73D5"/>
    <w:rsid w:val="004B76E2"/>
    <w:rsid w:val="004C0133"/>
    <w:rsid w:val="004C017D"/>
    <w:rsid w:val="004C0331"/>
    <w:rsid w:val="004C052F"/>
    <w:rsid w:val="004C057D"/>
    <w:rsid w:val="004C0966"/>
    <w:rsid w:val="004C0FC5"/>
    <w:rsid w:val="004C0FFA"/>
    <w:rsid w:val="004C20A0"/>
    <w:rsid w:val="004C21F6"/>
    <w:rsid w:val="004C3C4A"/>
    <w:rsid w:val="004C3C51"/>
    <w:rsid w:val="004C3FC4"/>
    <w:rsid w:val="004C4B4D"/>
    <w:rsid w:val="004C54D1"/>
    <w:rsid w:val="004C5DFA"/>
    <w:rsid w:val="004C5F62"/>
    <w:rsid w:val="004C6A70"/>
    <w:rsid w:val="004C6DA8"/>
    <w:rsid w:val="004C6FCA"/>
    <w:rsid w:val="004C71CA"/>
    <w:rsid w:val="004C7C37"/>
    <w:rsid w:val="004C7DCC"/>
    <w:rsid w:val="004D013B"/>
    <w:rsid w:val="004D041F"/>
    <w:rsid w:val="004D0E32"/>
    <w:rsid w:val="004D2309"/>
    <w:rsid w:val="004D23AD"/>
    <w:rsid w:val="004D3BFD"/>
    <w:rsid w:val="004D3C23"/>
    <w:rsid w:val="004D4AD6"/>
    <w:rsid w:val="004D4BEE"/>
    <w:rsid w:val="004D5267"/>
    <w:rsid w:val="004D594A"/>
    <w:rsid w:val="004D6334"/>
    <w:rsid w:val="004D64E8"/>
    <w:rsid w:val="004D72F2"/>
    <w:rsid w:val="004D7D7E"/>
    <w:rsid w:val="004E0818"/>
    <w:rsid w:val="004E1381"/>
    <w:rsid w:val="004E1E5B"/>
    <w:rsid w:val="004E29FD"/>
    <w:rsid w:val="004E3142"/>
    <w:rsid w:val="004E3AC2"/>
    <w:rsid w:val="004E45DF"/>
    <w:rsid w:val="004E48A2"/>
    <w:rsid w:val="004E53C5"/>
    <w:rsid w:val="004E547E"/>
    <w:rsid w:val="004E551D"/>
    <w:rsid w:val="004E5855"/>
    <w:rsid w:val="004E604A"/>
    <w:rsid w:val="004E6089"/>
    <w:rsid w:val="004E60C4"/>
    <w:rsid w:val="004E6104"/>
    <w:rsid w:val="004E6596"/>
    <w:rsid w:val="004E6866"/>
    <w:rsid w:val="004E6DEC"/>
    <w:rsid w:val="004E6E55"/>
    <w:rsid w:val="004E7238"/>
    <w:rsid w:val="004E7534"/>
    <w:rsid w:val="004E7642"/>
    <w:rsid w:val="004E7807"/>
    <w:rsid w:val="004F075A"/>
    <w:rsid w:val="004F0BFD"/>
    <w:rsid w:val="004F10E2"/>
    <w:rsid w:val="004F1723"/>
    <w:rsid w:val="004F18B5"/>
    <w:rsid w:val="004F1FDB"/>
    <w:rsid w:val="004F25C2"/>
    <w:rsid w:val="004F2C79"/>
    <w:rsid w:val="004F32A7"/>
    <w:rsid w:val="004F347C"/>
    <w:rsid w:val="004F3FBF"/>
    <w:rsid w:val="004F4AFC"/>
    <w:rsid w:val="004F4DF7"/>
    <w:rsid w:val="004F50F8"/>
    <w:rsid w:val="004F5DE4"/>
    <w:rsid w:val="004F64D8"/>
    <w:rsid w:val="004F6E42"/>
    <w:rsid w:val="004F78AE"/>
    <w:rsid w:val="005000A6"/>
    <w:rsid w:val="00501B4B"/>
    <w:rsid w:val="00501CE5"/>
    <w:rsid w:val="00502162"/>
    <w:rsid w:val="00502360"/>
    <w:rsid w:val="00502D12"/>
    <w:rsid w:val="00503936"/>
    <w:rsid w:val="005039AC"/>
    <w:rsid w:val="00503E15"/>
    <w:rsid w:val="0050446B"/>
    <w:rsid w:val="005051EE"/>
    <w:rsid w:val="005058C9"/>
    <w:rsid w:val="00506826"/>
    <w:rsid w:val="0050747A"/>
    <w:rsid w:val="0050747D"/>
    <w:rsid w:val="00507E6D"/>
    <w:rsid w:val="00510057"/>
    <w:rsid w:val="0051043F"/>
    <w:rsid w:val="0051174B"/>
    <w:rsid w:val="00512AE1"/>
    <w:rsid w:val="00512B52"/>
    <w:rsid w:val="00512C97"/>
    <w:rsid w:val="00512E2A"/>
    <w:rsid w:val="00512ED4"/>
    <w:rsid w:val="00512F96"/>
    <w:rsid w:val="00513052"/>
    <w:rsid w:val="00513194"/>
    <w:rsid w:val="00513285"/>
    <w:rsid w:val="005132E5"/>
    <w:rsid w:val="0051363C"/>
    <w:rsid w:val="00513887"/>
    <w:rsid w:val="005140A0"/>
    <w:rsid w:val="0051435C"/>
    <w:rsid w:val="0051504C"/>
    <w:rsid w:val="00515B5E"/>
    <w:rsid w:val="005161A3"/>
    <w:rsid w:val="00516781"/>
    <w:rsid w:val="00517035"/>
    <w:rsid w:val="005170F8"/>
    <w:rsid w:val="00517233"/>
    <w:rsid w:val="0051784E"/>
    <w:rsid w:val="0051785E"/>
    <w:rsid w:val="00520A19"/>
    <w:rsid w:val="0052109C"/>
    <w:rsid w:val="005211AF"/>
    <w:rsid w:val="00521211"/>
    <w:rsid w:val="00521279"/>
    <w:rsid w:val="005215C8"/>
    <w:rsid w:val="0052164E"/>
    <w:rsid w:val="00522708"/>
    <w:rsid w:val="005234F6"/>
    <w:rsid w:val="00523622"/>
    <w:rsid w:val="00523A63"/>
    <w:rsid w:val="00523DF5"/>
    <w:rsid w:val="00524604"/>
    <w:rsid w:val="0052493C"/>
    <w:rsid w:val="00524AB0"/>
    <w:rsid w:val="00524EAA"/>
    <w:rsid w:val="00526DD9"/>
    <w:rsid w:val="00527418"/>
    <w:rsid w:val="00527777"/>
    <w:rsid w:val="00527E8D"/>
    <w:rsid w:val="00530099"/>
    <w:rsid w:val="0053019E"/>
    <w:rsid w:val="00530507"/>
    <w:rsid w:val="00530EB6"/>
    <w:rsid w:val="00532027"/>
    <w:rsid w:val="00532234"/>
    <w:rsid w:val="005336A1"/>
    <w:rsid w:val="00533A04"/>
    <w:rsid w:val="005340AF"/>
    <w:rsid w:val="00534CCF"/>
    <w:rsid w:val="00535316"/>
    <w:rsid w:val="00535F25"/>
    <w:rsid w:val="00536798"/>
    <w:rsid w:val="0054001E"/>
    <w:rsid w:val="005401EB"/>
    <w:rsid w:val="0054023E"/>
    <w:rsid w:val="00540A2F"/>
    <w:rsid w:val="00540D13"/>
    <w:rsid w:val="00540DAF"/>
    <w:rsid w:val="00541095"/>
    <w:rsid w:val="005412AA"/>
    <w:rsid w:val="00541569"/>
    <w:rsid w:val="005416F5"/>
    <w:rsid w:val="00541A3F"/>
    <w:rsid w:val="00541B17"/>
    <w:rsid w:val="00541C3F"/>
    <w:rsid w:val="00541EF7"/>
    <w:rsid w:val="0054230F"/>
    <w:rsid w:val="00542671"/>
    <w:rsid w:val="00542AB0"/>
    <w:rsid w:val="00542B39"/>
    <w:rsid w:val="00543F3E"/>
    <w:rsid w:val="005454A3"/>
    <w:rsid w:val="005454A4"/>
    <w:rsid w:val="005456CA"/>
    <w:rsid w:val="005468B9"/>
    <w:rsid w:val="00547149"/>
    <w:rsid w:val="0054776E"/>
    <w:rsid w:val="00547AB4"/>
    <w:rsid w:val="00547D06"/>
    <w:rsid w:val="005508D1"/>
    <w:rsid w:val="00550B2D"/>
    <w:rsid w:val="005519C4"/>
    <w:rsid w:val="00551CA5"/>
    <w:rsid w:val="00552221"/>
    <w:rsid w:val="00552D34"/>
    <w:rsid w:val="00553550"/>
    <w:rsid w:val="00553557"/>
    <w:rsid w:val="00553DCE"/>
    <w:rsid w:val="0055411B"/>
    <w:rsid w:val="005542AF"/>
    <w:rsid w:val="00556F49"/>
    <w:rsid w:val="005574D4"/>
    <w:rsid w:val="00557576"/>
    <w:rsid w:val="00557C50"/>
    <w:rsid w:val="00557D0B"/>
    <w:rsid w:val="005604D2"/>
    <w:rsid w:val="0056081D"/>
    <w:rsid w:val="0056164A"/>
    <w:rsid w:val="00561A5B"/>
    <w:rsid w:val="00561EB0"/>
    <w:rsid w:val="0056244B"/>
    <w:rsid w:val="00562524"/>
    <w:rsid w:val="00562A6A"/>
    <w:rsid w:val="00562B26"/>
    <w:rsid w:val="0056308C"/>
    <w:rsid w:val="0056333B"/>
    <w:rsid w:val="00564CFB"/>
    <w:rsid w:val="00564F4E"/>
    <w:rsid w:val="0056635A"/>
    <w:rsid w:val="0056640A"/>
    <w:rsid w:val="00566664"/>
    <w:rsid w:val="00566EAC"/>
    <w:rsid w:val="005670E3"/>
    <w:rsid w:val="0056760F"/>
    <w:rsid w:val="005700B8"/>
    <w:rsid w:val="005706FF"/>
    <w:rsid w:val="0057081B"/>
    <w:rsid w:val="00570DF0"/>
    <w:rsid w:val="005710D3"/>
    <w:rsid w:val="005713AF"/>
    <w:rsid w:val="005716DC"/>
    <w:rsid w:val="00571EEA"/>
    <w:rsid w:val="0057224C"/>
    <w:rsid w:val="0057240F"/>
    <w:rsid w:val="00572B2B"/>
    <w:rsid w:val="005730B8"/>
    <w:rsid w:val="0057465D"/>
    <w:rsid w:val="00574B61"/>
    <w:rsid w:val="0057546B"/>
    <w:rsid w:val="00575516"/>
    <w:rsid w:val="00575631"/>
    <w:rsid w:val="00576051"/>
    <w:rsid w:val="005769AF"/>
    <w:rsid w:val="005773B4"/>
    <w:rsid w:val="00580264"/>
    <w:rsid w:val="00580F1C"/>
    <w:rsid w:val="005819A7"/>
    <w:rsid w:val="005825F6"/>
    <w:rsid w:val="00582803"/>
    <w:rsid w:val="00582953"/>
    <w:rsid w:val="00582C87"/>
    <w:rsid w:val="00583236"/>
    <w:rsid w:val="005832AE"/>
    <w:rsid w:val="005832DF"/>
    <w:rsid w:val="00583A9F"/>
    <w:rsid w:val="00583DF3"/>
    <w:rsid w:val="00585132"/>
    <w:rsid w:val="00585323"/>
    <w:rsid w:val="005855F0"/>
    <w:rsid w:val="00585EA2"/>
    <w:rsid w:val="005863D0"/>
    <w:rsid w:val="00586926"/>
    <w:rsid w:val="00587130"/>
    <w:rsid w:val="00587603"/>
    <w:rsid w:val="005901E8"/>
    <w:rsid w:val="00590C7E"/>
    <w:rsid w:val="00592181"/>
    <w:rsid w:val="00592373"/>
    <w:rsid w:val="00592C9A"/>
    <w:rsid w:val="0059371F"/>
    <w:rsid w:val="00594315"/>
    <w:rsid w:val="0059451E"/>
    <w:rsid w:val="0059492C"/>
    <w:rsid w:val="00594DBA"/>
    <w:rsid w:val="0059588E"/>
    <w:rsid w:val="00595BAF"/>
    <w:rsid w:val="00596FF9"/>
    <w:rsid w:val="0059744D"/>
    <w:rsid w:val="00597E0B"/>
    <w:rsid w:val="00597E46"/>
    <w:rsid w:val="005A076B"/>
    <w:rsid w:val="005A1658"/>
    <w:rsid w:val="005A1747"/>
    <w:rsid w:val="005A1AB0"/>
    <w:rsid w:val="005A2412"/>
    <w:rsid w:val="005A3A47"/>
    <w:rsid w:val="005A54B4"/>
    <w:rsid w:val="005A5699"/>
    <w:rsid w:val="005A5907"/>
    <w:rsid w:val="005A645C"/>
    <w:rsid w:val="005A6724"/>
    <w:rsid w:val="005A7BA3"/>
    <w:rsid w:val="005B0784"/>
    <w:rsid w:val="005B08E0"/>
    <w:rsid w:val="005B0903"/>
    <w:rsid w:val="005B0B0C"/>
    <w:rsid w:val="005B1025"/>
    <w:rsid w:val="005B1B5F"/>
    <w:rsid w:val="005B2009"/>
    <w:rsid w:val="005B203A"/>
    <w:rsid w:val="005B2299"/>
    <w:rsid w:val="005B3AFF"/>
    <w:rsid w:val="005B457E"/>
    <w:rsid w:val="005B4992"/>
    <w:rsid w:val="005B5534"/>
    <w:rsid w:val="005B5928"/>
    <w:rsid w:val="005B6119"/>
    <w:rsid w:val="005B74F0"/>
    <w:rsid w:val="005C01FA"/>
    <w:rsid w:val="005C0951"/>
    <w:rsid w:val="005C0B4C"/>
    <w:rsid w:val="005C10DB"/>
    <w:rsid w:val="005C1D53"/>
    <w:rsid w:val="005C26E2"/>
    <w:rsid w:val="005C2C3D"/>
    <w:rsid w:val="005C3150"/>
    <w:rsid w:val="005C357F"/>
    <w:rsid w:val="005C3785"/>
    <w:rsid w:val="005C38DE"/>
    <w:rsid w:val="005C4E50"/>
    <w:rsid w:val="005C5599"/>
    <w:rsid w:val="005C6020"/>
    <w:rsid w:val="005C60AF"/>
    <w:rsid w:val="005C6469"/>
    <w:rsid w:val="005C67CB"/>
    <w:rsid w:val="005C71DF"/>
    <w:rsid w:val="005C72C2"/>
    <w:rsid w:val="005D21DD"/>
    <w:rsid w:val="005D2556"/>
    <w:rsid w:val="005D2D05"/>
    <w:rsid w:val="005D5242"/>
    <w:rsid w:val="005D7069"/>
    <w:rsid w:val="005D74DC"/>
    <w:rsid w:val="005D7934"/>
    <w:rsid w:val="005E0363"/>
    <w:rsid w:val="005E07D9"/>
    <w:rsid w:val="005E0DD5"/>
    <w:rsid w:val="005E1165"/>
    <w:rsid w:val="005E11E5"/>
    <w:rsid w:val="005E1BBD"/>
    <w:rsid w:val="005E1EDC"/>
    <w:rsid w:val="005E270D"/>
    <w:rsid w:val="005E2810"/>
    <w:rsid w:val="005E3006"/>
    <w:rsid w:val="005E3021"/>
    <w:rsid w:val="005E39BA"/>
    <w:rsid w:val="005E3A1F"/>
    <w:rsid w:val="005E3A36"/>
    <w:rsid w:val="005E5618"/>
    <w:rsid w:val="005E569F"/>
    <w:rsid w:val="005E5C6C"/>
    <w:rsid w:val="005E5D8A"/>
    <w:rsid w:val="005E7299"/>
    <w:rsid w:val="005E78CB"/>
    <w:rsid w:val="005F0572"/>
    <w:rsid w:val="005F064C"/>
    <w:rsid w:val="005F0A28"/>
    <w:rsid w:val="005F14CE"/>
    <w:rsid w:val="005F1E03"/>
    <w:rsid w:val="005F3092"/>
    <w:rsid w:val="005F329C"/>
    <w:rsid w:val="005F3A81"/>
    <w:rsid w:val="005F3BAC"/>
    <w:rsid w:val="005F5584"/>
    <w:rsid w:val="005F566E"/>
    <w:rsid w:val="005F5B95"/>
    <w:rsid w:val="005F6A81"/>
    <w:rsid w:val="005F6E66"/>
    <w:rsid w:val="005F74A2"/>
    <w:rsid w:val="005F7547"/>
    <w:rsid w:val="005F782A"/>
    <w:rsid w:val="005F7E05"/>
    <w:rsid w:val="00600DB6"/>
    <w:rsid w:val="006013BF"/>
    <w:rsid w:val="006016DE"/>
    <w:rsid w:val="00601BC9"/>
    <w:rsid w:val="0060254F"/>
    <w:rsid w:val="00603B9E"/>
    <w:rsid w:val="00603DCA"/>
    <w:rsid w:val="00605752"/>
    <w:rsid w:val="00606A06"/>
    <w:rsid w:val="00607C02"/>
    <w:rsid w:val="00610825"/>
    <w:rsid w:val="00610890"/>
    <w:rsid w:val="00610B9C"/>
    <w:rsid w:val="006110BC"/>
    <w:rsid w:val="00611C12"/>
    <w:rsid w:val="006120E6"/>
    <w:rsid w:val="006122CD"/>
    <w:rsid w:val="00612D6D"/>
    <w:rsid w:val="00613122"/>
    <w:rsid w:val="006133F9"/>
    <w:rsid w:val="006137D3"/>
    <w:rsid w:val="0061420A"/>
    <w:rsid w:val="006148B3"/>
    <w:rsid w:val="00614E77"/>
    <w:rsid w:val="006161B5"/>
    <w:rsid w:val="0061699A"/>
    <w:rsid w:val="00616F31"/>
    <w:rsid w:val="006171A1"/>
    <w:rsid w:val="0062033D"/>
    <w:rsid w:val="00620666"/>
    <w:rsid w:val="006214CA"/>
    <w:rsid w:val="00621F85"/>
    <w:rsid w:val="00622281"/>
    <w:rsid w:val="0062293B"/>
    <w:rsid w:val="00622F01"/>
    <w:rsid w:val="006231C8"/>
    <w:rsid w:val="006231CB"/>
    <w:rsid w:val="006233D6"/>
    <w:rsid w:val="00624B0E"/>
    <w:rsid w:val="00625B54"/>
    <w:rsid w:val="00626B47"/>
    <w:rsid w:val="00627F1F"/>
    <w:rsid w:val="0063125D"/>
    <w:rsid w:val="006313F9"/>
    <w:rsid w:val="00631664"/>
    <w:rsid w:val="00631B23"/>
    <w:rsid w:val="00631EE4"/>
    <w:rsid w:val="0063210C"/>
    <w:rsid w:val="00633AF4"/>
    <w:rsid w:val="00634138"/>
    <w:rsid w:val="00634261"/>
    <w:rsid w:val="006349E4"/>
    <w:rsid w:val="00634A77"/>
    <w:rsid w:val="00634B02"/>
    <w:rsid w:val="0063582C"/>
    <w:rsid w:val="00635FAD"/>
    <w:rsid w:val="0063610E"/>
    <w:rsid w:val="006364A2"/>
    <w:rsid w:val="00636B58"/>
    <w:rsid w:val="00636CC0"/>
    <w:rsid w:val="00636EA8"/>
    <w:rsid w:val="00636F9C"/>
    <w:rsid w:val="0063761A"/>
    <w:rsid w:val="00637B41"/>
    <w:rsid w:val="00640954"/>
    <w:rsid w:val="00640E5D"/>
    <w:rsid w:val="00641815"/>
    <w:rsid w:val="0064276D"/>
    <w:rsid w:val="00643054"/>
    <w:rsid w:val="00643B35"/>
    <w:rsid w:val="00643C19"/>
    <w:rsid w:val="00643CE1"/>
    <w:rsid w:val="0064419A"/>
    <w:rsid w:val="0064467C"/>
    <w:rsid w:val="00644B92"/>
    <w:rsid w:val="00644DC0"/>
    <w:rsid w:val="0064597D"/>
    <w:rsid w:val="006461C6"/>
    <w:rsid w:val="006461D3"/>
    <w:rsid w:val="006477DC"/>
    <w:rsid w:val="00647889"/>
    <w:rsid w:val="00647D76"/>
    <w:rsid w:val="00650D2A"/>
    <w:rsid w:val="00652051"/>
    <w:rsid w:val="0065303F"/>
    <w:rsid w:val="00653129"/>
    <w:rsid w:val="00653497"/>
    <w:rsid w:val="00654077"/>
    <w:rsid w:val="00654470"/>
    <w:rsid w:val="0065462D"/>
    <w:rsid w:val="006546C2"/>
    <w:rsid w:val="00655DCE"/>
    <w:rsid w:val="00655E68"/>
    <w:rsid w:val="006561B2"/>
    <w:rsid w:val="00656A45"/>
    <w:rsid w:val="00656F8B"/>
    <w:rsid w:val="0065714B"/>
    <w:rsid w:val="0065762F"/>
    <w:rsid w:val="00657A05"/>
    <w:rsid w:val="00660613"/>
    <w:rsid w:val="00660975"/>
    <w:rsid w:val="006611C8"/>
    <w:rsid w:val="006613FD"/>
    <w:rsid w:val="00661CE1"/>
    <w:rsid w:val="00661ED9"/>
    <w:rsid w:val="00662026"/>
    <w:rsid w:val="00662334"/>
    <w:rsid w:val="00662444"/>
    <w:rsid w:val="00662BBD"/>
    <w:rsid w:val="00662CC9"/>
    <w:rsid w:val="00663258"/>
    <w:rsid w:val="00663A46"/>
    <w:rsid w:val="00663D1E"/>
    <w:rsid w:val="00663DD9"/>
    <w:rsid w:val="00664890"/>
    <w:rsid w:val="00664CCC"/>
    <w:rsid w:val="0066511E"/>
    <w:rsid w:val="006654CA"/>
    <w:rsid w:val="00665B89"/>
    <w:rsid w:val="00665F5F"/>
    <w:rsid w:val="0066666D"/>
    <w:rsid w:val="00667956"/>
    <w:rsid w:val="00670113"/>
    <w:rsid w:val="0067019F"/>
    <w:rsid w:val="00670458"/>
    <w:rsid w:val="006704D1"/>
    <w:rsid w:val="00670F8F"/>
    <w:rsid w:val="0067116B"/>
    <w:rsid w:val="0067176D"/>
    <w:rsid w:val="00672CAC"/>
    <w:rsid w:val="00673DA2"/>
    <w:rsid w:val="00673E8C"/>
    <w:rsid w:val="00673F74"/>
    <w:rsid w:val="00675270"/>
    <w:rsid w:val="00675A7F"/>
    <w:rsid w:val="00675D1A"/>
    <w:rsid w:val="0067608C"/>
    <w:rsid w:val="006762EB"/>
    <w:rsid w:val="00676A21"/>
    <w:rsid w:val="0067750A"/>
    <w:rsid w:val="00677730"/>
    <w:rsid w:val="00681252"/>
    <w:rsid w:val="00681A34"/>
    <w:rsid w:val="00681A50"/>
    <w:rsid w:val="006825DB"/>
    <w:rsid w:val="00683277"/>
    <w:rsid w:val="00683DEA"/>
    <w:rsid w:val="00683E54"/>
    <w:rsid w:val="0068409B"/>
    <w:rsid w:val="0068412F"/>
    <w:rsid w:val="00684A43"/>
    <w:rsid w:val="00684C38"/>
    <w:rsid w:val="00685436"/>
    <w:rsid w:val="00685E73"/>
    <w:rsid w:val="006864A2"/>
    <w:rsid w:val="00686D59"/>
    <w:rsid w:val="00687DC6"/>
    <w:rsid w:val="00687F81"/>
    <w:rsid w:val="006903A5"/>
    <w:rsid w:val="00690710"/>
    <w:rsid w:val="00690878"/>
    <w:rsid w:val="00690AA3"/>
    <w:rsid w:val="00690E13"/>
    <w:rsid w:val="0069146E"/>
    <w:rsid w:val="00691998"/>
    <w:rsid w:val="00691B61"/>
    <w:rsid w:val="00691C97"/>
    <w:rsid w:val="0069290B"/>
    <w:rsid w:val="006937C3"/>
    <w:rsid w:val="00693907"/>
    <w:rsid w:val="006939AF"/>
    <w:rsid w:val="00693AB5"/>
    <w:rsid w:val="00693E4B"/>
    <w:rsid w:val="006941D1"/>
    <w:rsid w:val="006944C0"/>
    <w:rsid w:val="006951FB"/>
    <w:rsid w:val="006952B7"/>
    <w:rsid w:val="00695BF7"/>
    <w:rsid w:val="006965CB"/>
    <w:rsid w:val="00696D13"/>
    <w:rsid w:val="006978BE"/>
    <w:rsid w:val="00697951"/>
    <w:rsid w:val="0069795B"/>
    <w:rsid w:val="00697DDE"/>
    <w:rsid w:val="006A0023"/>
    <w:rsid w:val="006A13CC"/>
    <w:rsid w:val="006A1788"/>
    <w:rsid w:val="006A1B33"/>
    <w:rsid w:val="006A26B8"/>
    <w:rsid w:val="006A3A25"/>
    <w:rsid w:val="006A5BF0"/>
    <w:rsid w:val="006A5C82"/>
    <w:rsid w:val="006A5DFB"/>
    <w:rsid w:val="006A7C42"/>
    <w:rsid w:val="006B05F7"/>
    <w:rsid w:val="006B090B"/>
    <w:rsid w:val="006B0EDF"/>
    <w:rsid w:val="006B1BDD"/>
    <w:rsid w:val="006B1D18"/>
    <w:rsid w:val="006B1F5B"/>
    <w:rsid w:val="006B277F"/>
    <w:rsid w:val="006B3354"/>
    <w:rsid w:val="006B3860"/>
    <w:rsid w:val="006B3B94"/>
    <w:rsid w:val="006B3FC1"/>
    <w:rsid w:val="006B44C7"/>
    <w:rsid w:val="006B4BA1"/>
    <w:rsid w:val="006B5093"/>
    <w:rsid w:val="006B517D"/>
    <w:rsid w:val="006B599A"/>
    <w:rsid w:val="006B73E5"/>
    <w:rsid w:val="006B7678"/>
    <w:rsid w:val="006B7FC6"/>
    <w:rsid w:val="006B7FD6"/>
    <w:rsid w:val="006C029C"/>
    <w:rsid w:val="006C0840"/>
    <w:rsid w:val="006C0C66"/>
    <w:rsid w:val="006C0D19"/>
    <w:rsid w:val="006C0D97"/>
    <w:rsid w:val="006C0E0C"/>
    <w:rsid w:val="006C141D"/>
    <w:rsid w:val="006C2368"/>
    <w:rsid w:val="006C252D"/>
    <w:rsid w:val="006C2714"/>
    <w:rsid w:val="006C2C2E"/>
    <w:rsid w:val="006C2CB6"/>
    <w:rsid w:val="006C3AC5"/>
    <w:rsid w:val="006C41FD"/>
    <w:rsid w:val="006C6232"/>
    <w:rsid w:val="006C655E"/>
    <w:rsid w:val="006C6C47"/>
    <w:rsid w:val="006C70F9"/>
    <w:rsid w:val="006C740C"/>
    <w:rsid w:val="006C7557"/>
    <w:rsid w:val="006C76F5"/>
    <w:rsid w:val="006C78F7"/>
    <w:rsid w:val="006C7E53"/>
    <w:rsid w:val="006D0356"/>
    <w:rsid w:val="006D0B18"/>
    <w:rsid w:val="006D0D5D"/>
    <w:rsid w:val="006D1EF2"/>
    <w:rsid w:val="006D3137"/>
    <w:rsid w:val="006D3E07"/>
    <w:rsid w:val="006D4384"/>
    <w:rsid w:val="006D5E12"/>
    <w:rsid w:val="006D62CB"/>
    <w:rsid w:val="006D64F4"/>
    <w:rsid w:val="006D6A9D"/>
    <w:rsid w:val="006D6AB5"/>
    <w:rsid w:val="006D6BD4"/>
    <w:rsid w:val="006D6DC0"/>
    <w:rsid w:val="006D700E"/>
    <w:rsid w:val="006E0841"/>
    <w:rsid w:val="006E15B7"/>
    <w:rsid w:val="006E2297"/>
    <w:rsid w:val="006E2818"/>
    <w:rsid w:val="006E2877"/>
    <w:rsid w:val="006E2A5F"/>
    <w:rsid w:val="006E3914"/>
    <w:rsid w:val="006E39EB"/>
    <w:rsid w:val="006E3EB6"/>
    <w:rsid w:val="006E3ECE"/>
    <w:rsid w:val="006E41FF"/>
    <w:rsid w:val="006E42E1"/>
    <w:rsid w:val="006E4EFF"/>
    <w:rsid w:val="006E5300"/>
    <w:rsid w:val="006E54BF"/>
    <w:rsid w:val="006E5BB0"/>
    <w:rsid w:val="006E5EF3"/>
    <w:rsid w:val="006E7742"/>
    <w:rsid w:val="006E7E0C"/>
    <w:rsid w:val="006F0012"/>
    <w:rsid w:val="006F041D"/>
    <w:rsid w:val="006F051C"/>
    <w:rsid w:val="006F061D"/>
    <w:rsid w:val="006F07D5"/>
    <w:rsid w:val="006F0920"/>
    <w:rsid w:val="006F129A"/>
    <w:rsid w:val="006F19C4"/>
    <w:rsid w:val="006F1B70"/>
    <w:rsid w:val="006F1CB6"/>
    <w:rsid w:val="006F1FEC"/>
    <w:rsid w:val="006F25AB"/>
    <w:rsid w:val="006F2886"/>
    <w:rsid w:val="006F2CB3"/>
    <w:rsid w:val="006F315E"/>
    <w:rsid w:val="006F35DA"/>
    <w:rsid w:val="006F37A6"/>
    <w:rsid w:val="006F3B57"/>
    <w:rsid w:val="006F3D14"/>
    <w:rsid w:val="006F48B2"/>
    <w:rsid w:val="006F4A71"/>
    <w:rsid w:val="006F4C56"/>
    <w:rsid w:val="006F4E7D"/>
    <w:rsid w:val="006F50A8"/>
    <w:rsid w:val="006F50E8"/>
    <w:rsid w:val="006F51EA"/>
    <w:rsid w:val="006F53FB"/>
    <w:rsid w:val="006F56DC"/>
    <w:rsid w:val="006F60FA"/>
    <w:rsid w:val="006F7498"/>
    <w:rsid w:val="007010EB"/>
    <w:rsid w:val="007022E9"/>
    <w:rsid w:val="00702553"/>
    <w:rsid w:val="00702766"/>
    <w:rsid w:val="00702E5B"/>
    <w:rsid w:val="007032DF"/>
    <w:rsid w:val="007039E1"/>
    <w:rsid w:val="00703E55"/>
    <w:rsid w:val="00703F25"/>
    <w:rsid w:val="00704DBD"/>
    <w:rsid w:val="007058D6"/>
    <w:rsid w:val="007062AD"/>
    <w:rsid w:val="0070742A"/>
    <w:rsid w:val="00707DBA"/>
    <w:rsid w:val="007116F2"/>
    <w:rsid w:val="0071188B"/>
    <w:rsid w:val="00711972"/>
    <w:rsid w:val="007125ED"/>
    <w:rsid w:val="00712823"/>
    <w:rsid w:val="00712DE8"/>
    <w:rsid w:val="00713D7D"/>
    <w:rsid w:val="007144B3"/>
    <w:rsid w:val="0071467F"/>
    <w:rsid w:val="00714D22"/>
    <w:rsid w:val="007152DB"/>
    <w:rsid w:val="00715563"/>
    <w:rsid w:val="00715944"/>
    <w:rsid w:val="00715B3D"/>
    <w:rsid w:val="00715E3E"/>
    <w:rsid w:val="00715E51"/>
    <w:rsid w:val="00715EA3"/>
    <w:rsid w:val="007162C2"/>
    <w:rsid w:val="00717A52"/>
    <w:rsid w:val="00720A09"/>
    <w:rsid w:val="00720D9B"/>
    <w:rsid w:val="00721241"/>
    <w:rsid w:val="007212CC"/>
    <w:rsid w:val="00721600"/>
    <w:rsid w:val="0072166E"/>
    <w:rsid w:val="00721A03"/>
    <w:rsid w:val="00722469"/>
    <w:rsid w:val="00722731"/>
    <w:rsid w:val="00722804"/>
    <w:rsid w:val="00722D60"/>
    <w:rsid w:val="00722F33"/>
    <w:rsid w:val="007234E2"/>
    <w:rsid w:val="0072375F"/>
    <w:rsid w:val="007237DD"/>
    <w:rsid w:val="00723DC8"/>
    <w:rsid w:val="00724025"/>
    <w:rsid w:val="007241E9"/>
    <w:rsid w:val="0072482B"/>
    <w:rsid w:val="007248D7"/>
    <w:rsid w:val="00724D21"/>
    <w:rsid w:val="007254E8"/>
    <w:rsid w:val="00725931"/>
    <w:rsid w:val="00726308"/>
    <w:rsid w:val="007269A3"/>
    <w:rsid w:val="00726EEA"/>
    <w:rsid w:val="00727819"/>
    <w:rsid w:val="0072782F"/>
    <w:rsid w:val="00727911"/>
    <w:rsid w:val="00730BC8"/>
    <w:rsid w:val="00730C37"/>
    <w:rsid w:val="007312F6"/>
    <w:rsid w:val="00731851"/>
    <w:rsid w:val="0073321D"/>
    <w:rsid w:val="007334E9"/>
    <w:rsid w:val="00734AFB"/>
    <w:rsid w:val="0073518C"/>
    <w:rsid w:val="007367D5"/>
    <w:rsid w:val="00736B0D"/>
    <w:rsid w:val="00736BCB"/>
    <w:rsid w:val="00737F3B"/>
    <w:rsid w:val="00737F64"/>
    <w:rsid w:val="00740CC1"/>
    <w:rsid w:val="00741CE5"/>
    <w:rsid w:val="007424F4"/>
    <w:rsid w:val="00742BED"/>
    <w:rsid w:val="00743294"/>
    <w:rsid w:val="0074382F"/>
    <w:rsid w:val="00744635"/>
    <w:rsid w:val="007448AC"/>
    <w:rsid w:val="00744B30"/>
    <w:rsid w:val="007452A8"/>
    <w:rsid w:val="007453E4"/>
    <w:rsid w:val="00746E30"/>
    <w:rsid w:val="00747464"/>
    <w:rsid w:val="0074746F"/>
    <w:rsid w:val="00750111"/>
    <w:rsid w:val="00751516"/>
    <w:rsid w:val="0075189F"/>
    <w:rsid w:val="00751B65"/>
    <w:rsid w:val="00751C16"/>
    <w:rsid w:val="00751F37"/>
    <w:rsid w:val="00751F9E"/>
    <w:rsid w:val="00752D87"/>
    <w:rsid w:val="007530FB"/>
    <w:rsid w:val="00753386"/>
    <w:rsid w:val="007533FF"/>
    <w:rsid w:val="007542A5"/>
    <w:rsid w:val="00755F0B"/>
    <w:rsid w:val="00756373"/>
    <w:rsid w:val="007565D6"/>
    <w:rsid w:val="00756893"/>
    <w:rsid w:val="0075694A"/>
    <w:rsid w:val="0075713D"/>
    <w:rsid w:val="007576C1"/>
    <w:rsid w:val="007576FB"/>
    <w:rsid w:val="00757DE6"/>
    <w:rsid w:val="0076038A"/>
    <w:rsid w:val="007613CA"/>
    <w:rsid w:val="007617E0"/>
    <w:rsid w:val="00762B77"/>
    <w:rsid w:val="00762EC9"/>
    <w:rsid w:val="00762ED9"/>
    <w:rsid w:val="00763134"/>
    <w:rsid w:val="0076443B"/>
    <w:rsid w:val="007647B7"/>
    <w:rsid w:val="00765057"/>
    <w:rsid w:val="007653B4"/>
    <w:rsid w:val="007656BE"/>
    <w:rsid w:val="0076577B"/>
    <w:rsid w:val="0076585B"/>
    <w:rsid w:val="0076621B"/>
    <w:rsid w:val="00766A41"/>
    <w:rsid w:val="00767129"/>
    <w:rsid w:val="00767A85"/>
    <w:rsid w:val="00770716"/>
    <w:rsid w:val="00770C79"/>
    <w:rsid w:val="00770D23"/>
    <w:rsid w:val="00770D4A"/>
    <w:rsid w:val="0077108F"/>
    <w:rsid w:val="00772002"/>
    <w:rsid w:val="00772137"/>
    <w:rsid w:val="007723EC"/>
    <w:rsid w:val="00772CB5"/>
    <w:rsid w:val="00772F25"/>
    <w:rsid w:val="007732A8"/>
    <w:rsid w:val="00773644"/>
    <w:rsid w:val="007737AE"/>
    <w:rsid w:val="00773A51"/>
    <w:rsid w:val="00774142"/>
    <w:rsid w:val="007744A3"/>
    <w:rsid w:val="007747AF"/>
    <w:rsid w:val="00774FC2"/>
    <w:rsid w:val="00775100"/>
    <w:rsid w:val="00775BF3"/>
    <w:rsid w:val="0077635E"/>
    <w:rsid w:val="00776491"/>
    <w:rsid w:val="0077743D"/>
    <w:rsid w:val="00777A16"/>
    <w:rsid w:val="00780351"/>
    <w:rsid w:val="00780556"/>
    <w:rsid w:val="007806F5"/>
    <w:rsid w:val="00780885"/>
    <w:rsid w:val="00780BB8"/>
    <w:rsid w:val="00780D39"/>
    <w:rsid w:val="007811C3"/>
    <w:rsid w:val="0078154C"/>
    <w:rsid w:val="00781E36"/>
    <w:rsid w:val="00781FB7"/>
    <w:rsid w:val="007833DE"/>
    <w:rsid w:val="00784C0B"/>
    <w:rsid w:val="0078577C"/>
    <w:rsid w:val="00785C10"/>
    <w:rsid w:val="00785C96"/>
    <w:rsid w:val="007863A2"/>
    <w:rsid w:val="007867DA"/>
    <w:rsid w:val="00787751"/>
    <w:rsid w:val="00790547"/>
    <w:rsid w:val="00791C8C"/>
    <w:rsid w:val="00792B09"/>
    <w:rsid w:val="00792B2A"/>
    <w:rsid w:val="00793E2B"/>
    <w:rsid w:val="00794183"/>
    <w:rsid w:val="00794188"/>
    <w:rsid w:val="00794F6B"/>
    <w:rsid w:val="0079563A"/>
    <w:rsid w:val="007957DE"/>
    <w:rsid w:val="00795F31"/>
    <w:rsid w:val="007962EE"/>
    <w:rsid w:val="00796A85"/>
    <w:rsid w:val="0079741F"/>
    <w:rsid w:val="007A07F8"/>
    <w:rsid w:val="007A0A96"/>
    <w:rsid w:val="007A0F38"/>
    <w:rsid w:val="007A1172"/>
    <w:rsid w:val="007A186A"/>
    <w:rsid w:val="007A1A9A"/>
    <w:rsid w:val="007A2330"/>
    <w:rsid w:val="007A29B0"/>
    <w:rsid w:val="007A2B10"/>
    <w:rsid w:val="007A3A1B"/>
    <w:rsid w:val="007A3E64"/>
    <w:rsid w:val="007A436A"/>
    <w:rsid w:val="007A4387"/>
    <w:rsid w:val="007A45F1"/>
    <w:rsid w:val="007A4E23"/>
    <w:rsid w:val="007A4E4B"/>
    <w:rsid w:val="007A5721"/>
    <w:rsid w:val="007A6A6E"/>
    <w:rsid w:val="007A6F1D"/>
    <w:rsid w:val="007A77E5"/>
    <w:rsid w:val="007A79DF"/>
    <w:rsid w:val="007B0B25"/>
    <w:rsid w:val="007B0E9D"/>
    <w:rsid w:val="007B131D"/>
    <w:rsid w:val="007B1E7C"/>
    <w:rsid w:val="007B2C18"/>
    <w:rsid w:val="007B2CD5"/>
    <w:rsid w:val="007B2EF8"/>
    <w:rsid w:val="007B2F23"/>
    <w:rsid w:val="007B433A"/>
    <w:rsid w:val="007B4D84"/>
    <w:rsid w:val="007B55B0"/>
    <w:rsid w:val="007B59C2"/>
    <w:rsid w:val="007B5A48"/>
    <w:rsid w:val="007B6DBC"/>
    <w:rsid w:val="007B735A"/>
    <w:rsid w:val="007B779D"/>
    <w:rsid w:val="007C0D9F"/>
    <w:rsid w:val="007C0F8A"/>
    <w:rsid w:val="007C1033"/>
    <w:rsid w:val="007C1087"/>
    <w:rsid w:val="007C137B"/>
    <w:rsid w:val="007C216F"/>
    <w:rsid w:val="007C22EC"/>
    <w:rsid w:val="007C27BC"/>
    <w:rsid w:val="007C3639"/>
    <w:rsid w:val="007C37E6"/>
    <w:rsid w:val="007C3955"/>
    <w:rsid w:val="007C3A01"/>
    <w:rsid w:val="007C4531"/>
    <w:rsid w:val="007C4C47"/>
    <w:rsid w:val="007C71E2"/>
    <w:rsid w:val="007C7E0D"/>
    <w:rsid w:val="007D01D9"/>
    <w:rsid w:val="007D0F54"/>
    <w:rsid w:val="007D1298"/>
    <w:rsid w:val="007D1458"/>
    <w:rsid w:val="007D1D99"/>
    <w:rsid w:val="007D20DF"/>
    <w:rsid w:val="007D32E9"/>
    <w:rsid w:val="007D38FD"/>
    <w:rsid w:val="007D3E77"/>
    <w:rsid w:val="007D3F48"/>
    <w:rsid w:val="007D45EA"/>
    <w:rsid w:val="007D478D"/>
    <w:rsid w:val="007D4822"/>
    <w:rsid w:val="007D4C42"/>
    <w:rsid w:val="007D54C2"/>
    <w:rsid w:val="007D574A"/>
    <w:rsid w:val="007D661F"/>
    <w:rsid w:val="007D693C"/>
    <w:rsid w:val="007D7026"/>
    <w:rsid w:val="007E0CE0"/>
    <w:rsid w:val="007E107F"/>
    <w:rsid w:val="007E17F9"/>
    <w:rsid w:val="007E1CFB"/>
    <w:rsid w:val="007E2707"/>
    <w:rsid w:val="007E2A91"/>
    <w:rsid w:val="007E2CF0"/>
    <w:rsid w:val="007E309A"/>
    <w:rsid w:val="007E35AC"/>
    <w:rsid w:val="007E3F80"/>
    <w:rsid w:val="007E41EE"/>
    <w:rsid w:val="007E479C"/>
    <w:rsid w:val="007E47F0"/>
    <w:rsid w:val="007E4AEA"/>
    <w:rsid w:val="007E4C1B"/>
    <w:rsid w:val="007E4D94"/>
    <w:rsid w:val="007E5773"/>
    <w:rsid w:val="007E63DB"/>
    <w:rsid w:val="007E6663"/>
    <w:rsid w:val="007E79CB"/>
    <w:rsid w:val="007E7D43"/>
    <w:rsid w:val="007E7D78"/>
    <w:rsid w:val="007E7EE1"/>
    <w:rsid w:val="007E7F15"/>
    <w:rsid w:val="007F01BA"/>
    <w:rsid w:val="007F01FA"/>
    <w:rsid w:val="007F0577"/>
    <w:rsid w:val="007F081D"/>
    <w:rsid w:val="007F0E89"/>
    <w:rsid w:val="007F10AC"/>
    <w:rsid w:val="007F15F7"/>
    <w:rsid w:val="007F1B71"/>
    <w:rsid w:val="007F24F6"/>
    <w:rsid w:val="007F2B33"/>
    <w:rsid w:val="007F3443"/>
    <w:rsid w:val="007F3A23"/>
    <w:rsid w:val="007F3A5B"/>
    <w:rsid w:val="007F3CBE"/>
    <w:rsid w:val="007F44BE"/>
    <w:rsid w:val="007F4747"/>
    <w:rsid w:val="007F4859"/>
    <w:rsid w:val="007F5D4C"/>
    <w:rsid w:val="007F5E1F"/>
    <w:rsid w:val="007F6394"/>
    <w:rsid w:val="007F6E5A"/>
    <w:rsid w:val="007F7274"/>
    <w:rsid w:val="007F73D7"/>
    <w:rsid w:val="00800C74"/>
    <w:rsid w:val="00801456"/>
    <w:rsid w:val="00802360"/>
    <w:rsid w:val="0080268A"/>
    <w:rsid w:val="008029D3"/>
    <w:rsid w:val="0080303A"/>
    <w:rsid w:val="0080411B"/>
    <w:rsid w:val="00804195"/>
    <w:rsid w:val="0080452F"/>
    <w:rsid w:val="00804AFB"/>
    <w:rsid w:val="008051C9"/>
    <w:rsid w:val="00805229"/>
    <w:rsid w:val="008052A5"/>
    <w:rsid w:val="008058B5"/>
    <w:rsid w:val="008058E1"/>
    <w:rsid w:val="00806D29"/>
    <w:rsid w:val="00806E72"/>
    <w:rsid w:val="008073AE"/>
    <w:rsid w:val="008102DC"/>
    <w:rsid w:val="00810836"/>
    <w:rsid w:val="0081148E"/>
    <w:rsid w:val="00811C29"/>
    <w:rsid w:val="00812777"/>
    <w:rsid w:val="00813433"/>
    <w:rsid w:val="00815280"/>
    <w:rsid w:val="00816BA0"/>
    <w:rsid w:val="00817D49"/>
    <w:rsid w:val="00817E32"/>
    <w:rsid w:val="00820E27"/>
    <w:rsid w:val="00821BF2"/>
    <w:rsid w:val="008223A5"/>
    <w:rsid w:val="00822C3B"/>
    <w:rsid w:val="00823DD4"/>
    <w:rsid w:val="00824064"/>
    <w:rsid w:val="0082435E"/>
    <w:rsid w:val="0082458A"/>
    <w:rsid w:val="00824B67"/>
    <w:rsid w:val="00825776"/>
    <w:rsid w:val="00825C4F"/>
    <w:rsid w:val="0082663E"/>
    <w:rsid w:val="00826AAB"/>
    <w:rsid w:val="00831DA4"/>
    <w:rsid w:val="008320F3"/>
    <w:rsid w:val="008324A6"/>
    <w:rsid w:val="00832725"/>
    <w:rsid w:val="00832D69"/>
    <w:rsid w:val="00832DCC"/>
    <w:rsid w:val="00834403"/>
    <w:rsid w:val="00835497"/>
    <w:rsid w:val="00835565"/>
    <w:rsid w:val="008368E6"/>
    <w:rsid w:val="00836E49"/>
    <w:rsid w:val="00837A86"/>
    <w:rsid w:val="00840D4A"/>
    <w:rsid w:val="00840F34"/>
    <w:rsid w:val="008415D3"/>
    <w:rsid w:val="0084255C"/>
    <w:rsid w:val="00842804"/>
    <w:rsid w:val="00842FBE"/>
    <w:rsid w:val="008435B8"/>
    <w:rsid w:val="008439A9"/>
    <w:rsid w:val="00843C09"/>
    <w:rsid w:val="00843F9A"/>
    <w:rsid w:val="00844540"/>
    <w:rsid w:val="00845324"/>
    <w:rsid w:val="00845361"/>
    <w:rsid w:val="00845741"/>
    <w:rsid w:val="008458FF"/>
    <w:rsid w:val="00845FA8"/>
    <w:rsid w:val="008462E7"/>
    <w:rsid w:val="008468D0"/>
    <w:rsid w:val="008474F3"/>
    <w:rsid w:val="00847758"/>
    <w:rsid w:val="00847BA2"/>
    <w:rsid w:val="00850442"/>
    <w:rsid w:val="00850858"/>
    <w:rsid w:val="00851745"/>
    <w:rsid w:val="008522AA"/>
    <w:rsid w:val="00852934"/>
    <w:rsid w:val="008529DE"/>
    <w:rsid w:val="00852B53"/>
    <w:rsid w:val="008534A7"/>
    <w:rsid w:val="00853B74"/>
    <w:rsid w:val="008540FC"/>
    <w:rsid w:val="00854F47"/>
    <w:rsid w:val="00854F86"/>
    <w:rsid w:val="00855742"/>
    <w:rsid w:val="00855919"/>
    <w:rsid w:val="00855A69"/>
    <w:rsid w:val="00855C80"/>
    <w:rsid w:val="0085605A"/>
    <w:rsid w:val="00856B05"/>
    <w:rsid w:val="00857431"/>
    <w:rsid w:val="00857569"/>
    <w:rsid w:val="0086007C"/>
    <w:rsid w:val="008602E6"/>
    <w:rsid w:val="00860834"/>
    <w:rsid w:val="008609E2"/>
    <w:rsid w:val="00860B69"/>
    <w:rsid w:val="0086124B"/>
    <w:rsid w:val="0086183E"/>
    <w:rsid w:val="00861E69"/>
    <w:rsid w:val="00862108"/>
    <w:rsid w:val="00863269"/>
    <w:rsid w:val="00863332"/>
    <w:rsid w:val="00863701"/>
    <w:rsid w:val="00863A11"/>
    <w:rsid w:val="008640A3"/>
    <w:rsid w:val="00864190"/>
    <w:rsid w:val="00864AEE"/>
    <w:rsid w:val="00864EA0"/>
    <w:rsid w:val="0086529F"/>
    <w:rsid w:val="0086540D"/>
    <w:rsid w:val="008662CD"/>
    <w:rsid w:val="008662E7"/>
    <w:rsid w:val="0086630A"/>
    <w:rsid w:val="00867158"/>
    <w:rsid w:val="00867EBC"/>
    <w:rsid w:val="00870881"/>
    <w:rsid w:val="00871236"/>
    <w:rsid w:val="00871DF6"/>
    <w:rsid w:val="008730DE"/>
    <w:rsid w:val="0087313E"/>
    <w:rsid w:val="00874540"/>
    <w:rsid w:val="00875440"/>
    <w:rsid w:val="00875E5B"/>
    <w:rsid w:val="008764F4"/>
    <w:rsid w:val="00876C4C"/>
    <w:rsid w:val="00876E1C"/>
    <w:rsid w:val="008770DE"/>
    <w:rsid w:val="0087735C"/>
    <w:rsid w:val="00877A30"/>
    <w:rsid w:val="00880627"/>
    <w:rsid w:val="008812D4"/>
    <w:rsid w:val="008813B5"/>
    <w:rsid w:val="008814C3"/>
    <w:rsid w:val="008816B7"/>
    <w:rsid w:val="00881FDF"/>
    <w:rsid w:val="00882649"/>
    <w:rsid w:val="0088276B"/>
    <w:rsid w:val="0088404F"/>
    <w:rsid w:val="00884995"/>
    <w:rsid w:val="00884B78"/>
    <w:rsid w:val="00884E57"/>
    <w:rsid w:val="008851A5"/>
    <w:rsid w:val="00886274"/>
    <w:rsid w:val="008864CA"/>
    <w:rsid w:val="008866F7"/>
    <w:rsid w:val="00887EDF"/>
    <w:rsid w:val="008906FF"/>
    <w:rsid w:val="00890C1B"/>
    <w:rsid w:val="008913C4"/>
    <w:rsid w:val="008920D1"/>
    <w:rsid w:val="0089283D"/>
    <w:rsid w:val="00892C3E"/>
    <w:rsid w:val="00893A70"/>
    <w:rsid w:val="008943DC"/>
    <w:rsid w:val="008944DC"/>
    <w:rsid w:val="008944F0"/>
    <w:rsid w:val="00894E34"/>
    <w:rsid w:val="00894F3D"/>
    <w:rsid w:val="00895EAD"/>
    <w:rsid w:val="00897678"/>
    <w:rsid w:val="00897F33"/>
    <w:rsid w:val="008A03AE"/>
    <w:rsid w:val="008A0576"/>
    <w:rsid w:val="008A06B8"/>
    <w:rsid w:val="008A088C"/>
    <w:rsid w:val="008A0CD2"/>
    <w:rsid w:val="008A13F0"/>
    <w:rsid w:val="008A23FA"/>
    <w:rsid w:val="008A2549"/>
    <w:rsid w:val="008A26BE"/>
    <w:rsid w:val="008A2845"/>
    <w:rsid w:val="008A2E7D"/>
    <w:rsid w:val="008A3D77"/>
    <w:rsid w:val="008A47A0"/>
    <w:rsid w:val="008A4EDD"/>
    <w:rsid w:val="008A70DC"/>
    <w:rsid w:val="008A77F9"/>
    <w:rsid w:val="008A783F"/>
    <w:rsid w:val="008A7E5D"/>
    <w:rsid w:val="008A7F65"/>
    <w:rsid w:val="008B007C"/>
    <w:rsid w:val="008B0096"/>
    <w:rsid w:val="008B0255"/>
    <w:rsid w:val="008B0374"/>
    <w:rsid w:val="008B0937"/>
    <w:rsid w:val="008B0F10"/>
    <w:rsid w:val="008B1D74"/>
    <w:rsid w:val="008B2F03"/>
    <w:rsid w:val="008B34D8"/>
    <w:rsid w:val="008B38A7"/>
    <w:rsid w:val="008B414F"/>
    <w:rsid w:val="008B5BFA"/>
    <w:rsid w:val="008B5F49"/>
    <w:rsid w:val="008B5FB3"/>
    <w:rsid w:val="008B6086"/>
    <w:rsid w:val="008B6DEA"/>
    <w:rsid w:val="008B6F08"/>
    <w:rsid w:val="008B7CBF"/>
    <w:rsid w:val="008C0241"/>
    <w:rsid w:val="008C0346"/>
    <w:rsid w:val="008C08FA"/>
    <w:rsid w:val="008C1703"/>
    <w:rsid w:val="008C1F0E"/>
    <w:rsid w:val="008C207D"/>
    <w:rsid w:val="008C2B8D"/>
    <w:rsid w:val="008C2C5B"/>
    <w:rsid w:val="008C34EC"/>
    <w:rsid w:val="008C3687"/>
    <w:rsid w:val="008C37D7"/>
    <w:rsid w:val="008C3E0E"/>
    <w:rsid w:val="008C4164"/>
    <w:rsid w:val="008C43AD"/>
    <w:rsid w:val="008C4E6C"/>
    <w:rsid w:val="008C52F4"/>
    <w:rsid w:val="008C547B"/>
    <w:rsid w:val="008C5AAB"/>
    <w:rsid w:val="008C5DD2"/>
    <w:rsid w:val="008C5E0C"/>
    <w:rsid w:val="008C5EDA"/>
    <w:rsid w:val="008C64CE"/>
    <w:rsid w:val="008C72F9"/>
    <w:rsid w:val="008C7E4E"/>
    <w:rsid w:val="008C7FBE"/>
    <w:rsid w:val="008D03CD"/>
    <w:rsid w:val="008D0E12"/>
    <w:rsid w:val="008D0FE7"/>
    <w:rsid w:val="008D15C3"/>
    <w:rsid w:val="008D1C43"/>
    <w:rsid w:val="008D2137"/>
    <w:rsid w:val="008D2213"/>
    <w:rsid w:val="008D268D"/>
    <w:rsid w:val="008D2CC9"/>
    <w:rsid w:val="008D2F52"/>
    <w:rsid w:val="008D386F"/>
    <w:rsid w:val="008D4067"/>
    <w:rsid w:val="008D5001"/>
    <w:rsid w:val="008D504D"/>
    <w:rsid w:val="008D5324"/>
    <w:rsid w:val="008D5E04"/>
    <w:rsid w:val="008D5EEA"/>
    <w:rsid w:val="008D6244"/>
    <w:rsid w:val="008D6485"/>
    <w:rsid w:val="008D65E6"/>
    <w:rsid w:val="008D6A3E"/>
    <w:rsid w:val="008D6A51"/>
    <w:rsid w:val="008D717C"/>
    <w:rsid w:val="008E03FA"/>
    <w:rsid w:val="008E06F5"/>
    <w:rsid w:val="008E0E37"/>
    <w:rsid w:val="008E127E"/>
    <w:rsid w:val="008E1319"/>
    <w:rsid w:val="008E296B"/>
    <w:rsid w:val="008E2A91"/>
    <w:rsid w:val="008E2EC0"/>
    <w:rsid w:val="008E386A"/>
    <w:rsid w:val="008E3F58"/>
    <w:rsid w:val="008E4018"/>
    <w:rsid w:val="008E4378"/>
    <w:rsid w:val="008E4944"/>
    <w:rsid w:val="008E5132"/>
    <w:rsid w:val="008E59BC"/>
    <w:rsid w:val="008E5B3C"/>
    <w:rsid w:val="008E5D6B"/>
    <w:rsid w:val="008E5D91"/>
    <w:rsid w:val="008E6882"/>
    <w:rsid w:val="008E7056"/>
    <w:rsid w:val="008E7B32"/>
    <w:rsid w:val="008F036A"/>
    <w:rsid w:val="008F0538"/>
    <w:rsid w:val="008F09EF"/>
    <w:rsid w:val="008F0F66"/>
    <w:rsid w:val="008F1407"/>
    <w:rsid w:val="008F2178"/>
    <w:rsid w:val="008F26CD"/>
    <w:rsid w:val="008F2F79"/>
    <w:rsid w:val="008F37DB"/>
    <w:rsid w:val="008F4035"/>
    <w:rsid w:val="008F507B"/>
    <w:rsid w:val="008F5318"/>
    <w:rsid w:val="008F5B10"/>
    <w:rsid w:val="008F669B"/>
    <w:rsid w:val="008F6FB2"/>
    <w:rsid w:val="008F6FCB"/>
    <w:rsid w:val="008F7010"/>
    <w:rsid w:val="008F798F"/>
    <w:rsid w:val="008F7E2B"/>
    <w:rsid w:val="00900489"/>
    <w:rsid w:val="00900FB5"/>
    <w:rsid w:val="00901525"/>
    <w:rsid w:val="00901529"/>
    <w:rsid w:val="009017B3"/>
    <w:rsid w:val="00901BF4"/>
    <w:rsid w:val="009021D6"/>
    <w:rsid w:val="009022A1"/>
    <w:rsid w:val="009028F5"/>
    <w:rsid w:val="009032D8"/>
    <w:rsid w:val="00903407"/>
    <w:rsid w:val="009034E1"/>
    <w:rsid w:val="00903604"/>
    <w:rsid w:val="009042D6"/>
    <w:rsid w:val="00904A55"/>
    <w:rsid w:val="00904CB6"/>
    <w:rsid w:val="00904D10"/>
    <w:rsid w:val="00904FAD"/>
    <w:rsid w:val="009056A4"/>
    <w:rsid w:val="00905708"/>
    <w:rsid w:val="00906998"/>
    <w:rsid w:val="00907123"/>
    <w:rsid w:val="009074FF"/>
    <w:rsid w:val="009077A6"/>
    <w:rsid w:val="0090790C"/>
    <w:rsid w:val="009103FA"/>
    <w:rsid w:val="009116C8"/>
    <w:rsid w:val="009117E6"/>
    <w:rsid w:val="00911B38"/>
    <w:rsid w:val="00911E3C"/>
    <w:rsid w:val="00912003"/>
    <w:rsid w:val="0091246B"/>
    <w:rsid w:val="009147B5"/>
    <w:rsid w:val="0091482B"/>
    <w:rsid w:val="009149C8"/>
    <w:rsid w:val="00915D3C"/>
    <w:rsid w:val="009169E3"/>
    <w:rsid w:val="00916C95"/>
    <w:rsid w:val="00916DC7"/>
    <w:rsid w:val="00916F57"/>
    <w:rsid w:val="0092039F"/>
    <w:rsid w:val="009209E1"/>
    <w:rsid w:val="00920C7E"/>
    <w:rsid w:val="00921C68"/>
    <w:rsid w:val="00921D5E"/>
    <w:rsid w:val="00921F47"/>
    <w:rsid w:val="009243BE"/>
    <w:rsid w:val="009245F4"/>
    <w:rsid w:val="00925635"/>
    <w:rsid w:val="009257EC"/>
    <w:rsid w:val="00925ABF"/>
    <w:rsid w:val="00925E80"/>
    <w:rsid w:val="00926326"/>
    <w:rsid w:val="00926684"/>
    <w:rsid w:val="0092762B"/>
    <w:rsid w:val="009276D7"/>
    <w:rsid w:val="00927BD3"/>
    <w:rsid w:val="0093001E"/>
    <w:rsid w:val="009300B3"/>
    <w:rsid w:val="009300B6"/>
    <w:rsid w:val="0093061F"/>
    <w:rsid w:val="00930CA2"/>
    <w:rsid w:val="009314F0"/>
    <w:rsid w:val="009319F0"/>
    <w:rsid w:val="00932A08"/>
    <w:rsid w:val="00932D38"/>
    <w:rsid w:val="00933129"/>
    <w:rsid w:val="0093360B"/>
    <w:rsid w:val="009338AC"/>
    <w:rsid w:val="00933BEC"/>
    <w:rsid w:val="00933E07"/>
    <w:rsid w:val="009348AC"/>
    <w:rsid w:val="00936301"/>
    <w:rsid w:val="00937384"/>
    <w:rsid w:val="00937D85"/>
    <w:rsid w:val="009402A4"/>
    <w:rsid w:val="009409E0"/>
    <w:rsid w:val="00940B31"/>
    <w:rsid w:val="00941B84"/>
    <w:rsid w:val="00942D40"/>
    <w:rsid w:val="00943097"/>
    <w:rsid w:val="0094345E"/>
    <w:rsid w:val="00943C9F"/>
    <w:rsid w:val="00943DA4"/>
    <w:rsid w:val="00943FB1"/>
    <w:rsid w:val="009445EF"/>
    <w:rsid w:val="009447CB"/>
    <w:rsid w:val="0094498E"/>
    <w:rsid w:val="00944BD8"/>
    <w:rsid w:val="00944F56"/>
    <w:rsid w:val="00946F2B"/>
    <w:rsid w:val="00947132"/>
    <w:rsid w:val="009472D2"/>
    <w:rsid w:val="00947634"/>
    <w:rsid w:val="009479FB"/>
    <w:rsid w:val="00947E1D"/>
    <w:rsid w:val="009509B0"/>
    <w:rsid w:val="00950A67"/>
    <w:rsid w:val="00952181"/>
    <w:rsid w:val="009525DD"/>
    <w:rsid w:val="00953E76"/>
    <w:rsid w:val="00954293"/>
    <w:rsid w:val="009544D3"/>
    <w:rsid w:val="00954592"/>
    <w:rsid w:val="00954A8D"/>
    <w:rsid w:val="00955122"/>
    <w:rsid w:val="009551D5"/>
    <w:rsid w:val="009552AD"/>
    <w:rsid w:val="00955F2D"/>
    <w:rsid w:val="00957671"/>
    <w:rsid w:val="00957908"/>
    <w:rsid w:val="00960925"/>
    <w:rsid w:val="00960B10"/>
    <w:rsid w:val="009619E3"/>
    <w:rsid w:val="00961BDB"/>
    <w:rsid w:val="009627D4"/>
    <w:rsid w:val="0096317D"/>
    <w:rsid w:val="009634C2"/>
    <w:rsid w:val="00963F7D"/>
    <w:rsid w:val="00964215"/>
    <w:rsid w:val="009643B4"/>
    <w:rsid w:val="0096545C"/>
    <w:rsid w:val="00965FEB"/>
    <w:rsid w:val="00966130"/>
    <w:rsid w:val="00966649"/>
    <w:rsid w:val="009666E3"/>
    <w:rsid w:val="0096672D"/>
    <w:rsid w:val="009673BB"/>
    <w:rsid w:val="009678CE"/>
    <w:rsid w:val="00967BF0"/>
    <w:rsid w:val="009700B0"/>
    <w:rsid w:val="00970162"/>
    <w:rsid w:val="0097100D"/>
    <w:rsid w:val="00971897"/>
    <w:rsid w:val="00971A7A"/>
    <w:rsid w:val="00971CB3"/>
    <w:rsid w:val="00971FCB"/>
    <w:rsid w:val="00972A41"/>
    <w:rsid w:val="00972DFB"/>
    <w:rsid w:val="00973E69"/>
    <w:rsid w:val="009741EA"/>
    <w:rsid w:val="009747DB"/>
    <w:rsid w:val="0097507E"/>
    <w:rsid w:val="009760B2"/>
    <w:rsid w:val="009768C9"/>
    <w:rsid w:val="009769F8"/>
    <w:rsid w:val="00976E53"/>
    <w:rsid w:val="0097709A"/>
    <w:rsid w:val="009774B4"/>
    <w:rsid w:val="009776A3"/>
    <w:rsid w:val="00977920"/>
    <w:rsid w:val="009802C9"/>
    <w:rsid w:val="009806F3"/>
    <w:rsid w:val="00980FB9"/>
    <w:rsid w:val="00981A6C"/>
    <w:rsid w:val="009827B4"/>
    <w:rsid w:val="0098322E"/>
    <w:rsid w:val="0098356B"/>
    <w:rsid w:val="00983727"/>
    <w:rsid w:val="00983CC7"/>
    <w:rsid w:val="009850B6"/>
    <w:rsid w:val="00985E7E"/>
    <w:rsid w:val="009862D6"/>
    <w:rsid w:val="009871AF"/>
    <w:rsid w:val="00987486"/>
    <w:rsid w:val="009874B4"/>
    <w:rsid w:val="00987509"/>
    <w:rsid w:val="009902C3"/>
    <w:rsid w:val="00990924"/>
    <w:rsid w:val="00990A98"/>
    <w:rsid w:val="00990AD7"/>
    <w:rsid w:val="009922A3"/>
    <w:rsid w:val="00992B93"/>
    <w:rsid w:val="00992C15"/>
    <w:rsid w:val="00992CCE"/>
    <w:rsid w:val="00992EEC"/>
    <w:rsid w:val="00993C22"/>
    <w:rsid w:val="009941E3"/>
    <w:rsid w:val="009950DA"/>
    <w:rsid w:val="0099550E"/>
    <w:rsid w:val="00995635"/>
    <w:rsid w:val="00995943"/>
    <w:rsid w:val="009964CB"/>
    <w:rsid w:val="00996567"/>
    <w:rsid w:val="009966A0"/>
    <w:rsid w:val="00997090"/>
    <w:rsid w:val="00997B29"/>
    <w:rsid w:val="00997B5B"/>
    <w:rsid w:val="009A082C"/>
    <w:rsid w:val="009A0BD8"/>
    <w:rsid w:val="009A0CC5"/>
    <w:rsid w:val="009A2136"/>
    <w:rsid w:val="009A282A"/>
    <w:rsid w:val="009A2AC1"/>
    <w:rsid w:val="009A2D96"/>
    <w:rsid w:val="009A3417"/>
    <w:rsid w:val="009A3F49"/>
    <w:rsid w:val="009A4A52"/>
    <w:rsid w:val="009A521A"/>
    <w:rsid w:val="009A5716"/>
    <w:rsid w:val="009A5CB0"/>
    <w:rsid w:val="009A6799"/>
    <w:rsid w:val="009A6972"/>
    <w:rsid w:val="009A6CEF"/>
    <w:rsid w:val="009A6F56"/>
    <w:rsid w:val="009A7051"/>
    <w:rsid w:val="009A7297"/>
    <w:rsid w:val="009A7AA4"/>
    <w:rsid w:val="009A7ECC"/>
    <w:rsid w:val="009B01AC"/>
    <w:rsid w:val="009B066C"/>
    <w:rsid w:val="009B1B1C"/>
    <w:rsid w:val="009B1F20"/>
    <w:rsid w:val="009B21FC"/>
    <w:rsid w:val="009B2482"/>
    <w:rsid w:val="009B27E7"/>
    <w:rsid w:val="009B37D1"/>
    <w:rsid w:val="009B3920"/>
    <w:rsid w:val="009B3DE7"/>
    <w:rsid w:val="009B43FB"/>
    <w:rsid w:val="009B5447"/>
    <w:rsid w:val="009B549E"/>
    <w:rsid w:val="009B55A8"/>
    <w:rsid w:val="009B56F0"/>
    <w:rsid w:val="009B59A1"/>
    <w:rsid w:val="009B5EFD"/>
    <w:rsid w:val="009B61D6"/>
    <w:rsid w:val="009B651D"/>
    <w:rsid w:val="009B684C"/>
    <w:rsid w:val="009B76D4"/>
    <w:rsid w:val="009B79F6"/>
    <w:rsid w:val="009B7F2A"/>
    <w:rsid w:val="009C05A2"/>
    <w:rsid w:val="009C0661"/>
    <w:rsid w:val="009C0C5F"/>
    <w:rsid w:val="009C112D"/>
    <w:rsid w:val="009C1209"/>
    <w:rsid w:val="009C12D3"/>
    <w:rsid w:val="009C1815"/>
    <w:rsid w:val="009C1C3F"/>
    <w:rsid w:val="009C1E24"/>
    <w:rsid w:val="009C1F19"/>
    <w:rsid w:val="009C28E5"/>
    <w:rsid w:val="009C29AA"/>
    <w:rsid w:val="009C29D3"/>
    <w:rsid w:val="009C30D9"/>
    <w:rsid w:val="009C3133"/>
    <w:rsid w:val="009C3FD3"/>
    <w:rsid w:val="009C46AC"/>
    <w:rsid w:val="009C4947"/>
    <w:rsid w:val="009C4A80"/>
    <w:rsid w:val="009C50E6"/>
    <w:rsid w:val="009C5206"/>
    <w:rsid w:val="009C6C80"/>
    <w:rsid w:val="009C70F0"/>
    <w:rsid w:val="009C7672"/>
    <w:rsid w:val="009C7F61"/>
    <w:rsid w:val="009D03AD"/>
    <w:rsid w:val="009D03BF"/>
    <w:rsid w:val="009D06E1"/>
    <w:rsid w:val="009D0A38"/>
    <w:rsid w:val="009D14BD"/>
    <w:rsid w:val="009D25A5"/>
    <w:rsid w:val="009D282F"/>
    <w:rsid w:val="009D288D"/>
    <w:rsid w:val="009D3AEC"/>
    <w:rsid w:val="009D3E47"/>
    <w:rsid w:val="009D41D4"/>
    <w:rsid w:val="009D4248"/>
    <w:rsid w:val="009D4307"/>
    <w:rsid w:val="009D4337"/>
    <w:rsid w:val="009D4A76"/>
    <w:rsid w:val="009D4A85"/>
    <w:rsid w:val="009D4B65"/>
    <w:rsid w:val="009D5FFA"/>
    <w:rsid w:val="009D6A64"/>
    <w:rsid w:val="009D70D9"/>
    <w:rsid w:val="009D70EE"/>
    <w:rsid w:val="009D73EC"/>
    <w:rsid w:val="009D7C40"/>
    <w:rsid w:val="009E0F07"/>
    <w:rsid w:val="009E1DAA"/>
    <w:rsid w:val="009E4169"/>
    <w:rsid w:val="009E4593"/>
    <w:rsid w:val="009E4DDA"/>
    <w:rsid w:val="009E6214"/>
    <w:rsid w:val="009E6608"/>
    <w:rsid w:val="009E6982"/>
    <w:rsid w:val="009F08AE"/>
    <w:rsid w:val="009F0A50"/>
    <w:rsid w:val="009F0E57"/>
    <w:rsid w:val="009F3C07"/>
    <w:rsid w:val="009F41EF"/>
    <w:rsid w:val="009F4A39"/>
    <w:rsid w:val="009F53C3"/>
    <w:rsid w:val="009F5E85"/>
    <w:rsid w:val="009F6289"/>
    <w:rsid w:val="009F62A2"/>
    <w:rsid w:val="009F657F"/>
    <w:rsid w:val="009F6710"/>
    <w:rsid w:val="009F6B88"/>
    <w:rsid w:val="009F6FB5"/>
    <w:rsid w:val="009F78FF"/>
    <w:rsid w:val="009F7921"/>
    <w:rsid w:val="009F7B0B"/>
    <w:rsid w:val="009F7C69"/>
    <w:rsid w:val="00A008A3"/>
    <w:rsid w:val="00A00B59"/>
    <w:rsid w:val="00A00BF7"/>
    <w:rsid w:val="00A00F75"/>
    <w:rsid w:val="00A01E59"/>
    <w:rsid w:val="00A021B8"/>
    <w:rsid w:val="00A03099"/>
    <w:rsid w:val="00A04721"/>
    <w:rsid w:val="00A04BBD"/>
    <w:rsid w:val="00A05581"/>
    <w:rsid w:val="00A06106"/>
    <w:rsid w:val="00A0628E"/>
    <w:rsid w:val="00A073ED"/>
    <w:rsid w:val="00A076EF"/>
    <w:rsid w:val="00A07B23"/>
    <w:rsid w:val="00A07FF0"/>
    <w:rsid w:val="00A1068A"/>
    <w:rsid w:val="00A117E5"/>
    <w:rsid w:val="00A11C8F"/>
    <w:rsid w:val="00A125A9"/>
    <w:rsid w:val="00A12791"/>
    <w:rsid w:val="00A1280B"/>
    <w:rsid w:val="00A129F5"/>
    <w:rsid w:val="00A14941"/>
    <w:rsid w:val="00A14AFA"/>
    <w:rsid w:val="00A155A3"/>
    <w:rsid w:val="00A160E3"/>
    <w:rsid w:val="00A16312"/>
    <w:rsid w:val="00A165A8"/>
    <w:rsid w:val="00A1689F"/>
    <w:rsid w:val="00A168CD"/>
    <w:rsid w:val="00A17416"/>
    <w:rsid w:val="00A17CDA"/>
    <w:rsid w:val="00A2089C"/>
    <w:rsid w:val="00A209FB"/>
    <w:rsid w:val="00A20DDE"/>
    <w:rsid w:val="00A212A5"/>
    <w:rsid w:val="00A21A60"/>
    <w:rsid w:val="00A21CB5"/>
    <w:rsid w:val="00A21DC7"/>
    <w:rsid w:val="00A223C9"/>
    <w:rsid w:val="00A2253E"/>
    <w:rsid w:val="00A22845"/>
    <w:rsid w:val="00A23434"/>
    <w:rsid w:val="00A239EF"/>
    <w:rsid w:val="00A2403E"/>
    <w:rsid w:val="00A248FD"/>
    <w:rsid w:val="00A25BBD"/>
    <w:rsid w:val="00A25D2B"/>
    <w:rsid w:val="00A2696B"/>
    <w:rsid w:val="00A273F2"/>
    <w:rsid w:val="00A2774B"/>
    <w:rsid w:val="00A30401"/>
    <w:rsid w:val="00A30E9E"/>
    <w:rsid w:val="00A30EAE"/>
    <w:rsid w:val="00A313D3"/>
    <w:rsid w:val="00A32275"/>
    <w:rsid w:val="00A3238F"/>
    <w:rsid w:val="00A32DF5"/>
    <w:rsid w:val="00A335BD"/>
    <w:rsid w:val="00A339B6"/>
    <w:rsid w:val="00A34173"/>
    <w:rsid w:val="00A342C6"/>
    <w:rsid w:val="00A3462F"/>
    <w:rsid w:val="00A346FA"/>
    <w:rsid w:val="00A34B15"/>
    <w:rsid w:val="00A34C47"/>
    <w:rsid w:val="00A35089"/>
    <w:rsid w:val="00A35991"/>
    <w:rsid w:val="00A369AF"/>
    <w:rsid w:val="00A36E17"/>
    <w:rsid w:val="00A37ED8"/>
    <w:rsid w:val="00A40176"/>
    <w:rsid w:val="00A416F0"/>
    <w:rsid w:val="00A4172A"/>
    <w:rsid w:val="00A41CA2"/>
    <w:rsid w:val="00A41CDC"/>
    <w:rsid w:val="00A431A2"/>
    <w:rsid w:val="00A437B1"/>
    <w:rsid w:val="00A43A04"/>
    <w:rsid w:val="00A43EA5"/>
    <w:rsid w:val="00A44D69"/>
    <w:rsid w:val="00A46293"/>
    <w:rsid w:val="00A46938"/>
    <w:rsid w:val="00A46C34"/>
    <w:rsid w:val="00A47463"/>
    <w:rsid w:val="00A47637"/>
    <w:rsid w:val="00A50388"/>
    <w:rsid w:val="00A50FE6"/>
    <w:rsid w:val="00A51727"/>
    <w:rsid w:val="00A527A9"/>
    <w:rsid w:val="00A52A13"/>
    <w:rsid w:val="00A52C53"/>
    <w:rsid w:val="00A52C57"/>
    <w:rsid w:val="00A53469"/>
    <w:rsid w:val="00A53838"/>
    <w:rsid w:val="00A539F4"/>
    <w:rsid w:val="00A53DE4"/>
    <w:rsid w:val="00A542D9"/>
    <w:rsid w:val="00A548C2"/>
    <w:rsid w:val="00A54C56"/>
    <w:rsid w:val="00A5519D"/>
    <w:rsid w:val="00A556CB"/>
    <w:rsid w:val="00A559EE"/>
    <w:rsid w:val="00A55B6C"/>
    <w:rsid w:val="00A5717D"/>
    <w:rsid w:val="00A57398"/>
    <w:rsid w:val="00A576FA"/>
    <w:rsid w:val="00A57C0E"/>
    <w:rsid w:val="00A603D1"/>
    <w:rsid w:val="00A61078"/>
    <w:rsid w:val="00A61091"/>
    <w:rsid w:val="00A61496"/>
    <w:rsid w:val="00A61832"/>
    <w:rsid w:val="00A62323"/>
    <w:rsid w:val="00A62347"/>
    <w:rsid w:val="00A65113"/>
    <w:rsid w:val="00A66733"/>
    <w:rsid w:val="00A66853"/>
    <w:rsid w:val="00A66BB0"/>
    <w:rsid w:val="00A66DA1"/>
    <w:rsid w:val="00A66DB8"/>
    <w:rsid w:val="00A66ED3"/>
    <w:rsid w:val="00A702FD"/>
    <w:rsid w:val="00A7049B"/>
    <w:rsid w:val="00A71C1F"/>
    <w:rsid w:val="00A725E6"/>
    <w:rsid w:val="00A72CBD"/>
    <w:rsid w:val="00A7332D"/>
    <w:rsid w:val="00A7381E"/>
    <w:rsid w:val="00A7394E"/>
    <w:rsid w:val="00A73972"/>
    <w:rsid w:val="00A73A4D"/>
    <w:rsid w:val="00A7432D"/>
    <w:rsid w:val="00A744CB"/>
    <w:rsid w:val="00A74973"/>
    <w:rsid w:val="00A7587E"/>
    <w:rsid w:val="00A76025"/>
    <w:rsid w:val="00A764F7"/>
    <w:rsid w:val="00A7675F"/>
    <w:rsid w:val="00A76909"/>
    <w:rsid w:val="00A76A44"/>
    <w:rsid w:val="00A7702F"/>
    <w:rsid w:val="00A77158"/>
    <w:rsid w:val="00A77455"/>
    <w:rsid w:val="00A77595"/>
    <w:rsid w:val="00A80614"/>
    <w:rsid w:val="00A808CF"/>
    <w:rsid w:val="00A80F38"/>
    <w:rsid w:val="00A81079"/>
    <w:rsid w:val="00A8110A"/>
    <w:rsid w:val="00A81376"/>
    <w:rsid w:val="00A81C40"/>
    <w:rsid w:val="00A82FCF"/>
    <w:rsid w:val="00A835EE"/>
    <w:rsid w:val="00A838B3"/>
    <w:rsid w:val="00A84BBB"/>
    <w:rsid w:val="00A84E53"/>
    <w:rsid w:val="00A850D1"/>
    <w:rsid w:val="00A85F41"/>
    <w:rsid w:val="00A86665"/>
    <w:rsid w:val="00A86E21"/>
    <w:rsid w:val="00A86E73"/>
    <w:rsid w:val="00A87394"/>
    <w:rsid w:val="00A873B7"/>
    <w:rsid w:val="00A8773F"/>
    <w:rsid w:val="00A878DE"/>
    <w:rsid w:val="00A90763"/>
    <w:rsid w:val="00A90957"/>
    <w:rsid w:val="00A90B63"/>
    <w:rsid w:val="00A91A03"/>
    <w:rsid w:val="00A91E28"/>
    <w:rsid w:val="00A92188"/>
    <w:rsid w:val="00A9234F"/>
    <w:rsid w:val="00A9298F"/>
    <w:rsid w:val="00A938BC"/>
    <w:rsid w:val="00A939A1"/>
    <w:rsid w:val="00A93B7A"/>
    <w:rsid w:val="00A93BF4"/>
    <w:rsid w:val="00A93CF0"/>
    <w:rsid w:val="00A94238"/>
    <w:rsid w:val="00A94DC7"/>
    <w:rsid w:val="00A9504C"/>
    <w:rsid w:val="00A95129"/>
    <w:rsid w:val="00A9575C"/>
    <w:rsid w:val="00A958A8"/>
    <w:rsid w:val="00A95C5E"/>
    <w:rsid w:val="00A95D68"/>
    <w:rsid w:val="00A961B8"/>
    <w:rsid w:val="00A9626A"/>
    <w:rsid w:val="00A96C78"/>
    <w:rsid w:val="00AA0F14"/>
    <w:rsid w:val="00AA128E"/>
    <w:rsid w:val="00AA20E0"/>
    <w:rsid w:val="00AA2205"/>
    <w:rsid w:val="00AA24C6"/>
    <w:rsid w:val="00AA39F7"/>
    <w:rsid w:val="00AA4378"/>
    <w:rsid w:val="00AA43E2"/>
    <w:rsid w:val="00AA456B"/>
    <w:rsid w:val="00AA4664"/>
    <w:rsid w:val="00AA4D57"/>
    <w:rsid w:val="00AA53B4"/>
    <w:rsid w:val="00AA5447"/>
    <w:rsid w:val="00AA5D83"/>
    <w:rsid w:val="00AA690F"/>
    <w:rsid w:val="00AA779D"/>
    <w:rsid w:val="00AA7C63"/>
    <w:rsid w:val="00AB1137"/>
    <w:rsid w:val="00AB1452"/>
    <w:rsid w:val="00AB14A4"/>
    <w:rsid w:val="00AB17CF"/>
    <w:rsid w:val="00AB19AF"/>
    <w:rsid w:val="00AB1ABF"/>
    <w:rsid w:val="00AB2861"/>
    <w:rsid w:val="00AB2CE0"/>
    <w:rsid w:val="00AB321D"/>
    <w:rsid w:val="00AB3437"/>
    <w:rsid w:val="00AB3761"/>
    <w:rsid w:val="00AB3BB3"/>
    <w:rsid w:val="00AB42A7"/>
    <w:rsid w:val="00AB49F0"/>
    <w:rsid w:val="00AB4BAC"/>
    <w:rsid w:val="00AB542A"/>
    <w:rsid w:val="00AB5E63"/>
    <w:rsid w:val="00AB66F4"/>
    <w:rsid w:val="00AB71AA"/>
    <w:rsid w:val="00AB75F4"/>
    <w:rsid w:val="00AB7778"/>
    <w:rsid w:val="00AB7E16"/>
    <w:rsid w:val="00AC0E2D"/>
    <w:rsid w:val="00AC1031"/>
    <w:rsid w:val="00AC194E"/>
    <w:rsid w:val="00AC2AA7"/>
    <w:rsid w:val="00AC2AED"/>
    <w:rsid w:val="00AC2BE0"/>
    <w:rsid w:val="00AC2E5B"/>
    <w:rsid w:val="00AC3B71"/>
    <w:rsid w:val="00AC3CC9"/>
    <w:rsid w:val="00AC4630"/>
    <w:rsid w:val="00AC4BAE"/>
    <w:rsid w:val="00AC4C32"/>
    <w:rsid w:val="00AC4FFC"/>
    <w:rsid w:val="00AC71E3"/>
    <w:rsid w:val="00AD0BF4"/>
    <w:rsid w:val="00AD0E7E"/>
    <w:rsid w:val="00AD2767"/>
    <w:rsid w:val="00AD2EE4"/>
    <w:rsid w:val="00AD30AC"/>
    <w:rsid w:val="00AD4CBB"/>
    <w:rsid w:val="00AD57F9"/>
    <w:rsid w:val="00AD5D15"/>
    <w:rsid w:val="00AD5D58"/>
    <w:rsid w:val="00AD5DC4"/>
    <w:rsid w:val="00AD5F27"/>
    <w:rsid w:val="00AD5FE0"/>
    <w:rsid w:val="00AD6216"/>
    <w:rsid w:val="00AD6812"/>
    <w:rsid w:val="00AD7D26"/>
    <w:rsid w:val="00AE0BB5"/>
    <w:rsid w:val="00AE11E7"/>
    <w:rsid w:val="00AE1240"/>
    <w:rsid w:val="00AE1AAC"/>
    <w:rsid w:val="00AE1F51"/>
    <w:rsid w:val="00AE2CD4"/>
    <w:rsid w:val="00AE2EA0"/>
    <w:rsid w:val="00AE342B"/>
    <w:rsid w:val="00AE3D34"/>
    <w:rsid w:val="00AE4A05"/>
    <w:rsid w:val="00AE51BE"/>
    <w:rsid w:val="00AE56AB"/>
    <w:rsid w:val="00AE5736"/>
    <w:rsid w:val="00AE5A35"/>
    <w:rsid w:val="00AE5DBA"/>
    <w:rsid w:val="00AE6ED1"/>
    <w:rsid w:val="00AE71AB"/>
    <w:rsid w:val="00AE7C69"/>
    <w:rsid w:val="00AF04EF"/>
    <w:rsid w:val="00AF0E58"/>
    <w:rsid w:val="00AF1F17"/>
    <w:rsid w:val="00AF1F96"/>
    <w:rsid w:val="00AF29E8"/>
    <w:rsid w:val="00AF3556"/>
    <w:rsid w:val="00AF36F4"/>
    <w:rsid w:val="00AF4726"/>
    <w:rsid w:val="00AF56EC"/>
    <w:rsid w:val="00AF695E"/>
    <w:rsid w:val="00AF7417"/>
    <w:rsid w:val="00AF7442"/>
    <w:rsid w:val="00B00280"/>
    <w:rsid w:val="00B0031E"/>
    <w:rsid w:val="00B0054C"/>
    <w:rsid w:val="00B00A61"/>
    <w:rsid w:val="00B0160D"/>
    <w:rsid w:val="00B01902"/>
    <w:rsid w:val="00B01AAA"/>
    <w:rsid w:val="00B01F5F"/>
    <w:rsid w:val="00B0224F"/>
    <w:rsid w:val="00B0293F"/>
    <w:rsid w:val="00B03377"/>
    <w:rsid w:val="00B03E2C"/>
    <w:rsid w:val="00B04B71"/>
    <w:rsid w:val="00B05831"/>
    <w:rsid w:val="00B0622E"/>
    <w:rsid w:val="00B0624E"/>
    <w:rsid w:val="00B0649F"/>
    <w:rsid w:val="00B06F67"/>
    <w:rsid w:val="00B0707C"/>
    <w:rsid w:val="00B07189"/>
    <w:rsid w:val="00B07236"/>
    <w:rsid w:val="00B07605"/>
    <w:rsid w:val="00B07799"/>
    <w:rsid w:val="00B07DF8"/>
    <w:rsid w:val="00B10322"/>
    <w:rsid w:val="00B104B3"/>
    <w:rsid w:val="00B110A6"/>
    <w:rsid w:val="00B115D2"/>
    <w:rsid w:val="00B11BEE"/>
    <w:rsid w:val="00B12D6E"/>
    <w:rsid w:val="00B13076"/>
    <w:rsid w:val="00B13652"/>
    <w:rsid w:val="00B13699"/>
    <w:rsid w:val="00B13F3F"/>
    <w:rsid w:val="00B14DA6"/>
    <w:rsid w:val="00B14F56"/>
    <w:rsid w:val="00B152F2"/>
    <w:rsid w:val="00B155E1"/>
    <w:rsid w:val="00B156DD"/>
    <w:rsid w:val="00B1670D"/>
    <w:rsid w:val="00B17379"/>
    <w:rsid w:val="00B1742A"/>
    <w:rsid w:val="00B17541"/>
    <w:rsid w:val="00B17656"/>
    <w:rsid w:val="00B17F47"/>
    <w:rsid w:val="00B20287"/>
    <w:rsid w:val="00B20B35"/>
    <w:rsid w:val="00B21651"/>
    <w:rsid w:val="00B228A6"/>
    <w:rsid w:val="00B22E58"/>
    <w:rsid w:val="00B239B7"/>
    <w:rsid w:val="00B23CEC"/>
    <w:rsid w:val="00B24420"/>
    <w:rsid w:val="00B24F11"/>
    <w:rsid w:val="00B252BC"/>
    <w:rsid w:val="00B254DF"/>
    <w:rsid w:val="00B258FC"/>
    <w:rsid w:val="00B26251"/>
    <w:rsid w:val="00B269C6"/>
    <w:rsid w:val="00B26ADB"/>
    <w:rsid w:val="00B26B86"/>
    <w:rsid w:val="00B26CF6"/>
    <w:rsid w:val="00B27285"/>
    <w:rsid w:val="00B305D0"/>
    <w:rsid w:val="00B30E87"/>
    <w:rsid w:val="00B31415"/>
    <w:rsid w:val="00B31840"/>
    <w:rsid w:val="00B32B97"/>
    <w:rsid w:val="00B32CF9"/>
    <w:rsid w:val="00B32FBC"/>
    <w:rsid w:val="00B334F5"/>
    <w:rsid w:val="00B33861"/>
    <w:rsid w:val="00B33ADE"/>
    <w:rsid w:val="00B33EA5"/>
    <w:rsid w:val="00B340A5"/>
    <w:rsid w:val="00B3439A"/>
    <w:rsid w:val="00B3446A"/>
    <w:rsid w:val="00B34B6D"/>
    <w:rsid w:val="00B360A0"/>
    <w:rsid w:val="00B378E5"/>
    <w:rsid w:val="00B414E6"/>
    <w:rsid w:val="00B4176A"/>
    <w:rsid w:val="00B419EC"/>
    <w:rsid w:val="00B41A35"/>
    <w:rsid w:val="00B4218E"/>
    <w:rsid w:val="00B42278"/>
    <w:rsid w:val="00B42425"/>
    <w:rsid w:val="00B42672"/>
    <w:rsid w:val="00B426D3"/>
    <w:rsid w:val="00B427F4"/>
    <w:rsid w:val="00B42D7E"/>
    <w:rsid w:val="00B42FB5"/>
    <w:rsid w:val="00B43010"/>
    <w:rsid w:val="00B43461"/>
    <w:rsid w:val="00B43A20"/>
    <w:rsid w:val="00B43DFC"/>
    <w:rsid w:val="00B4419D"/>
    <w:rsid w:val="00B44A13"/>
    <w:rsid w:val="00B4542C"/>
    <w:rsid w:val="00B45793"/>
    <w:rsid w:val="00B45D21"/>
    <w:rsid w:val="00B45E50"/>
    <w:rsid w:val="00B461B4"/>
    <w:rsid w:val="00B461CB"/>
    <w:rsid w:val="00B464F5"/>
    <w:rsid w:val="00B4682A"/>
    <w:rsid w:val="00B46AAF"/>
    <w:rsid w:val="00B46EF0"/>
    <w:rsid w:val="00B4709E"/>
    <w:rsid w:val="00B4744C"/>
    <w:rsid w:val="00B47533"/>
    <w:rsid w:val="00B5098C"/>
    <w:rsid w:val="00B50F6F"/>
    <w:rsid w:val="00B5111B"/>
    <w:rsid w:val="00B511D3"/>
    <w:rsid w:val="00B511DC"/>
    <w:rsid w:val="00B5183C"/>
    <w:rsid w:val="00B52092"/>
    <w:rsid w:val="00B5265C"/>
    <w:rsid w:val="00B526AC"/>
    <w:rsid w:val="00B52813"/>
    <w:rsid w:val="00B528C6"/>
    <w:rsid w:val="00B529B9"/>
    <w:rsid w:val="00B52B1C"/>
    <w:rsid w:val="00B52F55"/>
    <w:rsid w:val="00B536F3"/>
    <w:rsid w:val="00B54677"/>
    <w:rsid w:val="00B547CD"/>
    <w:rsid w:val="00B54AD9"/>
    <w:rsid w:val="00B55CA5"/>
    <w:rsid w:val="00B55D24"/>
    <w:rsid w:val="00B55DC9"/>
    <w:rsid w:val="00B56A51"/>
    <w:rsid w:val="00B56A8B"/>
    <w:rsid w:val="00B5768F"/>
    <w:rsid w:val="00B6058F"/>
    <w:rsid w:val="00B61BB1"/>
    <w:rsid w:val="00B629A9"/>
    <w:rsid w:val="00B638EE"/>
    <w:rsid w:val="00B64143"/>
    <w:rsid w:val="00B64BC5"/>
    <w:rsid w:val="00B657F6"/>
    <w:rsid w:val="00B65C83"/>
    <w:rsid w:val="00B6651C"/>
    <w:rsid w:val="00B66880"/>
    <w:rsid w:val="00B67214"/>
    <w:rsid w:val="00B674FB"/>
    <w:rsid w:val="00B67D9A"/>
    <w:rsid w:val="00B705FF"/>
    <w:rsid w:val="00B70715"/>
    <w:rsid w:val="00B70A42"/>
    <w:rsid w:val="00B70EE3"/>
    <w:rsid w:val="00B70F93"/>
    <w:rsid w:val="00B7125D"/>
    <w:rsid w:val="00B7198D"/>
    <w:rsid w:val="00B723CF"/>
    <w:rsid w:val="00B74066"/>
    <w:rsid w:val="00B74315"/>
    <w:rsid w:val="00B74CDA"/>
    <w:rsid w:val="00B7503F"/>
    <w:rsid w:val="00B7526A"/>
    <w:rsid w:val="00B759F4"/>
    <w:rsid w:val="00B75C5D"/>
    <w:rsid w:val="00B76291"/>
    <w:rsid w:val="00B7719B"/>
    <w:rsid w:val="00B772CC"/>
    <w:rsid w:val="00B77A19"/>
    <w:rsid w:val="00B77CC0"/>
    <w:rsid w:val="00B802F8"/>
    <w:rsid w:val="00B80B17"/>
    <w:rsid w:val="00B81C7A"/>
    <w:rsid w:val="00B825FB"/>
    <w:rsid w:val="00B826E3"/>
    <w:rsid w:val="00B82EBA"/>
    <w:rsid w:val="00B82FC5"/>
    <w:rsid w:val="00B8365E"/>
    <w:rsid w:val="00B84179"/>
    <w:rsid w:val="00B84275"/>
    <w:rsid w:val="00B847FB"/>
    <w:rsid w:val="00B84AC5"/>
    <w:rsid w:val="00B85C70"/>
    <w:rsid w:val="00B86106"/>
    <w:rsid w:val="00B86236"/>
    <w:rsid w:val="00B869F9"/>
    <w:rsid w:val="00B86AE0"/>
    <w:rsid w:val="00B86D2B"/>
    <w:rsid w:val="00B86D9A"/>
    <w:rsid w:val="00B8781B"/>
    <w:rsid w:val="00B87D29"/>
    <w:rsid w:val="00B90345"/>
    <w:rsid w:val="00B90552"/>
    <w:rsid w:val="00B9208A"/>
    <w:rsid w:val="00B92321"/>
    <w:rsid w:val="00B92C83"/>
    <w:rsid w:val="00B93485"/>
    <w:rsid w:val="00B9366E"/>
    <w:rsid w:val="00B94135"/>
    <w:rsid w:val="00B941BC"/>
    <w:rsid w:val="00B95165"/>
    <w:rsid w:val="00B9564F"/>
    <w:rsid w:val="00B960BD"/>
    <w:rsid w:val="00B97167"/>
    <w:rsid w:val="00B97456"/>
    <w:rsid w:val="00BA0582"/>
    <w:rsid w:val="00BA092C"/>
    <w:rsid w:val="00BA109D"/>
    <w:rsid w:val="00BA15E1"/>
    <w:rsid w:val="00BA1805"/>
    <w:rsid w:val="00BA1A1C"/>
    <w:rsid w:val="00BA2049"/>
    <w:rsid w:val="00BA27EE"/>
    <w:rsid w:val="00BA2C1F"/>
    <w:rsid w:val="00BA3579"/>
    <w:rsid w:val="00BA369D"/>
    <w:rsid w:val="00BA3FA6"/>
    <w:rsid w:val="00BA4261"/>
    <w:rsid w:val="00BA428F"/>
    <w:rsid w:val="00BA478A"/>
    <w:rsid w:val="00BA4B04"/>
    <w:rsid w:val="00BA4D2B"/>
    <w:rsid w:val="00BA576F"/>
    <w:rsid w:val="00BA57B8"/>
    <w:rsid w:val="00BA57EE"/>
    <w:rsid w:val="00BA5E15"/>
    <w:rsid w:val="00BA5E3C"/>
    <w:rsid w:val="00BA5E7B"/>
    <w:rsid w:val="00BA7270"/>
    <w:rsid w:val="00BA7A28"/>
    <w:rsid w:val="00BB01B9"/>
    <w:rsid w:val="00BB1254"/>
    <w:rsid w:val="00BB1358"/>
    <w:rsid w:val="00BB18D8"/>
    <w:rsid w:val="00BB1AE5"/>
    <w:rsid w:val="00BB2448"/>
    <w:rsid w:val="00BB35CB"/>
    <w:rsid w:val="00BB367B"/>
    <w:rsid w:val="00BB3946"/>
    <w:rsid w:val="00BB3D20"/>
    <w:rsid w:val="00BB48DC"/>
    <w:rsid w:val="00BB4E2B"/>
    <w:rsid w:val="00BB53C1"/>
    <w:rsid w:val="00BB55F4"/>
    <w:rsid w:val="00BB56EA"/>
    <w:rsid w:val="00BB5C37"/>
    <w:rsid w:val="00BB63AD"/>
    <w:rsid w:val="00BB6B14"/>
    <w:rsid w:val="00BB7AE2"/>
    <w:rsid w:val="00BC0257"/>
    <w:rsid w:val="00BC0C04"/>
    <w:rsid w:val="00BC0DFE"/>
    <w:rsid w:val="00BC0E30"/>
    <w:rsid w:val="00BC1237"/>
    <w:rsid w:val="00BC150C"/>
    <w:rsid w:val="00BC155F"/>
    <w:rsid w:val="00BC1690"/>
    <w:rsid w:val="00BC17F4"/>
    <w:rsid w:val="00BC1E61"/>
    <w:rsid w:val="00BC1E67"/>
    <w:rsid w:val="00BC2C70"/>
    <w:rsid w:val="00BC2EEA"/>
    <w:rsid w:val="00BC36FD"/>
    <w:rsid w:val="00BC3717"/>
    <w:rsid w:val="00BC3A0B"/>
    <w:rsid w:val="00BC4A98"/>
    <w:rsid w:val="00BC4B2B"/>
    <w:rsid w:val="00BC581A"/>
    <w:rsid w:val="00BC61B0"/>
    <w:rsid w:val="00BC6637"/>
    <w:rsid w:val="00BC6A04"/>
    <w:rsid w:val="00BC6D87"/>
    <w:rsid w:val="00BC7F50"/>
    <w:rsid w:val="00BD004F"/>
    <w:rsid w:val="00BD009A"/>
    <w:rsid w:val="00BD073C"/>
    <w:rsid w:val="00BD0788"/>
    <w:rsid w:val="00BD08A0"/>
    <w:rsid w:val="00BD1482"/>
    <w:rsid w:val="00BD1730"/>
    <w:rsid w:val="00BD19FA"/>
    <w:rsid w:val="00BD20C0"/>
    <w:rsid w:val="00BD21EE"/>
    <w:rsid w:val="00BD3B46"/>
    <w:rsid w:val="00BD3DF1"/>
    <w:rsid w:val="00BD4133"/>
    <w:rsid w:val="00BD42C5"/>
    <w:rsid w:val="00BD55B7"/>
    <w:rsid w:val="00BD58AF"/>
    <w:rsid w:val="00BD6A67"/>
    <w:rsid w:val="00BD715E"/>
    <w:rsid w:val="00BD77E3"/>
    <w:rsid w:val="00BD78C4"/>
    <w:rsid w:val="00BD7F83"/>
    <w:rsid w:val="00BE099E"/>
    <w:rsid w:val="00BE0C3C"/>
    <w:rsid w:val="00BE122D"/>
    <w:rsid w:val="00BE153D"/>
    <w:rsid w:val="00BE1913"/>
    <w:rsid w:val="00BE1A53"/>
    <w:rsid w:val="00BE204D"/>
    <w:rsid w:val="00BE25F0"/>
    <w:rsid w:val="00BE2A9F"/>
    <w:rsid w:val="00BE3377"/>
    <w:rsid w:val="00BE38AE"/>
    <w:rsid w:val="00BE3AE8"/>
    <w:rsid w:val="00BE3B69"/>
    <w:rsid w:val="00BE4B07"/>
    <w:rsid w:val="00BE5A1C"/>
    <w:rsid w:val="00BE5AA0"/>
    <w:rsid w:val="00BE5CC1"/>
    <w:rsid w:val="00BE5F4A"/>
    <w:rsid w:val="00BE73E6"/>
    <w:rsid w:val="00BE7484"/>
    <w:rsid w:val="00BE7912"/>
    <w:rsid w:val="00BE7AE3"/>
    <w:rsid w:val="00BE7BE0"/>
    <w:rsid w:val="00BF066D"/>
    <w:rsid w:val="00BF0B7C"/>
    <w:rsid w:val="00BF12DC"/>
    <w:rsid w:val="00BF1EAA"/>
    <w:rsid w:val="00BF1F3E"/>
    <w:rsid w:val="00BF41E4"/>
    <w:rsid w:val="00BF4844"/>
    <w:rsid w:val="00BF48CC"/>
    <w:rsid w:val="00BF4B5D"/>
    <w:rsid w:val="00BF51DD"/>
    <w:rsid w:val="00BF56E0"/>
    <w:rsid w:val="00BF7AE9"/>
    <w:rsid w:val="00C002B9"/>
    <w:rsid w:val="00C005E5"/>
    <w:rsid w:val="00C0193A"/>
    <w:rsid w:val="00C01B66"/>
    <w:rsid w:val="00C02810"/>
    <w:rsid w:val="00C037A3"/>
    <w:rsid w:val="00C038DA"/>
    <w:rsid w:val="00C03B52"/>
    <w:rsid w:val="00C03B60"/>
    <w:rsid w:val="00C03B72"/>
    <w:rsid w:val="00C047CD"/>
    <w:rsid w:val="00C04D84"/>
    <w:rsid w:val="00C05090"/>
    <w:rsid w:val="00C053E3"/>
    <w:rsid w:val="00C063D5"/>
    <w:rsid w:val="00C075EB"/>
    <w:rsid w:val="00C07C87"/>
    <w:rsid w:val="00C07D35"/>
    <w:rsid w:val="00C10315"/>
    <w:rsid w:val="00C10949"/>
    <w:rsid w:val="00C11721"/>
    <w:rsid w:val="00C11CDE"/>
    <w:rsid w:val="00C12CFA"/>
    <w:rsid w:val="00C131EE"/>
    <w:rsid w:val="00C13A6B"/>
    <w:rsid w:val="00C14003"/>
    <w:rsid w:val="00C14494"/>
    <w:rsid w:val="00C14C34"/>
    <w:rsid w:val="00C15343"/>
    <w:rsid w:val="00C155D5"/>
    <w:rsid w:val="00C1654D"/>
    <w:rsid w:val="00C16CEF"/>
    <w:rsid w:val="00C1715C"/>
    <w:rsid w:val="00C171C6"/>
    <w:rsid w:val="00C20630"/>
    <w:rsid w:val="00C20E2A"/>
    <w:rsid w:val="00C2180B"/>
    <w:rsid w:val="00C218C5"/>
    <w:rsid w:val="00C2246E"/>
    <w:rsid w:val="00C2429F"/>
    <w:rsid w:val="00C24D6B"/>
    <w:rsid w:val="00C24E64"/>
    <w:rsid w:val="00C25839"/>
    <w:rsid w:val="00C25AC5"/>
    <w:rsid w:val="00C25BD4"/>
    <w:rsid w:val="00C25F2F"/>
    <w:rsid w:val="00C2654F"/>
    <w:rsid w:val="00C27436"/>
    <w:rsid w:val="00C27573"/>
    <w:rsid w:val="00C278C9"/>
    <w:rsid w:val="00C30554"/>
    <w:rsid w:val="00C30ABD"/>
    <w:rsid w:val="00C3108F"/>
    <w:rsid w:val="00C316BB"/>
    <w:rsid w:val="00C31C27"/>
    <w:rsid w:val="00C31EB8"/>
    <w:rsid w:val="00C32A06"/>
    <w:rsid w:val="00C32F8F"/>
    <w:rsid w:val="00C32FCE"/>
    <w:rsid w:val="00C3309C"/>
    <w:rsid w:val="00C333D4"/>
    <w:rsid w:val="00C335D3"/>
    <w:rsid w:val="00C33CBE"/>
    <w:rsid w:val="00C344F4"/>
    <w:rsid w:val="00C35B1F"/>
    <w:rsid w:val="00C36F58"/>
    <w:rsid w:val="00C37C4B"/>
    <w:rsid w:val="00C4023C"/>
    <w:rsid w:val="00C40D8A"/>
    <w:rsid w:val="00C411FA"/>
    <w:rsid w:val="00C42FA3"/>
    <w:rsid w:val="00C43125"/>
    <w:rsid w:val="00C43437"/>
    <w:rsid w:val="00C43789"/>
    <w:rsid w:val="00C43BC2"/>
    <w:rsid w:val="00C44E21"/>
    <w:rsid w:val="00C44E81"/>
    <w:rsid w:val="00C45E94"/>
    <w:rsid w:val="00C4643C"/>
    <w:rsid w:val="00C465DA"/>
    <w:rsid w:val="00C473A4"/>
    <w:rsid w:val="00C47605"/>
    <w:rsid w:val="00C504B1"/>
    <w:rsid w:val="00C507ED"/>
    <w:rsid w:val="00C50CE8"/>
    <w:rsid w:val="00C514D2"/>
    <w:rsid w:val="00C51F21"/>
    <w:rsid w:val="00C5225F"/>
    <w:rsid w:val="00C5267F"/>
    <w:rsid w:val="00C52FCB"/>
    <w:rsid w:val="00C53173"/>
    <w:rsid w:val="00C5375F"/>
    <w:rsid w:val="00C53763"/>
    <w:rsid w:val="00C53B72"/>
    <w:rsid w:val="00C53C8E"/>
    <w:rsid w:val="00C53E4D"/>
    <w:rsid w:val="00C54A76"/>
    <w:rsid w:val="00C54F5F"/>
    <w:rsid w:val="00C55671"/>
    <w:rsid w:val="00C559F7"/>
    <w:rsid w:val="00C55C24"/>
    <w:rsid w:val="00C568CE"/>
    <w:rsid w:val="00C56DDD"/>
    <w:rsid w:val="00C56F27"/>
    <w:rsid w:val="00C56FE8"/>
    <w:rsid w:val="00C612CE"/>
    <w:rsid w:val="00C619BF"/>
    <w:rsid w:val="00C62709"/>
    <w:rsid w:val="00C62858"/>
    <w:rsid w:val="00C62D22"/>
    <w:rsid w:val="00C6389B"/>
    <w:rsid w:val="00C64A9C"/>
    <w:rsid w:val="00C65325"/>
    <w:rsid w:val="00C65410"/>
    <w:rsid w:val="00C65A07"/>
    <w:rsid w:val="00C66589"/>
    <w:rsid w:val="00C66BF2"/>
    <w:rsid w:val="00C66F56"/>
    <w:rsid w:val="00C6707F"/>
    <w:rsid w:val="00C674DF"/>
    <w:rsid w:val="00C677C8"/>
    <w:rsid w:val="00C67F61"/>
    <w:rsid w:val="00C70046"/>
    <w:rsid w:val="00C705B2"/>
    <w:rsid w:val="00C71135"/>
    <w:rsid w:val="00C712EF"/>
    <w:rsid w:val="00C72042"/>
    <w:rsid w:val="00C72FB2"/>
    <w:rsid w:val="00C739F7"/>
    <w:rsid w:val="00C746B0"/>
    <w:rsid w:val="00C7516B"/>
    <w:rsid w:val="00C75ABE"/>
    <w:rsid w:val="00C764ED"/>
    <w:rsid w:val="00C76783"/>
    <w:rsid w:val="00C77B8F"/>
    <w:rsid w:val="00C801FF"/>
    <w:rsid w:val="00C80235"/>
    <w:rsid w:val="00C80514"/>
    <w:rsid w:val="00C8090B"/>
    <w:rsid w:val="00C8104A"/>
    <w:rsid w:val="00C81F26"/>
    <w:rsid w:val="00C82356"/>
    <w:rsid w:val="00C82645"/>
    <w:rsid w:val="00C82C27"/>
    <w:rsid w:val="00C82D1A"/>
    <w:rsid w:val="00C83EC0"/>
    <w:rsid w:val="00C848B8"/>
    <w:rsid w:val="00C848E5"/>
    <w:rsid w:val="00C851B9"/>
    <w:rsid w:val="00C85D57"/>
    <w:rsid w:val="00C86BFF"/>
    <w:rsid w:val="00C86C98"/>
    <w:rsid w:val="00C86D50"/>
    <w:rsid w:val="00C86F73"/>
    <w:rsid w:val="00C8774F"/>
    <w:rsid w:val="00C90494"/>
    <w:rsid w:val="00C909E2"/>
    <w:rsid w:val="00C93805"/>
    <w:rsid w:val="00C93A17"/>
    <w:rsid w:val="00C9575D"/>
    <w:rsid w:val="00C96CBC"/>
    <w:rsid w:val="00C97054"/>
    <w:rsid w:val="00CA0665"/>
    <w:rsid w:val="00CA06A2"/>
    <w:rsid w:val="00CA0C9C"/>
    <w:rsid w:val="00CA10AF"/>
    <w:rsid w:val="00CA12EB"/>
    <w:rsid w:val="00CA136B"/>
    <w:rsid w:val="00CA1646"/>
    <w:rsid w:val="00CA1683"/>
    <w:rsid w:val="00CA1D88"/>
    <w:rsid w:val="00CA213C"/>
    <w:rsid w:val="00CA3958"/>
    <w:rsid w:val="00CA515D"/>
    <w:rsid w:val="00CA528A"/>
    <w:rsid w:val="00CA5782"/>
    <w:rsid w:val="00CA58FA"/>
    <w:rsid w:val="00CA5B30"/>
    <w:rsid w:val="00CA60D4"/>
    <w:rsid w:val="00CA7515"/>
    <w:rsid w:val="00CA795C"/>
    <w:rsid w:val="00CB02D9"/>
    <w:rsid w:val="00CB1B0E"/>
    <w:rsid w:val="00CB1D91"/>
    <w:rsid w:val="00CB1F50"/>
    <w:rsid w:val="00CB29BF"/>
    <w:rsid w:val="00CB2CE7"/>
    <w:rsid w:val="00CB32D6"/>
    <w:rsid w:val="00CB3CD8"/>
    <w:rsid w:val="00CB40F3"/>
    <w:rsid w:val="00CB42E2"/>
    <w:rsid w:val="00CB507A"/>
    <w:rsid w:val="00CB5E0B"/>
    <w:rsid w:val="00CB632E"/>
    <w:rsid w:val="00CB66D3"/>
    <w:rsid w:val="00CB74AB"/>
    <w:rsid w:val="00CB7AFF"/>
    <w:rsid w:val="00CB7CF2"/>
    <w:rsid w:val="00CB7E1A"/>
    <w:rsid w:val="00CC0BE2"/>
    <w:rsid w:val="00CC0BFE"/>
    <w:rsid w:val="00CC13FD"/>
    <w:rsid w:val="00CC1E31"/>
    <w:rsid w:val="00CC2277"/>
    <w:rsid w:val="00CC26EA"/>
    <w:rsid w:val="00CC316E"/>
    <w:rsid w:val="00CC4611"/>
    <w:rsid w:val="00CC4E3F"/>
    <w:rsid w:val="00CC52D3"/>
    <w:rsid w:val="00CC56D7"/>
    <w:rsid w:val="00CC6970"/>
    <w:rsid w:val="00CC6BC7"/>
    <w:rsid w:val="00CC78FA"/>
    <w:rsid w:val="00CD0209"/>
    <w:rsid w:val="00CD065D"/>
    <w:rsid w:val="00CD0C79"/>
    <w:rsid w:val="00CD1B87"/>
    <w:rsid w:val="00CD2F06"/>
    <w:rsid w:val="00CD45AC"/>
    <w:rsid w:val="00CD4ACF"/>
    <w:rsid w:val="00CD53C9"/>
    <w:rsid w:val="00CD5559"/>
    <w:rsid w:val="00CD5789"/>
    <w:rsid w:val="00CD5B57"/>
    <w:rsid w:val="00CD601F"/>
    <w:rsid w:val="00CD6033"/>
    <w:rsid w:val="00CD6E25"/>
    <w:rsid w:val="00CD75B7"/>
    <w:rsid w:val="00CD7701"/>
    <w:rsid w:val="00CE0313"/>
    <w:rsid w:val="00CE063F"/>
    <w:rsid w:val="00CE15B3"/>
    <w:rsid w:val="00CE2358"/>
    <w:rsid w:val="00CE27B0"/>
    <w:rsid w:val="00CE2A5E"/>
    <w:rsid w:val="00CE2AB2"/>
    <w:rsid w:val="00CE2AED"/>
    <w:rsid w:val="00CE36CB"/>
    <w:rsid w:val="00CE4282"/>
    <w:rsid w:val="00CE4BB8"/>
    <w:rsid w:val="00CE530E"/>
    <w:rsid w:val="00CE684C"/>
    <w:rsid w:val="00CE6CB1"/>
    <w:rsid w:val="00CE6ECA"/>
    <w:rsid w:val="00CF0625"/>
    <w:rsid w:val="00CF1030"/>
    <w:rsid w:val="00CF168B"/>
    <w:rsid w:val="00CF1742"/>
    <w:rsid w:val="00CF1AF4"/>
    <w:rsid w:val="00CF1CAD"/>
    <w:rsid w:val="00CF2698"/>
    <w:rsid w:val="00CF2820"/>
    <w:rsid w:val="00CF2BFD"/>
    <w:rsid w:val="00CF2C1F"/>
    <w:rsid w:val="00CF46C6"/>
    <w:rsid w:val="00CF53D2"/>
    <w:rsid w:val="00CF60FC"/>
    <w:rsid w:val="00CF6B03"/>
    <w:rsid w:val="00CF6FAC"/>
    <w:rsid w:val="00CF71C6"/>
    <w:rsid w:val="00CF73EB"/>
    <w:rsid w:val="00CF749B"/>
    <w:rsid w:val="00CF7DFC"/>
    <w:rsid w:val="00D003BD"/>
    <w:rsid w:val="00D01322"/>
    <w:rsid w:val="00D01F0C"/>
    <w:rsid w:val="00D0208E"/>
    <w:rsid w:val="00D02F5D"/>
    <w:rsid w:val="00D042F3"/>
    <w:rsid w:val="00D0460C"/>
    <w:rsid w:val="00D04C3D"/>
    <w:rsid w:val="00D05122"/>
    <w:rsid w:val="00D0668A"/>
    <w:rsid w:val="00D06ECE"/>
    <w:rsid w:val="00D10020"/>
    <w:rsid w:val="00D10123"/>
    <w:rsid w:val="00D1025C"/>
    <w:rsid w:val="00D11A96"/>
    <w:rsid w:val="00D11DED"/>
    <w:rsid w:val="00D1269D"/>
    <w:rsid w:val="00D128CD"/>
    <w:rsid w:val="00D13419"/>
    <w:rsid w:val="00D13808"/>
    <w:rsid w:val="00D146AF"/>
    <w:rsid w:val="00D146E4"/>
    <w:rsid w:val="00D14E09"/>
    <w:rsid w:val="00D158FA"/>
    <w:rsid w:val="00D15FD3"/>
    <w:rsid w:val="00D170D5"/>
    <w:rsid w:val="00D17797"/>
    <w:rsid w:val="00D179A8"/>
    <w:rsid w:val="00D179AF"/>
    <w:rsid w:val="00D20F14"/>
    <w:rsid w:val="00D213CF"/>
    <w:rsid w:val="00D2154B"/>
    <w:rsid w:val="00D22A0A"/>
    <w:rsid w:val="00D23E7E"/>
    <w:rsid w:val="00D242F7"/>
    <w:rsid w:val="00D24600"/>
    <w:rsid w:val="00D2486E"/>
    <w:rsid w:val="00D25F18"/>
    <w:rsid w:val="00D27ADA"/>
    <w:rsid w:val="00D27B9D"/>
    <w:rsid w:val="00D27C16"/>
    <w:rsid w:val="00D3072D"/>
    <w:rsid w:val="00D30AEC"/>
    <w:rsid w:val="00D312DF"/>
    <w:rsid w:val="00D31A7C"/>
    <w:rsid w:val="00D31E2E"/>
    <w:rsid w:val="00D31F24"/>
    <w:rsid w:val="00D3248A"/>
    <w:rsid w:val="00D332E9"/>
    <w:rsid w:val="00D33A36"/>
    <w:rsid w:val="00D34442"/>
    <w:rsid w:val="00D3454C"/>
    <w:rsid w:val="00D34FC0"/>
    <w:rsid w:val="00D352CA"/>
    <w:rsid w:val="00D355C1"/>
    <w:rsid w:val="00D35EA5"/>
    <w:rsid w:val="00D362C3"/>
    <w:rsid w:val="00D36B7A"/>
    <w:rsid w:val="00D370D0"/>
    <w:rsid w:val="00D370D8"/>
    <w:rsid w:val="00D377BE"/>
    <w:rsid w:val="00D37CED"/>
    <w:rsid w:val="00D40436"/>
    <w:rsid w:val="00D40869"/>
    <w:rsid w:val="00D420E7"/>
    <w:rsid w:val="00D42275"/>
    <w:rsid w:val="00D42D60"/>
    <w:rsid w:val="00D437E3"/>
    <w:rsid w:val="00D4399B"/>
    <w:rsid w:val="00D44D51"/>
    <w:rsid w:val="00D455BC"/>
    <w:rsid w:val="00D45A30"/>
    <w:rsid w:val="00D4622C"/>
    <w:rsid w:val="00D463D5"/>
    <w:rsid w:val="00D463FE"/>
    <w:rsid w:val="00D464F6"/>
    <w:rsid w:val="00D46A46"/>
    <w:rsid w:val="00D47009"/>
    <w:rsid w:val="00D47434"/>
    <w:rsid w:val="00D475A2"/>
    <w:rsid w:val="00D502C3"/>
    <w:rsid w:val="00D5057F"/>
    <w:rsid w:val="00D50E07"/>
    <w:rsid w:val="00D51C1B"/>
    <w:rsid w:val="00D51FCB"/>
    <w:rsid w:val="00D525D5"/>
    <w:rsid w:val="00D52A0A"/>
    <w:rsid w:val="00D535FC"/>
    <w:rsid w:val="00D53C1E"/>
    <w:rsid w:val="00D54586"/>
    <w:rsid w:val="00D54D52"/>
    <w:rsid w:val="00D557FD"/>
    <w:rsid w:val="00D55D37"/>
    <w:rsid w:val="00D561F3"/>
    <w:rsid w:val="00D56403"/>
    <w:rsid w:val="00D5705A"/>
    <w:rsid w:val="00D57CE7"/>
    <w:rsid w:val="00D57F31"/>
    <w:rsid w:val="00D60477"/>
    <w:rsid w:val="00D612D0"/>
    <w:rsid w:val="00D61800"/>
    <w:rsid w:val="00D62766"/>
    <w:rsid w:val="00D62A96"/>
    <w:rsid w:val="00D64E30"/>
    <w:rsid w:val="00D6532D"/>
    <w:rsid w:val="00D655CB"/>
    <w:rsid w:val="00D65A1D"/>
    <w:rsid w:val="00D65EDF"/>
    <w:rsid w:val="00D65F7E"/>
    <w:rsid w:val="00D660F4"/>
    <w:rsid w:val="00D66612"/>
    <w:rsid w:val="00D670B8"/>
    <w:rsid w:val="00D70056"/>
    <w:rsid w:val="00D70523"/>
    <w:rsid w:val="00D710D8"/>
    <w:rsid w:val="00D71556"/>
    <w:rsid w:val="00D718E3"/>
    <w:rsid w:val="00D71B8B"/>
    <w:rsid w:val="00D726F2"/>
    <w:rsid w:val="00D7279E"/>
    <w:rsid w:val="00D72C88"/>
    <w:rsid w:val="00D732BB"/>
    <w:rsid w:val="00D73368"/>
    <w:rsid w:val="00D741F0"/>
    <w:rsid w:val="00D742DD"/>
    <w:rsid w:val="00D74560"/>
    <w:rsid w:val="00D745C0"/>
    <w:rsid w:val="00D7489B"/>
    <w:rsid w:val="00D74DE3"/>
    <w:rsid w:val="00D750C6"/>
    <w:rsid w:val="00D755DA"/>
    <w:rsid w:val="00D760C0"/>
    <w:rsid w:val="00D76AAC"/>
    <w:rsid w:val="00D7706A"/>
    <w:rsid w:val="00D770E3"/>
    <w:rsid w:val="00D7751A"/>
    <w:rsid w:val="00D776C3"/>
    <w:rsid w:val="00D77F02"/>
    <w:rsid w:val="00D807C4"/>
    <w:rsid w:val="00D80BB6"/>
    <w:rsid w:val="00D816FA"/>
    <w:rsid w:val="00D81741"/>
    <w:rsid w:val="00D81974"/>
    <w:rsid w:val="00D82500"/>
    <w:rsid w:val="00D83412"/>
    <w:rsid w:val="00D83700"/>
    <w:rsid w:val="00D83A5F"/>
    <w:rsid w:val="00D83C46"/>
    <w:rsid w:val="00D83E55"/>
    <w:rsid w:val="00D84D10"/>
    <w:rsid w:val="00D8555B"/>
    <w:rsid w:val="00D8556F"/>
    <w:rsid w:val="00D856BC"/>
    <w:rsid w:val="00D85904"/>
    <w:rsid w:val="00D86407"/>
    <w:rsid w:val="00D867ED"/>
    <w:rsid w:val="00D86833"/>
    <w:rsid w:val="00D8702B"/>
    <w:rsid w:val="00D873A9"/>
    <w:rsid w:val="00D876CF"/>
    <w:rsid w:val="00D87747"/>
    <w:rsid w:val="00D87F1E"/>
    <w:rsid w:val="00D87F6D"/>
    <w:rsid w:val="00D90212"/>
    <w:rsid w:val="00D904E8"/>
    <w:rsid w:val="00D90F6B"/>
    <w:rsid w:val="00D91F6E"/>
    <w:rsid w:val="00D92C6D"/>
    <w:rsid w:val="00D92E21"/>
    <w:rsid w:val="00D92FEE"/>
    <w:rsid w:val="00D93189"/>
    <w:rsid w:val="00D934A1"/>
    <w:rsid w:val="00D939A4"/>
    <w:rsid w:val="00D939D2"/>
    <w:rsid w:val="00D93BB2"/>
    <w:rsid w:val="00D943FB"/>
    <w:rsid w:val="00D950B9"/>
    <w:rsid w:val="00D95553"/>
    <w:rsid w:val="00D95E4B"/>
    <w:rsid w:val="00D96028"/>
    <w:rsid w:val="00D9689C"/>
    <w:rsid w:val="00D97529"/>
    <w:rsid w:val="00D976D3"/>
    <w:rsid w:val="00D97B23"/>
    <w:rsid w:val="00D97BC6"/>
    <w:rsid w:val="00D97CEF"/>
    <w:rsid w:val="00D97F39"/>
    <w:rsid w:val="00DA0130"/>
    <w:rsid w:val="00DA0DEB"/>
    <w:rsid w:val="00DA0E51"/>
    <w:rsid w:val="00DA101E"/>
    <w:rsid w:val="00DA10E2"/>
    <w:rsid w:val="00DA1A3E"/>
    <w:rsid w:val="00DA1CAE"/>
    <w:rsid w:val="00DA28C3"/>
    <w:rsid w:val="00DA2ACB"/>
    <w:rsid w:val="00DA30D4"/>
    <w:rsid w:val="00DA3A33"/>
    <w:rsid w:val="00DA3E25"/>
    <w:rsid w:val="00DA4238"/>
    <w:rsid w:val="00DA44F0"/>
    <w:rsid w:val="00DA53A0"/>
    <w:rsid w:val="00DA5E48"/>
    <w:rsid w:val="00DA5F50"/>
    <w:rsid w:val="00DA604C"/>
    <w:rsid w:val="00DA643A"/>
    <w:rsid w:val="00DA647E"/>
    <w:rsid w:val="00DA7A56"/>
    <w:rsid w:val="00DB0597"/>
    <w:rsid w:val="00DB11EF"/>
    <w:rsid w:val="00DB17C0"/>
    <w:rsid w:val="00DB1ECF"/>
    <w:rsid w:val="00DB2A22"/>
    <w:rsid w:val="00DB3303"/>
    <w:rsid w:val="00DB35CF"/>
    <w:rsid w:val="00DB51DB"/>
    <w:rsid w:val="00DB5FA7"/>
    <w:rsid w:val="00DB6067"/>
    <w:rsid w:val="00DB63A2"/>
    <w:rsid w:val="00DB79E5"/>
    <w:rsid w:val="00DB7E96"/>
    <w:rsid w:val="00DC00DA"/>
    <w:rsid w:val="00DC03E4"/>
    <w:rsid w:val="00DC0430"/>
    <w:rsid w:val="00DC1204"/>
    <w:rsid w:val="00DC1FCC"/>
    <w:rsid w:val="00DC2210"/>
    <w:rsid w:val="00DC2251"/>
    <w:rsid w:val="00DC274F"/>
    <w:rsid w:val="00DC28F5"/>
    <w:rsid w:val="00DC291E"/>
    <w:rsid w:val="00DC2996"/>
    <w:rsid w:val="00DC2F97"/>
    <w:rsid w:val="00DC382D"/>
    <w:rsid w:val="00DC4472"/>
    <w:rsid w:val="00DC4E04"/>
    <w:rsid w:val="00DC57E2"/>
    <w:rsid w:val="00DC5AA4"/>
    <w:rsid w:val="00DC5DC9"/>
    <w:rsid w:val="00DC6189"/>
    <w:rsid w:val="00DC6A5F"/>
    <w:rsid w:val="00DC6CE5"/>
    <w:rsid w:val="00DC70C3"/>
    <w:rsid w:val="00DC73AF"/>
    <w:rsid w:val="00DC7C5D"/>
    <w:rsid w:val="00DC7EC3"/>
    <w:rsid w:val="00DD023A"/>
    <w:rsid w:val="00DD0A7A"/>
    <w:rsid w:val="00DD243C"/>
    <w:rsid w:val="00DD3311"/>
    <w:rsid w:val="00DD4689"/>
    <w:rsid w:val="00DD5C6B"/>
    <w:rsid w:val="00DD5D9A"/>
    <w:rsid w:val="00DD613D"/>
    <w:rsid w:val="00DD6332"/>
    <w:rsid w:val="00DD74A0"/>
    <w:rsid w:val="00DD75FB"/>
    <w:rsid w:val="00DE0382"/>
    <w:rsid w:val="00DE0837"/>
    <w:rsid w:val="00DE1A06"/>
    <w:rsid w:val="00DE2D85"/>
    <w:rsid w:val="00DE3184"/>
    <w:rsid w:val="00DE3418"/>
    <w:rsid w:val="00DE35AC"/>
    <w:rsid w:val="00DE37C2"/>
    <w:rsid w:val="00DE3A97"/>
    <w:rsid w:val="00DE3E84"/>
    <w:rsid w:val="00DE513F"/>
    <w:rsid w:val="00DE53A1"/>
    <w:rsid w:val="00DE5471"/>
    <w:rsid w:val="00DE5A96"/>
    <w:rsid w:val="00DE5D31"/>
    <w:rsid w:val="00DE64E7"/>
    <w:rsid w:val="00DE69A7"/>
    <w:rsid w:val="00DE7C82"/>
    <w:rsid w:val="00DF058D"/>
    <w:rsid w:val="00DF0B14"/>
    <w:rsid w:val="00DF120E"/>
    <w:rsid w:val="00DF143A"/>
    <w:rsid w:val="00DF1D36"/>
    <w:rsid w:val="00DF2072"/>
    <w:rsid w:val="00DF27BA"/>
    <w:rsid w:val="00DF2930"/>
    <w:rsid w:val="00DF2F58"/>
    <w:rsid w:val="00DF331F"/>
    <w:rsid w:val="00DF37CE"/>
    <w:rsid w:val="00DF3A50"/>
    <w:rsid w:val="00DF3A96"/>
    <w:rsid w:val="00DF3F3E"/>
    <w:rsid w:val="00DF4731"/>
    <w:rsid w:val="00DF5893"/>
    <w:rsid w:val="00DF5B10"/>
    <w:rsid w:val="00DF5D2C"/>
    <w:rsid w:val="00DF606D"/>
    <w:rsid w:val="00DF61A5"/>
    <w:rsid w:val="00DF620F"/>
    <w:rsid w:val="00E00AAA"/>
    <w:rsid w:val="00E00F68"/>
    <w:rsid w:val="00E0109C"/>
    <w:rsid w:val="00E0125D"/>
    <w:rsid w:val="00E01373"/>
    <w:rsid w:val="00E0168B"/>
    <w:rsid w:val="00E01BEB"/>
    <w:rsid w:val="00E0206B"/>
    <w:rsid w:val="00E02250"/>
    <w:rsid w:val="00E02B73"/>
    <w:rsid w:val="00E02D64"/>
    <w:rsid w:val="00E0338A"/>
    <w:rsid w:val="00E049CE"/>
    <w:rsid w:val="00E04EA5"/>
    <w:rsid w:val="00E04F86"/>
    <w:rsid w:val="00E0543B"/>
    <w:rsid w:val="00E054DE"/>
    <w:rsid w:val="00E05525"/>
    <w:rsid w:val="00E0630F"/>
    <w:rsid w:val="00E064D6"/>
    <w:rsid w:val="00E068FD"/>
    <w:rsid w:val="00E06ECF"/>
    <w:rsid w:val="00E071ED"/>
    <w:rsid w:val="00E0729A"/>
    <w:rsid w:val="00E07332"/>
    <w:rsid w:val="00E07DD0"/>
    <w:rsid w:val="00E07E5D"/>
    <w:rsid w:val="00E10BB5"/>
    <w:rsid w:val="00E11993"/>
    <w:rsid w:val="00E11E53"/>
    <w:rsid w:val="00E121C4"/>
    <w:rsid w:val="00E1262A"/>
    <w:rsid w:val="00E127C3"/>
    <w:rsid w:val="00E127FE"/>
    <w:rsid w:val="00E129CF"/>
    <w:rsid w:val="00E13B38"/>
    <w:rsid w:val="00E13BB8"/>
    <w:rsid w:val="00E13D26"/>
    <w:rsid w:val="00E14596"/>
    <w:rsid w:val="00E146C6"/>
    <w:rsid w:val="00E14AD1"/>
    <w:rsid w:val="00E14FAF"/>
    <w:rsid w:val="00E151C7"/>
    <w:rsid w:val="00E153E0"/>
    <w:rsid w:val="00E15B0D"/>
    <w:rsid w:val="00E1640F"/>
    <w:rsid w:val="00E167B4"/>
    <w:rsid w:val="00E16901"/>
    <w:rsid w:val="00E17917"/>
    <w:rsid w:val="00E17EB9"/>
    <w:rsid w:val="00E2023E"/>
    <w:rsid w:val="00E20601"/>
    <w:rsid w:val="00E20B5F"/>
    <w:rsid w:val="00E20CF6"/>
    <w:rsid w:val="00E21C51"/>
    <w:rsid w:val="00E22B99"/>
    <w:rsid w:val="00E2378A"/>
    <w:rsid w:val="00E237EB"/>
    <w:rsid w:val="00E23E0F"/>
    <w:rsid w:val="00E24204"/>
    <w:rsid w:val="00E24778"/>
    <w:rsid w:val="00E24B9D"/>
    <w:rsid w:val="00E2508D"/>
    <w:rsid w:val="00E26A9E"/>
    <w:rsid w:val="00E26ACE"/>
    <w:rsid w:val="00E2742E"/>
    <w:rsid w:val="00E3056F"/>
    <w:rsid w:val="00E31171"/>
    <w:rsid w:val="00E31A4D"/>
    <w:rsid w:val="00E32267"/>
    <w:rsid w:val="00E33260"/>
    <w:rsid w:val="00E3380A"/>
    <w:rsid w:val="00E33E3A"/>
    <w:rsid w:val="00E3459F"/>
    <w:rsid w:val="00E349EA"/>
    <w:rsid w:val="00E34AD6"/>
    <w:rsid w:val="00E3508F"/>
    <w:rsid w:val="00E356DA"/>
    <w:rsid w:val="00E37696"/>
    <w:rsid w:val="00E379AC"/>
    <w:rsid w:val="00E40204"/>
    <w:rsid w:val="00E405DE"/>
    <w:rsid w:val="00E40628"/>
    <w:rsid w:val="00E40B57"/>
    <w:rsid w:val="00E40C35"/>
    <w:rsid w:val="00E40D66"/>
    <w:rsid w:val="00E40F26"/>
    <w:rsid w:val="00E4159A"/>
    <w:rsid w:val="00E41CAE"/>
    <w:rsid w:val="00E42545"/>
    <w:rsid w:val="00E42927"/>
    <w:rsid w:val="00E430BC"/>
    <w:rsid w:val="00E4331D"/>
    <w:rsid w:val="00E43739"/>
    <w:rsid w:val="00E438ED"/>
    <w:rsid w:val="00E43FD5"/>
    <w:rsid w:val="00E4576D"/>
    <w:rsid w:val="00E458AD"/>
    <w:rsid w:val="00E45995"/>
    <w:rsid w:val="00E46B19"/>
    <w:rsid w:val="00E46F3D"/>
    <w:rsid w:val="00E475DD"/>
    <w:rsid w:val="00E4775E"/>
    <w:rsid w:val="00E50447"/>
    <w:rsid w:val="00E509FB"/>
    <w:rsid w:val="00E51341"/>
    <w:rsid w:val="00E51990"/>
    <w:rsid w:val="00E51EB4"/>
    <w:rsid w:val="00E5224C"/>
    <w:rsid w:val="00E529D1"/>
    <w:rsid w:val="00E52A88"/>
    <w:rsid w:val="00E53766"/>
    <w:rsid w:val="00E537E8"/>
    <w:rsid w:val="00E542C6"/>
    <w:rsid w:val="00E546F7"/>
    <w:rsid w:val="00E55845"/>
    <w:rsid w:val="00E55BD5"/>
    <w:rsid w:val="00E56262"/>
    <w:rsid w:val="00E56941"/>
    <w:rsid w:val="00E57926"/>
    <w:rsid w:val="00E57D2A"/>
    <w:rsid w:val="00E605F6"/>
    <w:rsid w:val="00E60B24"/>
    <w:rsid w:val="00E6172F"/>
    <w:rsid w:val="00E618DE"/>
    <w:rsid w:val="00E6229F"/>
    <w:rsid w:val="00E624C9"/>
    <w:rsid w:val="00E62623"/>
    <w:rsid w:val="00E62BE8"/>
    <w:rsid w:val="00E63270"/>
    <w:rsid w:val="00E65318"/>
    <w:rsid w:val="00E6547D"/>
    <w:rsid w:val="00E65F07"/>
    <w:rsid w:val="00E662B7"/>
    <w:rsid w:val="00E663FE"/>
    <w:rsid w:val="00E66565"/>
    <w:rsid w:val="00E67298"/>
    <w:rsid w:val="00E70913"/>
    <w:rsid w:val="00E70DDF"/>
    <w:rsid w:val="00E70E55"/>
    <w:rsid w:val="00E71277"/>
    <w:rsid w:val="00E714EC"/>
    <w:rsid w:val="00E71637"/>
    <w:rsid w:val="00E71D12"/>
    <w:rsid w:val="00E71EEE"/>
    <w:rsid w:val="00E7219D"/>
    <w:rsid w:val="00E72A0A"/>
    <w:rsid w:val="00E74C44"/>
    <w:rsid w:val="00E7542C"/>
    <w:rsid w:val="00E75C46"/>
    <w:rsid w:val="00E76039"/>
    <w:rsid w:val="00E760B3"/>
    <w:rsid w:val="00E768A7"/>
    <w:rsid w:val="00E76B57"/>
    <w:rsid w:val="00E76BA5"/>
    <w:rsid w:val="00E771B5"/>
    <w:rsid w:val="00E7743D"/>
    <w:rsid w:val="00E77482"/>
    <w:rsid w:val="00E801DB"/>
    <w:rsid w:val="00E80D82"/>
    <w:rsid w:val="00E81551"/>
    <w:rsid w:val="00E816C8"/>
    <w:rsid w:val="00E81B31"/>
    <w:rsid w:val="00E81DC6"/>
    <w:rsid w:val="00E8240A"/>
    <w:rsid w:val="00E83663"/>
    <w:rsid w:val="00E8485F"/>
    <w:rsid w:val="00E84C5B"/>
    <w:rsid w:val="00E8529D"/>
    <w:rsid w:val="00E8675A"/>
    <w:rsid w:val="00E879D1"/>
    <w:rsid w:val="00E87F96"/>
    <w:rsid w:val="00E9022D"/>
    <w:rsid w:val="00E90C80"/>
    <w:rsid w:val="00E91962"/>
    <w:rsid w:val="00E92A50"/>
    <w:rsid w:val="00E92E6B"/>
    <w:rsid w:val="00E92FB2"/>
    <w:rsid w:val="00E9395B"/>
    <w:rsid w:val="00E944A3"/>
    <w:rsid w:val="00E950D4"/>
    <w:rsid w:val="00E958A0"/>
    <w:rsid w:val="00E962BB"/>
    <w:rsid w:val="00E96441"/>
    <w:rsid w:val="00E96C39"/>
    <w:rsid w:val="00E9768A"/>
    <w:rsid w:val="00E97E4A"/>
    <w:rsid w:val="00EA0A6A"/>
    <w:rsid w:val="00EA1430"/>
    <w:rsid w:val="00EA1567"/>
    <w:rsid w:val="00EA1727"/>
    <w:rsid w:val="00EA21BF"/>
    <w:rsid w:val="00EA2F8F"/>
    <w:rsid w:val="00EA4219"/>
    <w:rsid w:val="00EA56AC"/>
    <w:rsid w:val="00EA6319"/>
    <w:rsid w:val="00EA679B"/>
    <w:rsid w:val="00EA67B0"/>
    <w:rsid w:val="00EA6D1E"/>
    <w:rsid w:val="00EA7531"/>
    <w:rsid w:val="00EB0116"/>
    <w:rsid w:val="00EB058B"/>
    <w:rsid w:val="00EB0AE7"/>
    <w:rsid w:val="00EB0D9B"/>
    <w:rsid w:val="00EB16C4"/>
    <w:rsid w:val="00EB21AE"/>
    <w:rsid w:val="00EB24A2"/>
    <w:rsid w:val="00EB284B"/>
    <w:rsid w:val="00EB2A2C"/>
    <w:rsid w:val="00EB2FB6"/>
    <w:rsid w:val="00EB39BC"/>
    <w:rsid w:val="00EB4209"/>
    <w:rsid w:val="00EB48DF"/>
    <w:rsid w:val="00EB4EB3"/>
    <w:rsid w:val="00EB5665"/>
    <w:rsid w:val="00EB5B6A"/>
    <w:rsid w:val="00EB5F24"/>
    <w:rsid w:val="00EB762D"/>
    <w:rsid w:val="00EB7D36"/>
    <w:rsid w:val="00EC0480"/>
    <w:rsid w:val="00EC0A22"/>
    <w:rsid w:val="00EC0C4E"/>
    <w:rsid w:val="00EC1781"/>
    <w:rsid w:val="00EC1F87"/>
    <w:rsid w:val="00EC239B"/>
    <w:rsid w:val="00EC3665"/>
    <w:rsid w:val="00EC37D0"/>
    <w:rsid w:val="00EC4B04"/>
    <w:rsid w:val="00EC544B"/>
    <w:rsid w:val="00EC5624"/>
    <w:rsid w:val="00EC5811"/>
    <w:rsid w:val="00EC62C6"/>
    <w:rsid w:val="00EC62D5"/>
    <w:rsid w:val="00ED03EF"/>
    <w:rsid w:val="00ED08D7"/>
    <w:rsid w:val="00ED08DB"/>
    <w:rsid w:val="00ED09DD"/>
    <w:rsid w:val="00ED0C20"/>
    <w:rsid w:val="00ED0E82"/>
    <w:rsid w:val="00ED10CA"/>
    <w:rsid w:val="00ED19C3"/>
    <w:rsid w:val="00ED1F7B"/>
    <w:rsid w:val="00ED25B2"/>
    <w:rsid w:val="00ED2B3D"/>
    <w:rsid w:val="00ED34C0"/>
    <w:rsid w:val="00ED355E"/>
    <w:rsid w:val="00ED3D05"/>
    <w:rsid w:val="00ED3F7C"/>
    <w:rsid w:val="00ED40B6"/>
    <w:rsid w:val="00ED490F"/>
    <w:rsid w:val="00ED4948"/>
    <w:rsid w:val="00ED4A3C"/>
    <w:rsid w:val="00ED53C3"/>
    <w:rsid w:val="00ED5E0C"/>
    <w:rsid w:val="00ED621E"/>
    <w:rsid w:val="00ED6424"/>
    <w:rsid w:val="00ED65DB"/>
    <w:rsid w:val="00ED6A38"/>
    <w:rsid w:val="00ED7224"/>
    <w:rsid w:val="00ED72CE"/>
    <w:rsid w:val="00ED7822"/>
    <w:rsid w:val="00ED78BF"/>
    <w:rsid w:val="00ED7C1D"/>
    <w:rsid w:val="00EE03E6"/>
    <w:rsid w:val="00EE0B9A"/>
    <w:rsid w:val="00EE113B"/>
    <w:rsid w:val="00EE1434"/>
    <w:rsid w:val="00EE2430"/>
    <w:rsid w:val="00EE262D"/>
    <w:rsid w:val="00EE28DF"/>
    <w:rsid w:val="00EE451E"/>
    <w:rsid w:val="00EE46D6"/>
    <w:rsid w:val="00EE4FD7"/>
    <w:rsid w:val="00EE57C2"/>
    <w:rsid w:val="00EE59A8"/>
    <w:rsid w:val="00EE621E"/>
    <w:rsid w:val="00EE624B"/>
    <w:rsid w:val="00EE7661"/>
    <w:rsid w:val="00EF0584"/>
    <w:rsid w:val="00EF0B18"/>
    <w:rsid w:val="00EF1DC5"/>
    <w:rsid w:val="00EF2940"/>
    <w:rsid w:val="00EF32C9"/>
    <w:rsid w:val="00EF35AD"/>
    <w:rsid w:val="00EF4D73"/>
    <w:rsid w:val="00EF57E6"/>
    <w:rsid w:val="00EF67B4"/>
    <w:rsid w:val="00EF6853"/>
    <w:rsid w:val="00EF6F1F"/>
    <w:rsid w:val="00EF708F"/>
    <w:rsid w:val="00EF723C"/>
    <w:rsid w:val="00EF791B"/>
    <w:rsid w:val="00EF7B2A"/>
    <w:rsid w:val="00F00144"/>
    <w:rsid w:val="00F00446"/>
    <w:rsid w:val="00F009DD"/>
    <w:rsid w:val="00F00A6C"/>
    <w:rsid w:val="00F01002"/>
    <w:rsid w:val="00F0117E"/>
    <w:rsid w:val="00F01625"/>
    <w:rsid w:val="00F01C6D"/>
    <w:rsid w:val="00F024DD"/>
    <w:rsid w:val="00F02998"/>
    <w:rsid w:val="00F035A1"/>
    <w:rsid w:val="00F03A54"/>
    <w:rsid w:val="00F03B42"/>
    <w:rsid w:val="00F052F6"/>
    <w:rsid w:val="00F05308"/>
    <w:rsid w:val="00F06F66"/>
    <w:rsid w:val="00F07356"/>
    <w:rsid w:val="00F073E4"/>
    <w:rsid w:val="00F0743B"/>
    <w:rsid w:val="00F07471"/>
    <w:rsid w:val="00F0762D"/>
    <w:rsid w:val="00F07A16"/>
    <w:rsid w:val="00F07C12"/>
    <w:rsid w:val="00F10136"/>
    <w:rsid w:val="00F11437"/>
    <w:rsid w:val="00F11B9C"/>
    <w:rsid w:val="00F11C6F"/>
    <w:rsid w:val="00F1234A"/>
    <w:rsid w:val="00F12530"/>
    <w:rsid w:val="00F127E5"/>
    <w:rsid w:val="00F12D59"/>
    <w:rsid w:val="00F13D4A"/>
    <w:rsid w:val="00F156BC"/>
    <w:rsid w:val="00F160AD"/>
    <w:rsid w:val="00F16DB1"/>
    <w:rsid w:val="00F173B5"/>
    <w:rsid w:val="00F17A7B"/>
    <w:rsid w:val="00F20332"/>
    <w:rsid w:val="00F203D8"/>
    <w:rsid w:val="00F217F2"/>
    <w:rsid w:val="00F2216C"/>
    <w:rsid w:val="00F2253E"/>
    <w:rsid w:val="00F23184"/>
    <w:rsid w:val="00F2331A"/>
    <w:rsid w:val="00F233A5"/>
    <w:rsid w:val="00F243ED"/>
    <w:rsid w:val="00F248B6"/>
    <w:rsid w:val="00F24E4E"/>
    <w:rsid w:val="00F24E61"/>
    <w:rsid w:val="00F2661D"/>
    <w:rsid w:val="00F26B81"/>
    <w:rsid w:val="00F26DC5"/>
    <w:rsid w:val="00F27694"/>
    <w:rsid w:val="00F303F5"/>
    <w:rsid w:val="00F30EEC"/>
    <w:rsid w:val="00F31718"/>
    <w:rsid w:val="00F3181C"/>
    <w:rsid w:val="00F31A80"/>
    <w:rsid w:val="00F31C98"/>
    <w:rsid w:val="00F31DF3"/>
    <w:rsid w:val="00F3261E"/>
    <w:rsid w:val="00F33CBD"/>
    <w:rsid w:val="00F33E1B"/>
    <w:rsid w:val="00F34915"/>
    <w:rsid w:val="00F34DCA"/>
    <w:rsid w:val="00F353FD"/>
    <w:rsid w:val="00F356F8"/>
    <w:rsid w:val="00F35945"/>
    <w:rsid w:val="00F35996"/>
    <w:rsid w:val="00F35E9B"/>
    <w:rsid w:val="00F36443"/>
    <w:rsid w:val="00F377B9"/>
    <w:rsid w:val="00F400B1"/>
    <w:rsid w:val="00F4167B"/>
    <w:rsid w:val="00F42144"/>
    <w:rsid w:val="00F42183"/>
    <w:rsid w:val="00F42693"/>
    <w:rsid w:val="00F45249"/>
    <w:rsid w:val="00F457C6"/>
    <w:rsid w:val="00F45B98"/>
    <w:rsid w:val="00F45FBA"/>
    <w:rsid w:val="00F4643A"/>
    <w:rsid w:val="00F46ADC"/>
    <w:rsid w:val="00F47826"/>
    <w:rsid w:val="00F47F4A"/>
    <w:rsid w:val="00F508BA"/>
    <w:rsid w:val="00F514AD"/>
    <w:rsid w:val="00F51C8B"/>
    <w:rsid w:val="00F5226A"/>
    <w:rsid w:val="00F5255B"/>
    <w:rsid w:val="00F52979"/>
    <w:rsid w:val="00F533F6"/>
    <w:rsid w:val="00F53FFC"/>
    <w:rsid w:val="00F540E7"/>
    <w:rsid w:val="00F54157"/>
    <w:rsid w:val="00F554A6"/>
    <w:rsid w:val="00F5593B"/>
    <w:rsid w:val="00F55D67"/>
    <w:rsid w:val="00F56248"/>
    <w:rsid w:val="00F563FA"/>
    <w:rsid w:val="00F564E2"/>
    <w:rsid w:val="00F57641"/>
    <w:rsid w:val="00F57777"/>
    <w:rsid w:val="00F57A39"/>
    <w:rsid w:val="00F6046F"/>
    <w:rsid w:val="00F61086"/>
    <w:rsid w:val="00F623B3"/>
    <w:rsid w:val="00F6285C"/>
    <w:rsid w:val="00F62964"/>
    <w:rsid w:val="00F62E15"/>
    <w:rsid w:val="00F635AF"/>
    <w:rsid w:val="00F63608"/>
    <w:rsid w:val="00F63951"/>
    <w:rsid w:val="00F63F72"/>
    <w:rsid w:val="00F6448A"/>
    <w:rsid w:val="00F64537"/>
    <w:rsid w:val="00F64968"/>
    <w:rsid w:val="00F649BF"/>
    <w:rsid w:val="00F64B91"/>
    <w:rsid w:val="00F64D79"/>
    <w:rsid w:val="00F656D8"/>
    <w:rsid w:val="00F657BA"/>
    <w:rsid w:val="00F66AD5"/>
    <w:rsid w:val="00F66CCB"/>
    <w:rsid w:val="00F67E9C"/>
    <w:rsid w:val="00F70B17"/>
    <w:rsid w:val="00F70FFE"/>
    <w:rsid w:val="00F7145B"/>
    <w:rsid w:val="00F716CF"/>
    <w:rsid w:val="00F71EE1"/>
    <w:rsid w:val="00F720AE"/>
    <w:rsid w:val="00F727E9"/>
    <w:rsid w:val="00F72C06"/>
    <w:rsid w:val="00F72DC3"/>
    <w:rsid w:val="00F72F7B"/>
    <w:rsid w:val="00F73BB3"/>
    <w:rsid w:val="00F7482D"/>
    <w:rsid w:val="00F74C31"/>
    <w:rsid w:val="00F75BD1"/>
    <w:rsid w:val="00F80668"/>
    <w:rsid w:val="00F80CC5"/>
    <w:rsid w:val="00F818D9"/>
    <w:rsid w:val="00F82389"/>
    <w:rsid w:val="00F829D5"/>
    <w:rsid w:val="00F82DD3"/>
    <w:rsid w:val="00F83727"/>
    <w:rsid w:val="00F84202"/>
    <w:rsid w:val="00F84211"/>
    <w:rsid w:val="00F84E33"/>
    <w:rsid w:val="00F851B6"/>
    <w:rsid w:val="00F8651C"/>
    <w:rsid w:val="00F869D8"/>
    <w:rsid w:val="00F8776E"/>
    <w:rsid w:val="00F90A68"/>
    <w:rsid w:val="00F90DAF"/>
    <w:rsid w:val="00F91682"/>
    <w:rsid w:val="00F91920"/>
    <w:rsid w:val="00F91D03"/>
    <w:rsid w:val="00F91D8A"/>
    <w:rsid w:val="00F92B9D"/>
    <w:rsid w:val="00F92BA2"/>
    <w:rsid w:val="00F93CCF"/>
    <w:rsid w:val="00F93CFF"/>
    <w:rsid w:val="00F93EA5"/>
    <w:rsid w:val="00F93F60"/>
    <w:rsid w:val="00F95D29"/>
    <w:rsid w:val="00F9629D"/>
    <w:rsid w:val="00F963F4"/>
    <w:rsid w:val="00F96CE1"/>
    <w:rsid w:val="00F96D12"/>
    <w:rsid w:val="00F9783B"/>
    <w:rsid w:val="00F97B43"/>
    <w:rsid w:val="00FA02BA"/>
    <w:rsid w:val="00FA0A97"/>
    <w:rsid w:val="00FA1F1F"/>
    <w:rsid w:val="00FA2B31"/>
    <w:rsid w:val="00FA2E88"/>
    <w:rsid w:val="00FA40D8"/>
    <w:rsid w:val="00FA43A9"/>
    <w:rsid w:val="00FA44F8"/>
    <w:rsid w:val="00FA4A37"/>
    <w:rsid w:val="00FA4FC3"/>
    <w:rsid w:val="00FA55CF"/>
    <w:rsid w:val="00FA5629"/>
    <w:rsid w:val="00FA5E3F"/>
    <w:rsid w:val="00FA5EA4"/>
    <w:rsid w:val="00FA6062"/>
    <w:rsid w:val="00FA6257"/>
    <w:rsid w:val="00FA6B04"/>
    <w:rsid w:val="00FA6CA4"/>
    <w:rsid w:val="00FA6D46"/>
    <w:rsid w:val="00FA6FB2"/>
    <w:rsid w:val="00FA784E"/>
    <w:rsid w:val="00FA7871"/>
    <w:rsid w:val="00FB07A3"/>
    <w:rsid w:val="00FB126D"/>
    <w:rsid w:val="00FB1887"/>
    <w:rsid w:val="00FB19F1"/>
    <w:rsid w:val="00FB27F6"/>
    <w:rsid w:val="00FB29B4"/>
    <w:rsid w:val="00FB2F35"/>
    <w:rsid w:val="00FB3383"/>
    <w:rsid w:val="00FB3703"/>
    <w:rsid w:val="00FB4069"/>
    <w:rsid w:val="00FB40E8"/>
    <w:rsid w:val="00FB458C"/>
    <w:rsid w:val="00FB4738"/>
    <w:rsid w:val="00FB49BF"/>
    <w:rsid w:val="00FB5643"/>
    <w:rsid w:val="00FB5BD1"/>
    <w:rsid w:val="00FB5DF5"/>
    <w:rsid w:val="00FB5E20"/>
    <w:rsid w:val="00FB5E62"/>
    <w:rsid w:val="00FB5EB2"/>
    <w:rsid w:val="00FB6D2F"/>
    <w:rsid w:val="00FB711B"/>
    <w:rsid w:val="00FB71FC"/>
    <w:rsid w:val="00FB763C"/>
    <w:rsid w:val="00FC11EC"/>
    <w:rsid w:val="00FC1509"/>
    <w:rsid w:val="00FC153A"/>
    <w:rsid w:val="00FC15F1"/>
    <w:rsid w:val="00FC1882"/>
    <w:rsid w:val="00FC1D17"/>
    <w:rsid w:val="00FC2B4D"/>
    <w:rsid w:val="00FC2E42"/>
    <w:rsid w:val="00FC3550"/>
    <w:rsid w:val="00FC3672"/>
    <w:rsid w:val="00FC434F"/>
    <w:rsid w:val="00FC4AA1"/>
    <w:rsid w:val="00FC4ED1"/>
    <w:rsid w:val="00FC4F41"/>
    <w:rsid w:val="00FC51A6"/>
    <w:rsid w:val="00FC5B56"/>
    <w:rsid w:val="00FC67DD"/>
    <w:rsid w:val="00FC696A"/>
    <w:rsid w:val="00FC7A7C"/>
    <w:rsid w:val="00FC7C74"/>
    <w:rsid w:val="00FC7F1F"/>
    <w:rsid w:val="00FD1424"/>
    <w:rsid w:val="00FD15F3"/>
    <w:rsid w:val="00FD2523"/>
    <w:rsid w:val="00FD3354"/>
    <w:rsid w:val="00FD3A46"/>
    <w:rsid w:val="00FD3C21"/>
    <w:rsid w:val="00FD40E2"/>
    <w:rsid w:val="00FD426F"/>
    <w:rsid w:val="00FD4C39"/>
    <w:rsid w:val="00FD55B0"/>
    <w:rsid w:val="00FD58C7"/>
    <w:rsid w:val="00FD5B06"/>
    <w:rsid w:val="00FD5D7E"/>
    <w:rsid w:val="00FD5F42"/>
    <w:rsid w:val="00FD60BF"/>
    <w:rsid w:val="00FD6A1B"/>
    <w:rsid w:val="00FD6B9D"/>
    <w:rsid w:val="00FD6F51"/>
    <w:rsid w:val="00FD6F54"/>
    <w:rsid w:val="00FD7597"/>
    <w:rsid w:val="00FD7A35"/>
    <w:rsid w:val="00FD7D59"/>
    <w:rsid w:val="00FD7F36"/>
    <w:rsid w:val="00FE032E"/>
    <w:rsid w:val="00FE0C5D"/>
    <w:rsid w:val="00FE0D91"/>
    <w:rsid w:val="00FE109A"/>
    <w:rsid w:val="00FE13EB"/>
    <w:rsid w:val="00FE1C55"/>
    <w:rsid w:val="00FE1F00"/>
    <w:rsid w:val="00FE2CFB"/>
    <w:rsid w:val="00FE2D83"/>
    <w:rsid w:val="00FE30DB"/>
    <w:rsid w:val="00FE3863"/>
    <w:rsid w:val="00FE3CA6"/>
    <w:rsid w:val="00FE4AD9"/>
    <w:rsid w:val="00FE4F7E"/>
    <w:rsid w:val="00FE51FA"/>
    <w:rsid w:val="00FE555C"/>
    <w:rsid w:val="00FE594C"/>
    <w:rsid w:val="00FE6213"/>
    <w:rsid w:val="00FE622D"/>
    <w:rsid w:val="00FE66B1"/>
    <w:rsid w:val="00FE7423"/>
    <w:rsid w:val="00FF006D"/>
    <w:rsid w:val="00FF01C3"/>
    <w:rsid w:val="00FF27A3"/>
    <w:rsid w:val="00FF2A3D"/>
    <w:rsid w:val="00FF2A59"/>
    <w:rsid w:val="00FF2BD0"/>
    <w:rsid w:val="00FF2CA5"/>
    <w:rsid w:val="00FF3C20"/>
    <w:rsid w:val="00FF3C7A"/>
    <w:rsid w:val="00FF4263"/>
    <w:rsid w:val="00FF451F"/>
    <w:rsid w:val="00FF4A22"/>
    <w:rsid w:val="00FF4ED3"/>
    <w:rsid w:val="00FF56C2"/>
    <w:rsid w:val="00FF60DA"/>
    <w:rsid w:val="00FF6173"/>
    <w:rsid w:val="00FF70E8"/>
    <w:rsid w:val="00FF778C"/>
    <w:rsid w:val="00FF7E0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3730"/>
  <w15:docId w15:val="{97555C0D-4D10-49E7-9FF4-49B224A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C64A9C"/>
    <w:pPr>
      <w:jc w:val="both"/>
    </w:pPr>
    <w:rPr>
      <w:rFonts w:cs="Arial"/>
      <w:sz w:val="24"/>
      <w:szCs w:val="24"/>
    </w:rPr>
  </w:style>
  <w:style w:type="paragraph" w:styleId="12">
    <w:name w:val="heading 1"/>
    <w:aliases w:val="H1,H11,H12,H13,H14,H15,H16,H17,H18,H19,H110,H111,H112,H113,H114,H115,H116,H121,H131,H141,H151,H161,H171,H181,H191,H1101,H1111,H1121,H1131,H1141,H1151,H117,H118,H119,H120,H122,H123,H124,H125,H126,H1110,H132,H142,H152,H162,H172,H182,H127,H1112"/>
    <w:basedOn w:val="a6"/>
    <w:next w:val="a6"/>
    <w:link w:val="13"/>
    <w:qFormat/>
    <w:rsid w:val="00C64A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H2,H21,H22,H23,H24,H25,H26,H27,H28,H29,H210,H211,H212,H213,H214,H215,H216,H221,H231,H241,H251,H261,H271,H281,H291,H2101,H2111,H2121,H2131,H2141,H2151,H217,H218,H219,H220,H222,H223,H224,H225,H226,H2110,H232,H242,H252,H262,H272,H282,H227,H2112"/>
    <w:basedOn w:val="a6"/>
    <w:next w:val="a6"/>
    <w:link w:val="20"/>
    <w:qFormat/>
    <w:rsid w:val="00C64A9C"/>
    <w:pPr>
      <w:keepNext/>
      <w:ind w:firstLine="709"/>
      <w:outlineLvl w:val="1"/>
    </w:pPr>
    <w:rPr>
      <w:sz w:val="28"/>
    </w:rPr>
  </w:style>
  <w:style w:type="paragraph" w:styleId="3">
    <w:name w:val="heading 3"/>
    <w:aliases w:val="Char,Char1,H3,Заг3"/>
    <w:basedOn w:val="a6"/>
    <w:next w:val="a6"/>
    <w:link w:val="30"/>
    <w:qFormat/>
    <w:rsid w:val="00C64A9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aliases w:val="заголовок 4"/>
    <w:basedOn w:val="a6"/>
    <w:next w:val="a6"/>
    <w:link w:val="4a"/>
    <w:qFormat/>
    <w:rsid w:val="00C6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H5"/>
    <w:basedOn w:val="a6"/>
    <w:next w:val="a6"/>
    <w:link w:val="52"/>
    <w:qFormat/>
    <w:rsid w:val="00C6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6"/>
    <w:next w:val="a6"/>
    <w:link w:val="61"/>
    <w:qFormat/>
    <w:rsid w:val="00C64A9C"/>
    <w:pPr>
      <w:keepNext/>
      <w:ind w:firstLine="34"/>
      <w:outlineLvl w:val="5"/>
    </w:pPr>
    <w:rPr>
      <w:sz w:val="28"/>
    </w:rPr>
  </w:style>
  <w:style w:type="paragraph" w:styleId="70">
    <w:name w:val="heading 7"/>
    <w:basedOn w:val="a6"/>
    <w:next w:val="a6"/>
    <w:link w:val="71"/>
    <w:qFormat/>
    <w:rsid w:val="00C64A9C"/>
    <w:pPr>
      <w:keepNext/>
      <w:jc w:val="center"/>
      <w:outlineLvl w:val="6"/>
    </w:pPr>
    <w:rPr>
      <w:sz w:val="28"/>
    </w:rPr>
  </w:style>
  <w:style w:type="paragraph" w:styleId="80">
    <w:name w:val="heading 8"/>
    <w:basedOn w:val="a6"/>
    <w:next w:val="a6"/>
    <w:link w:val="81"/>
    <w:qFormat/>
    <w:rsid w:val="00C64A9C"/>
    <w:pPr>
      <w:keepNext/>
      <w:ind w:right="991"/>
      <w:outlineLvl w:val="7"/>
    </w:pPr>
    <w:rPr>
      <w:sz w:val="28"/>
    </w:rPr>
  </w:style>
  <w:style w:type="paragraph" w:styleId="90">
    <w:name w:val="heading 9"/>
    <w:basedOn w:val="a6"/>
    <w:next w:val="a6"/>
    <w:link w:val="91"/>
    <w:qFormat/>
    <w:rsid w:val="00C64A9C"/>
    <w:pPr>
      <w:spacing w:before="240" w:after="60"/>
      <w:outlineLvl w:val="8"/>
    </w:pPr>
    <w:rPr>
      <w:sz w:val="22"/>
      <w:szCs w:val="22"/>
    </w:rPr>
  </w:style>
  <w:style w:type="character" w:default="1" w:styleId="a7">
    <w:name w:val="Default Paragraph Font"/>
    <w:semiHidden/>
    <w:rsid w:val="00C64A9C"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  <w:rsid w:val="00C64A9C"/>
  </w:style>
  <w:style w:type="paragraph" w:styleId="a">
    <w:name w:val="List Bullet"/>
    <w:basedOn w:val="a6"/>
    <w:link w:val="aa"/>
    <w:rsid w:val="00C64A9C"/>
    <w:pPr>
      <w:numPr>
        <w:numId w:val="24"/>
      </w:numPr>
    </w:pPr>
  </w:style>
  <w:style w:type="paragraph" w:styleId="ab">
    <w:name w:val="header"/>
    <w:aliases w:val="ЕКИШ(IBS) Верхний колонтитул"/>
    <w:basedOn w:val="a6"/>
    <w:link w:val="ac"/>
    <w:rsid w:val="00C64A9C"/>
    <w:pPr>
      <w:tabs>
        <w:tab w:val="center" w:pos="4677"/>
        <w:tab w:val="right" w:pos="9355"/>
      </w:tabs>
    </w:pPr>
  </w:style>
  <w:style w:type="paragraph" w:styleId="ad">
    <w:name w:val="footer"/>
    <w:aliases w:val="Не удалять!"/>
    <w:basedOn w:val="a6"/>
    <w:link w:val="ae"/>
    <w:rsid w:val="00C64A9C"/>
    <w:pPr>
      <w:tabs>
        <w:tab w:val="center" w:pos="4677"/>
        <w:tab w:val="right" w:pos="9355"/>
      </w:tabs>
    </w:pPr>
  </w:style>
  <w:style w:type="paragraph" w:customStyle="1" w:styleId="af">
    <w:name w:val="_штамп_номер"/>
    <w:rsid w:val="001F1F0C"/>
    <w:pPr>
      <w:jc w:val="center"/>
    </w:pPr>
    <w:rPr>
      <w:rFonts w:ascii="Arial" w:hAnsi="Arial"/>
      <w:i/>
      <w:sz w:val="32"/>
    </w:rPr>
  </w:style>
  <w:style w:type="paragraph" w:customStyle="1" w:styleId="14">
    <w:name w:val="_штамп_1"/>
    <w:link w:val="1Char1"/>
    <w:rsid w:val="00055818"/>
    <w:pPr>
      <w:suppressAutoHyphens/>
    </w:pPr>
    <w:rPr>
      <w:rFonts w:ascii="Arial" w:hAnsi="Arial"/>
      <w:i/>
      <w:sz w:val="16"/>
      <w:lang w:eastAsia="en-US"/>
    </w:rPr>
  </w:style>
  <w:style w:type="paragraph" w:customStyle="1" w:styleId="Tabletext">
    <w:name w:val="Tabletext"/>
    <w:basedOn w:val="a6"/>
    <w:rsid w:val="00F92B9D"/>
    <w:pPr>
      <w:keepLines/>
      <w:widowControl w:val="0"/>
      <w:spacing w:after="120" w:line="288" w:lineRule="auto"/>
    </w:pPr>
    <w:rPr>
      <w:rFonts w:cs="Times New Roman"/>
      <w:lang w:val="en-US" w:eastAsia="en-US"/>
    </w:rPr>
  </w:style>
  <w:style w:type="character" w:styleId="af0">
    <w:name w:val="page number"/>
    <w:basedOn w:val="a7"/>
    <w:rsid w:val="00C64A9C"/>
  </w:style>
  <w:style w:type="paragraph" w:customStyle="1" w:styleId="af1">
    <w:name w:val="_штамп_надпись"/>
    <w:rsid w:val="008C1F0E"/>
    <w:pPr>
      <w:ind w:left="57" w:right="57"/>
      <w:jc w:val="center"/>
    </w:pPr>
    <w:rPr>
      <w:rFonts w:ascii="Arial" w:hAnsi="Arial"/>
      <w:sz w:val="16"/>
      <w:lang w:eastAsia="en-US"/>
    </w:rPr>
  </w:style>
  <w:style w:type="paragraph" w:styleId="21">
    <w:name w:val="List Bullet 2"/>
    <w:basedOn w:val="a6"/>
    <w:rsid w:val="00C64A9C"/>
    <w:pPr>
      <w:ind w:firstLine="709"/>
    </w:pPr>
    <w:rPr>
      <w:sz w:val="28"/>
    </w:rPr>
  </w:style>
  <w:style w:type="paragraph" w:styleId="22">
    <w:name w:val="List Number 2"/>
    <w:basedOn w:val="a6"/>
    <w:rsid w:val="00C64A9C"/>
    <w:pPr>
      <w:ind w:firstLine="709"/>
    </w:pPr>
    <w:rPr>
      <w:sz w:val="28"/>
    </w:rPr>
  </w:style>
  <w:style w:type="paragraph" w:styleId="15">
    <w:name w:val="toc 1"/>
    <w:basedOn w:val="af2"/>
    <w:next w:val="16"/>
    <w:rsid w:val="00C64A9C"/>
    <w:pPr>
      <w:widowControl w:val="0"/>
      <w:tabs>
        <w:tab w:val="right" w:pos="9923"/>
      </w:tabs>
      <w:ind w:left="964" w:right="851" w:hanging="680"/>
      <w:jc w:val="left"/>
    </w:pPr>
    <w:rPr>
      <w:bCs/>
      <w:noProof/>
    </w:rPr>
  </w:style>
  <w:style w:type="paragraph" w:customStyle="1" w:styleId="af3">
    <w:name w:val="Обложка"/>
    <w:basedOn w:val="a6"/>
    <w:semiHidden/>
    <w:rsid w:val="00FC7C74"/>
    <w:pPr>
      <w:keepNext/>
      <w:spacing w:before="240"/>
      <w:jc w:val="center"/>
    </w:pPr>
    <w:rPr>
      <w:caps/>
      <w:sz w:val="28"/>
    </w:rPr>
  </w:style>
  <w:style w:type="paragraph" w:customStyle="1" w:styleId="ProgramName">
    <w:name w:val="Program Name"/>
    <w:basedOn w:val="a6"/>
    <w:next w:val="a6"/>
    <w:rsid w:val="002A03DA"/>
    <w:pPr>
      <w:keepLines/>
      <w:spacing w:before="120"/>
      <w:jc w:val="center"/>
    </w:pPr>
    <w:rPr>
      <w:b/>
      <w:bCs/>
      <w:caps/>
      <w:snapToGrid w:val="0"/>
      <w:sz w:val="28"/>
      <w:szCs w:val="28"/>
    </w:rPr>
  </w:style>
  <w:style w:type="paragraph" w:customStyle="1" w:styleId="SystemName">
    <w:name w:val="System Name"/>
    <w:basedOn w:val="a6"/>
    <w:next w:val="a6"/>
    <w:rsid w:val="005B2009"/>
    <w:pPr>
      <w:keepLines/>
      <w:spacing w:before="2040"/>
      <w:jc w:val="center"/>
    </w:pPr>
    <w:rPr>
      <w:b/>
      <w:caps/>
      <w:snapToGrid w:val="0"/>
      <w:sz w:val="28"/>
      <w:szCs w:val="28"/>
      <w:lang w:val="en-US"/>
    </w:rPr>
  </w:style>
  <w:style w:type="table" w:styleId="af4">
    <w:name w:val="Table Grid"/>
    <w:basedOn w:val="a8"/>
    <w:rsid w:val="00C6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8"/>
    <w:rsid w:val="000D5162"/>
    <w:pPr>
      <w:keepLines/>
      <w:spacing w:before="40" w:after="40" w:line="288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6"/>
    <w:rsid w:val="00FC7C74"/>
    <w:pPr>
      <w:suppressAutoHyphens/>
      <w:spacing w:before="240" w:after="240"/>
      <w:ind w:left="170" w:right="170"/>
      <w:jc w:val="center"/>
    </w:pPr>
    <w:rPr>
      <w:snapToGrid w:val="0"/>
      <w:sz w:val="28"/>
    </w:rPr>
  </w:style>
  <w:style w:type="paragraph" w:customStyle="1" w:styleId="DocumentName">
    <w:name w:val="Document Name"/>
    <w:basedOn w:val="a6"/>
    <w:rsid w:val="00D710D8"/>
    <w:pPr>
      <w:suppressAutoHyphens/>
      <w:spacing w:before="120"/>
      <w:ind w:left="170" w:right="170"/>
      <w:jc w:val="center"/>
    </w:pPr>
    <w:rPr>
      <w:b/>
      <w:snapToGrid w:val="0"/>
      <w:sz w:val="32"/>
      <w:szCs w:val="36"/>
    </w:rPr>
  </w:style>
  <w:style w:type="paragraph" w:customStyle="1" w:styleId="DocumentCode">
    <w:name w:val="Document Code"/>
    <w:basedOn w:val="a6"/>
    <w:rsid w:val="00977920"/>
    <w:pPr>
      <w:suppressAutoHyphens/>
      <w:spacing w:before="120"/>
      <w:jc w:val="center"/>
    </w:pPr>
    <w:rPr>
      <w:snapToGrid w:val="0"/>
    </w:rPr>
  </w:style>
  <w:style w:type="paragraph" w:customStyle="1" w:styleId="TableListBullet">
    <w:name w:val="Table List Bullet"/>
    <w:link w:val="TableListBulletChar"/>
    <w:rsid w:val="003F32BE"/>
    <w:pPr>
      <w:keepLines/>
      <w:numPr>
        <w:numId w:val="21"/>
      </w:numPr>
      <w:spacing w:after="40" w:line="288" w:lineRule="auto"/>
      <w:ind w:left="340" w:hanging="340"/>
    </w:pPr>
    <w:rPr>
      <w:snapToGrid w:val="0"/>
      <w:sz w:val="22"/>
      <w:szCs w:val="22"/>
      <w:lang w:eastAsia="en-US"/>
    </w:rPr>
  </w:style>
  <w:style w:type="character" w:styleId="af5">
    <w:name w:val="Hyperlink"/>
    <w:basedOn w:val="a7"/>
    <w:rsid w:val="00C64A9C"/>
    <w:rPr>
      <w:color w:val="0000FF"/>
      <w:u w:val="single"/>
    </w:rPr>
  </w:style>
  <w:style w:type="paragraph" w:customStyle="1" w:styleId="1Char">
    <w:name w:val="_штамп_1 Char"/>
    <w:link w:val="1CharChar1"/>
    <w:rsid w:val="00055818"/>
    <w:pPr>
      <w:suppressAutoHyphens/>
      <w:ind w:left="-85" w:right="-85"/>
    </w:pPr>
    <w:rPr>
      <w:rFonts w:ascii="Arial" w:hAnsi="Arial"/>
      <w:i/>
      <w:sz w:val="16"/>
    </w:rPr>
  </w:style>
  <w:style w:type="character" w:customStyle="1" w:styleId="1CharChar1">
    <w:name w:val="_штамп_1 Char Char1"/>
    <w:link w:val="1Char"/>
    <w:rsid w:val="00055818"/>
    <w:rPr>
      <w:rFonts w:ascii="Arial" w:hAnsi="Arial"/>
      <w:i/>
      <w:sz w:val="16"/>
      <w:lang w:val="ru-RU" w:eastAsia="ru-RU" w:bidi="ar-SA"/>
    </w:rPr>
  </w:style>
  <w:style w:type="paragraph" w:styleId="af6">
    <w:name w:val="Document Map"/>
    <w:basedOn w:val="a6"/>
    <w:rsid w:val="00C64A9C"/>
    <w:pPr>
      <w:shd w:val="clear" w:color="auto" w:fill="000080"/>
    </w:pPr>
    <w:rPr>
      <w:rFonts w:ascii="Tahoma" w:hAnsi="Tahoma" w:cs="Tahoma"/>
      <w:sz w:val="20"/>
    </w:rPr>
  </w:style>
  <w:style w:type="paragraph" w:styleId="af7">
    <w:name w:val="Balloon Text"/>
    <w:basedOn w:val="a6"/>
    <w:semiHidden/>
    <w:rsid w:val="00C64A9C"/>
    <w:rPr>
      <w:rFonts w:ascii="Tahoma" w:hAnsi="Tahoma" w:cs="Tahoma"/>
      <w:sz w:val="16"/>
      <w:szCs w:val="16"/>
    </w:rPr>
  </w:style>
  <w:style w:type="character" w:customStyle="1" w:styleId="1Char1">
    <w:name w:val="_штамп_1 Char1"/>
    <w:link w:val="14"/>
    <w:rsid w:val="00055818"/>
    <w:rPr>
      <w:rFonts w:ascii="Arial" w:hAnsi="Arial"/>
      <w:i/>
      <w:sz w:val="16"/>
      <w:lang w:val="ru-RU" w:eastAsia="en-US" w:bidi="ar-SA"/>
    </w:rPr>
  </w:style>
  <w:style w:type="paragraph" w:customStyle="1" w:styleId="TableListBullet2">
    <w:name w:val="Table List Bullet 2"/>
    <w:basedOn w:val="TableListBullet"/>
    <w:rsid w:val="003F32BE"/>
    <w:pPr>
      <w:numPr>
        <w:numId w:val="22"/>
      </w:numPr>
      <w:tabs>
        <w:tab w:val="left" w:pos="567"/>
      </w:tabs>
      <w:ind w:left="568" w:hanging="284"/>
    </w:pPr>
    <w:rPr>
      <w:rFonts w:eastAsia="Batang"/>
    </w:rPr>
  </w:style>
  <w:style w:type="paragraph" w:customStyle="1" w:styleId="TableofContents">
    <w:name w:val="Table of Contents"/>
    <w:basedOn w:val="a6"/>
    <w:next w:val="a6"/>
    <w:rsid w:val="00747464"/>
    <w:pPr>
      <w:keepNext/>
      <w:keepLines/>
      <w:pageBreakBefore/>
      <w:suppressAutoHyphens/>
      <w:spacing w:before="600" w:after="360"/>
      <w:jc w:val="center"/>
    </w:pPr>
    <w:rPr>
      <w:b/>
      <w:bCs/>
      <w:snapToGrid w:val="0"/>
      <w:sz w:val="28"/>
      <w:szCs w:val="28"/>
    </w:rPr>
  </w:style>
  <w:style w:type="paragraph" w:styleId="23">
    <w:name w:val="toc 2"/>
    <w:basedOn w:val="af2"/>
    <w:next w:val="16"/>
    <w:rsid w:val="00C64A9C"/>
    <w:pPr>
      <w:tabs>
        <w:tab w:val="right" w:pos="9923"/>
      </w:tabs>
      <w:ind w:left="964" w:right="851" w:hanging="680"/>
      <w:jc w:val="left"/>
    </w:pPr>
  </w:style>
  <w:style w:type="paragraph" w:styleId="3a">
    <w:name w:val="toc 3"/>
    <w:basedOn w:val="af2"/>
    <w:next w:val="16"/>
    <w:rsid w:val="00C64A9C"/>
    <w:pPr>
      <w:tabs>
        <w:tab w:val="right" w:pos="9923"/>
      </w:tabs>
      <w:ind w:left="1248" w:right="851" w:hanging="964"/>
      <w:jc w:val="left"/>
    </w:pPr>
    <w:rPr>
      <w:iCs/>
    </w:rPr>
  </w:style>
  <w:style w:type="paragraph" w:styleId="4b">
    <w:name w:val="toc 4"/>
    <w:basedOn w:val="af2"/>
    <w:next w:val="16"/>
    <w:rsid w:val="00C64A9C"/>
    <w:pPr>
      <w:tabs>
        <w:tab w:val="right" w:pos="9923"/>
      </w:tabs>
      <w:ind w:left="1248" w:right="851" w:hanging="964"/>
      <w:jc w:val="left"/>
    </w:pPr>
    <w:rPr>
      <w:szCs w:val="18"/>
    </w:rPr>
  </w:style>
  <w:style w:type="paragraph" w:customStyle="1" w:styleId="Confirmation">
    <w:name w:val="Confirmation"/>
    <w:rsid w:val="00D710D8"/>
    <w:pPr>
      <w:keepNext/>
      <w:spacing w:before="120" w:after="120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6"/>
    <w:rsid w:val="004B4514"/>
    <w:pPr>
      <w:keepLines/>
      <w:widowControl w:val="0"/>
      <w:spacing w:before="60" w:after="60"/>
      <w:jc w:val="center"/>
    </w:pPr>
    <w:rPr>
      <w:snapToGrid w:val="0"/>
    </w:rPr>
  </w:style>
  <w:style w:type="paragraph" w:styleId="50">
    <w:name w:val="List Bullet 5"/>
    <w:basedOn w:val="a6"/>
    <w:rsid w:val="004B4514"/>
    <w:pPr>
      <w:keepLines/>
      <w:numPr>
        <w:numId w:val="1"/>
      </w:numPr>
      <w:spacing w:after="40"/>
    </w:pPr>
    <w:rPr>
      <w:snapToGrid w:val="0"/>
    </w:rPr>
  </w:style>
  <w:style w:type="paragraph" w:customStyle="1" w:styleId="ShortSystemName">
    <w:name w:val="Short System Name"/>
    <w:next w:val="a6"/>
    <w:rsid w:val="003A5C63"/>
    <w:pPr>
      <w:spacing w:before="120" w:after="120" w:line="288" w:lineRule="auto"/>
      <w:jc w:val="center"/>
    </w:pPr>
    <w:rPr>
      <w:b/>
      <w:bCs/>
      <w:caps/>
      <w:sz w:val="28"/>
      <w:szCs w:val="28"/>
      <w:lang w:eastAsia="en-US"/>
    </w:rPr>
  </w:style>
  <w:style w:type="paragraph" w:customStyle="1" w:styleId="Drawing">
    <w:name w:val="Drawing"/>
    <w:next w:val="af8"/>
    <w:rsid w:val="000C457F"/>
    <w:pPr>
      <w:keepNext/>
      <w:spacing w:before="360" w:after="120"/>
      <w:ind w:left="284" w:right="284"/>
      <w:jc w:val="center"/>
    </w:pPr>
    <w:rPr>
      <w:sz w:val="24"/>
      <w:szCs w:val="24"/>
      <w:lang w:eastAsia="en-US"/>
    </w:rPr>
  </w:style>
  <w:style w:type="numbering" w:styleId="a5">
    <w:name w:val="Outline List 3"/>
    <w:basedOn w:val="a9"/>
    <w:semiHidden/>
    <w:rsid w:val="000C457F"/>
    <w:pPr>
      <w:numPr>
        <w:numId w:val="2"/>
      </w:numPr>
    </w:pPr>
  </w:style>
  <w:style w:type="paragraph" w:styleId="af8">
    <w:name w:val="caption"/>
    <w:basedOn w:val="a6"/>
    <w:next w:val="a6"/>
    <w:qFormat/>
    <w:rsid w:val="00C64A9C"/>
    <w:pPr>
      <w:jc w:val="left"/>
    </w:pPr>
    <w:rPr>
      <w:rFonts w:cs="Times New Roman"/>
      <w:b/>
      <w:bCs/>
      <w:sz w:val="20"/>
      <w:szCs w:val="20"/>
    </w:rPr>
  </w:style>
  <w:style w:type="paragraph" w:styleId="af9">
    <w:name w:val="Block Text"/>
    <w:basedOn w:val="a6"/>
    <w:rsid w:val="000C457F"/>
    <w:pPr>
      <w:ind w:left="1440" w:right="1440"/>
    </w:pPr>
  </w:style>
  <w:style w:type="paragraph" w:styleId="afa">
    <w:name w:val="Body Text"/>
    <w:basedOn w:val="a6"/>
    <w:link w:val="afb"/>
    <w:rsid w:val="00C64A9C"/>
    <w:pPr>
      <w:spacing w:before="60" w:after="60"/>
    </w:pPr>
    <w:rPr>
      <w:sz w:val="28"/>
    </w:rPr>
  </w:style>
  <w:style w:type="paragraph" w:styleId="24">
    <w:name w:val="Body Text 2"/>
    <w:basedOn w:val="a6"/>
    <w:link w:val="25"/>
    <w:rsid w:val="00C64A9C"/>
    <w:pPr>
      <w:spacing w:line="360" w:lineRule="auto"/>
      <w:jc w:val="left"/>
    </w:pPr>
    <w:rPr>
      <w:sz w:val="28"/>
    </w:rPr>
  </w:style>
  <w:style w:type="paragraph" w:styleId="3b">
    <w:name w:val="Body Text 3"/>
    <w:basedOn w:val="a6"/>
    <w:link w:val="3c"/>
    <w:rsid w:val="00C64A9C"/>
    <w:pPr>
      <w:spacing w:line="360" w:lineRule="auto"/>
      <w:jc w:val="center"/>
    </w:pPr>
    <w:rPr>
      <w:sz w:val="28"/>
    </w:rPr>
  </w:style>
  <w:style w:type="paragraph" w:styleId="afc">
    <w:name w:val="Body Text First Indent"/>
    <w:basedOn w:val="afa"/>
    <w:link w:val="afd"/>
    <w:rsid w:val="00C64A9C"/>
    <w:pPr>
      <w:spacing w:before="0" w:after="120"/>
      <w:ind w:firstLine="210"/>
      <w:jc w:val="left"/>
    </w:pPr>
    <w:rPr>
      <w:sz w:val="20"/>
    </w:rPr>
  </w:style>
  <w:style w:type="paragraph" w:styleId="afe">
    <w:name w:val="Body Text Indent"/>
    <w:basedOn w:val="a6"/>
    <w:link w:val="aff"/>
    <w:rsid w:val="00C64A9C"/>
    <w:pPr>
      <w:spacing w:line="360" w:lineRule="auto"/>
      <w:ind w:left="851"/>
      <w:jc w:val="left"/>
    </w:pPr>
    <w:rPr>
      <w:sz w:val="28"/>
      <w:lang w:val="en-US"/>
    </w:rPr>
  </w:style>
  <w:style w:type="paragraph" w:styleId="26">
    <w:name w:val="Body Text First Indent 2"/>
    <w:basedOn w:val="afe"/>
    <w:link w:val="27"/>
    <w:rsid w:val="00C64A9C"/>
    <w:pPr>
      <w:ind w:left="360" w:firstLine="210"/>
    </w:pPr>
    <w:rPr>
      <w:sz w:val="20"/>
    </w:rPr>
  </w:style>
  <w:style w:type="paragraph" w:styleId="28">
    <w:name w:val="Body Text Indent 2"/>
    <w:basedOn w:val="a6"/>
    <w:link w:val="29"/>
    <w:rsid w:val="00C64A9C"/>
    <w:pPr>
      <w:spacing w:before="60" w:after="60"/>
      <w:ind w:left="993" w:hanging="993"/>
    </w:pPr>
    <w:rPr>
      <w:sz w:val="28"/>
      <w:lang w:val="en-US"/>
    </w:rPr>
  </w:style>
  <w:style w:type="paragraph" w:styleId="3d">
    <w:name w:val="Body Text Indent 3"/>
    <w:basedOn w:val="a6"/>
    <w:link w:val="3e"/>
    <w:rsid w:val="00C64A9C"/>
    <w:pPr>
      <w:spacing w:before="60" w:after="60"/>
      <w:ind w:firstLine="1134"/>
      <w:jc w:val="center"/>
    </w:pPr>
    <w:rPr>
      <w:sz w:val="28"/>
    </w:rPr>
  </w:style>
  <w:style w:type="paragraph" w:styleId="aff0">
    <w:name w:val="Closing"/>
    <w:basedOn w:val="a6"/>
    <w:link w:val="aff1"/>
    <w:rsid w:val="000C457F"/>
    <w:pPr>
      <w:ind w:left="4252"/>
    </w:pPr>
    <w:rPr>
      <w:lang w:val="x-none"/>
    </w:rPr>
  </w:style>
  <w:style w:type="paragraph" w:styleId="aff2">
    <w:name w:val="E-mail Signature"/>
    <w:basedOn w:val="a6"/>
    <w:link w:val="aff3"/>
    <w:rsid w:val="000C457F"/>
    <w:rPr>
      <w:lang w:val="x-none"/>
    </w:rPr>
  </w:style>
  <w:style w:type="character" w:styleId="aff4">
    <w:name w:val="Emphasis"/>
    <w:qFormat/>
    <w:rsid w:val="000C457F"/>
    <w:rPr>
      <w:i/>
      <w:iCs/>
    </w:rPr>
  </w:style>
  <w:style w:type="paragraph" w:styleId="aff5">
    <w:name w:val="envelope address"/>
    <w:basedOn w:val="a6"/>
    <w:rsid w:val="000C457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f6">
    <w:name w:val="FollowedHyperlink"/>
    <w:uiPriority w:val="99"/>
    <w:rsid w:val="000C457F"/>
    <w:rPr>
      <w:color w:val="606420"/>
      <w:u w:val="single"/>
    </w:rPr>
  </w:style>
  <w:style w:type="character" w:styleId="HTML">
    <w:name w:val="HTML Acronym"/>
    <w:basedOn w:val="a7"/>
    <w:rsid w:val="000C457F"/>
  </w:style>
  <w:style w:type="paragraph" w:styleId="HTML0">
    <w:name w:val="HTML Address"/>
    <w:basedOn w:val="a6"/>
    <w:link w:val="HTML1"/>
    <w:rsid w:val="000C457F"/>
    <w:rPr>
      <w:i/>
      <w:iCs/>
      <w:lang w:val="x-none"/>
    </w:rPr>
  </w:style>
  <w:style w:type="character" w:styleId="HTML2">
    <w:name w:val="HTML Cite"/>
    <w:rsid w:val="000C457F"/>
    <w:rPr>
      <w:i/>
      <w:iCs/>
    </w:rPr>
  </w:style>
  <w:style w:type="character" w:styleId="HTML3">
    <w:name w:val="HTML Code"/>
    <w:rsid w:val="000C457F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0C457F"/>
    <w:rPr>
      <w:i/>
      <w:iCs/>
    </w:rPr>
  </w:style>
  <w:style w:type="character" w:styleId="HTML5">
    <w:name w:val="HTML Keyboard"/>
    <w:rsid w:val="000C457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6"/>
    <w:link w:val="HTML7"/>
    <w:rsid w:val="000C457F"/>
    <w:rPr>
      <w:rFonts w:ascii="Courier New" w:hAnsi="Courier New"/>
      <w:sz w:val="20"/>
      <w:lang w:val="x-none"/>
    </w:rPr>
  </w:style>
  <w:style w:type="character" w:styleId="HTML8">
    <w:name w:val="HTML Sample"/>
    <w:rsid w:val="000C457F"/>
    <w:rPr>
      <w:rFonts w:ascii="Courier New" w:hAnsi="Courier New" w:cs="Courier New"/>
    </w:rPr>
  </w:style>
  <w:style w:type="character" w:styleId="HTML9">
    <w:name w:val="HTML Typewriter"/>
    <w:rsid w:val="000C457F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0C457F"/>
    <w:rPr>
      <w:i/>
      <w:iCs/>
    </w:rPr>
  </w:style>
  <w:style w:type="character" w:styleId="aff7">
    <w:name w:val="line number"/>
    <w:basedOn w:val="a7"/>
    <w:rsid w:val="000C457F"/>
  </w:style>
  <w:style w:type="paragraph" w:styleId="aff8">
    <w:name w:val="List"/>
    <w:basedOn w:val="a6"/>
    <w:rsid w:val="000C457F"/>
    <w:pPr>
      <w:ind w:left="283" w:hanging="283"/>
    </w:pPr>
  </w:style>
  <w:style w:type="paragraph" w:styleId="2a">
    <w:name w:val="List 2"/>
    <w:basedOn w:val="a6"/>
    <w:rsid w:val="00C64A9C"/>
    <w:pPr>
      <w:ind w:left="566" w:hanging="283"/>
    </w:pPr>
  </w:style>
  <w:style w:type="paragraph" w:styleId="3f">
    <w:name w:val="List 3"/>
    <w:basedOn w:val="a6"/>
    <w:rsid w:val="00C64A9C"/>
    <w:pPr>
      <w:ind w:left="1080" w:hanging="360"/>
      <w:jc w:val="left"/>
    </w:pPr>
    <w:rPr>
      <w:sz w:val="20"/>
    </w:rPr>
  </w:style>
  <w:style w:type="paragraph" w:styleId="4c">
    <w:name w:val="List 4"/>
    <w:basedOn w:val="a6"/>
    <w:rsid w:val="00C64A9C"/>
    <w:pPr>
      <w:ind w:left="1440" w:hanging="360"/>
      <w:jc w:val="left"/>
    </w:pPr>
    <w:rPr>
      <w:sz w:val="20"/>
    </w:rPr>
  </w:style>
  <w:style w:type="paragraph" w:styleId="53">
    <w:name w:val="List 5"/>
    <w:basedOn w:val="a6"/>
    <w:rsid w:val="000C457F"/>
    <w:pPr>
      <w:ind w:left="1415" w:hanging="283"/>
    </w:pPr>
  </w:style>
  <w:style w:type="paragraph" w:styleId="3f0">
    <w:name w:val="List Bullet 3"/>
    <w:basedOn w:val="a6"/>
    <w:rsid w:val="00C64A9C"/>
    <w:pPr>
      <w:ind w:firstLine="709"/>
    </w:pPr>
    <w:rPr>
      <w:sz w:val="28"/>
    </w:rPr>
  </w:style>
  <w:style w:type="paragraph" w:styleId="4d">
    <w:name w:val="List Bullet 4"/>
    <w:basedOn w:val="a6"/>
    <w:rsid w:val="00C64A9C"/>
    <w:pPr>
      <w:tabs>
        <w:tab w:val="num" w:pos="1209"/>
      </w:tabs>
      <w:ind w:left="1209" w:hanging="360"/>
      <w:jc w:val="left"/>
    </w:pPr>
    <w:rPr>
      <w:sz w:val="20"/>
    </w:rPr>
  </w:style>
  <w:style w:type="paragraph" w:styleId="3f1">
    <w:name w:val="List Continue 3"/>
    <w:basedOn w:val="a6"/>
    <w:rsid w:val="00C64A9C"/>
    <w:pPr>
      <w:spacing w:after="120"/>
      <w:ind w:left="1080"/>
      <w:jc w:val="left"/>
    </w:pPr>
    <w:rPr>
      <w:sz w:val="20"/>
    </w:rPr>
  </w:style>
  <w:style w:type="paragraph" w:styleId="4e">
    <w:name w:val="List Continue 4"/>
    <w:basedOn w:val="a6"/>
    <w:rsid w:val="000C457F"/>
    <w:pPr>
      <w:ind w:left="1132"/>
    </w:pPr>
  </w:style>
  <w:style w:type="paragraph" w:styleId="54">
    <w:name w:val="List Continue 5"/>
    <w:basedOn w:val="a6"/>
    <w:rsid w:val="000C457F"/>
    <w:pPr>
      <w:ind w:left="1415"/>
    </w:pPr>
  </w:style>
  <w:style w:type="paragraph" w:styleId="4">
    <w:name w:val="List Number 4"/>
    <w:basedOn w:val="a6"/>
    <w:rsid w:val="000C457F"/>
    <w:pPr>
      <w:numPr>
        <w:numId w:val="3"/>
      </w:numPr>
    </w:pPr>
  </w:style>
  <w:style w:type="paragraph" w:styleId="5">
    <w:name w:val="List Number 5"/>
    <w:basedOn w:val="a6"/>
    <w:rsid w:val="000C457F"/>
    <w:pPr>
      <w:numPr>
        <w:numId w:val="4"/>
      </w:numPr>
    </w:pPr>
  </w:style>
  <w:style w:type="paragraph" w:styleId="aff9">
    <w:name w:val="Message Header"/>
    <w:basedOn w:val="a6"/>
    <w:link w:val="affa"/>
    <w:rsid w:val="000C4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/>
    </w:rPr>
  </w:style>
  <w:style w:type="paragraph" w:styleId="affb">
    <w:name w:val="Normal (Web)"/>
    <w:basedOn w:val="a6"/>
    <w:link w:val="affc"/>
    <w:uiPriority w:val="99"/>
    <w:rsid w:val="000C457F"/>
  </w:style>
  <w:style w:type="paragraph" w:styleId="affd">
    <w:name w:val="Normal Indent"/>
    <w:basedOn w:val="a6"/>
    <w:rsid w:val="000C457F"/>
    <w:pPr>
      <w:ind w:left="708"/>
    </w:pPr>
  </w:style>
  <w:style w:type="paragraph" w:styleId="affe">
    <w:name w:val="Note Heading"/>
    <w:basedOn w:val="a6"/>
    <w:next w:val="a6"/>
    <w:link w:val="afff"/>
    <w:rsid w:val="000C457F"/>
    <w:rPr>
      <w:lang w:val="x-none"/>
    </w:rPr>
  </w:style>
  <w:style w:type="paragraph" w:styleId="afff0">
    <w:name w:val="Plain Text"/>
    <w:basedOn w:val="a6"/>
    <w:link w:val="afff1"/>
    <w:rsid w:val="000C457F"/>
    <w:rPr>
      <w:rFonts w:ascii="Courier New" w:hAnsi="Courier New"/>
      <w:sz w:val="20"/>
      <w:lang w:val="x-none"/>
    </w:rPr>
  </w:style>
  <w:style w:type="paragraph" w:styleId="afff2">
    <w:name w:val="Salutation"/>
    <w:basedOn w:val="a6"/>
    <w:next w:val="a6"/>
    <w:link w:val="afff3"/>
    <w:rsid w:val="000C457F"/>
    <w:rPr>
      <w:lang w:val="x-none"/>
    </w:rPr>
  </w:style>
  <w:style w:type="paragraph" w:styleId="afff4">
    <w:name w:val="Signature"/>
    <w:basedOn w:val="a6"/>
    <w:link w:val="afff5"/>
    <w:rsid w:val="000C457F"/>
    <w:pPr>
      <w:ind w:left="4252"/>
    </w:pPr>
    <w:rPr>
      <w:lang w:val="x-none"/>
    </w:rPr>
  </w:style>
  <w:style w:type="character" w:styleId="afff6">
    <w:name w:val="Strong"/>
    <w:basedOn w:val="a7"/>
    <w:qFormat/>
    <w:rsid w:val="00C64A9C"/>
    <w:rPr>
      <w:b/>
      <w:bCs/>
    </w:rPr>
  </w:style>
  <w:style w:type="paragraph" w:styleId="afff7">
    <w:name w:val="Subtitle"/>
    <w:basedOn w:val="a6"/>
    <w:qFormat/>
    <w:rsid w:val="000C457F"/>
    <w:pPr>
      <w:spacing w:after="60"/>
      <w:jc w:val="center"/>
      <w:outlineLvl w:val="1"/>
    </w:pPr>
    <w:rPr>
      <w:rFonts w:ascii="Arial" w:hAnsi="Arial"/>
    </w:rPr>
  </w:style>
  <w:style w:type="table" w:styleId="18">
    <w:name w:val="Table 3D effects 1"/>
    <w:basedOn w:val="a8"/>
    <w:rsid w:val="000C457F"/>
    <w:pPr>
      <w:spacing w:after="120" w:line="288" w:lineRule="auto"/>
      <w:ind w:left="284" w:right="284" w:firstLine="7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8"/>
    <w:rsid w:val="000C457F"/>
    <w:pPr>
      <w:spacing w:after="120" w:line="288" w:lineRule="auto"/>
      <w:ind w:left="284" w:right="284" w:firstLine="7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8"/>
    <w:rsid w:val="000C457F"/>
    <w:pPr>
      <w:spacing w:after="120" w:line="288" w:lineRule="auto"/>
      <w:ind w:left="284" w:right="284" w:firstLine="7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8"/>
    <w:rsid w:val="000C457F"/>
    <w:pPr>
      <w:spacing w:after="120" w:line="288" w:lineRule="auto"/>
      <w:ind w:left="284" w:right="284" w:firstLine="7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8"/>
    <w:rsid w:val="000C457F"/>
    <w:pPr>
      <w:spacing w:after="120" w:line="288" w:lineRule="auto"/>
      <w:ind w:left="284" w:right="284" w:firstLine="7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8"/>
    <w:rsid w:val="000C457F"/>
    <w:pPr>
      <w:spacing w:after="120" w:line="288" w:lineRule="auto"/>
      <w:ind w:left="284" w:right="284" w:firstLine="7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8"/>
    <w:rsid w:val="000C457F"/>
    <w:pPr>
      <w:spacing w:after="120" w:line="288" w:lineRule="auto"/>
      <w:ind w:left="284" w:right="284" w:firstLine="7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8"/>
    <w:rsid w:val="000C457F"/>
    <w:pPr>
      <w:spacing w:after="120" w:line="288" w:lineRule="auto"/>
      <w:ind w:left="284" w:right="284" w:firstLine="7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rsid w:val="000C457F"/>
    <w:pPr>
      <w:spacing w:after="120" w:line="288" w:lineRule="auto"/>
      <w:ind w:left="284" w:right="284" w:firstLine="7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8"/>
    <w:rsid w:val="000C457F"/>
    <w:pPr>
      <w:spacing w:after="120" w:line="288" w:lineRule="auto"/>
      <w:ind w:left="284" w:right="284" w:firstLine="7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8"/>
    <w:rsid w:val="000C457F"/>
    <w:pPr>
      <w:spacing w:after="120" w:line="288" w:lineRule="auto"/>
      <w:ind w:left="284" w:right="284" w:firstLine="7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8"/>
    <w:rsid w:val="000C457F"/>
    <w:pPr>
      <w:spacing w:after="120" w:line="288" w:lineRule="auto"/>
      <w:ind w:left="284" w:right="284"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8"/>
    <w:rsid w:val="000C457F"/>
    <w:pPr>
      <w:spacing w:after="120" w:line="288" w:lineRule="auto"/>
      <w:ind w:left="284" w:right="284" w:firstLine="7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rsid w:val="000C457F"/>
    <w:pPr>
      <w:spacing w:after="120" w:line="288" w:lineRule="auto"/>
      <w:ind w:left="284" w:right="284" w:firstLine="7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8"/>
    <w:rsid w:val="000C457F"/>
    <w:pPr>
      <w:spacing w:after="120" w:line="288" w:lineRule="auto"/>
      <w:ind w:left="284" w:right="284" w:firstLine="7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Title"/>
    <w:basedOn w:val="a6"/>
    <w:link w:val="afffd"/>
    <w:qFormat/>
    <w:rsid w:val="000C457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paragraph" w:styleId="57">
    <w:name w:val="toc 5"/>
    <w:basedOn w:val="af2"/>
    <w:next w:val="16"/>
    <w:rsid w:val="00C64A9C"/>
    <w:pPr>
      <w:tabs>
        <w:tab w:val="right" w:pos="9923"/>
      </w:tabs>
      <w:ind w:left="1418" w:right="851" w:hanging="1134"/>
      <w:jc w:val="left"/>
    </w:pPr>
    <w:rPr>
      <w:szCs w:val="18"/>
    </w:rPr>
  </w:style>
  <w:style w:type="paragraph" w:customStyle="1" w:styleId="TableCaption">
    <w:name w:val="Table_Caption"/>
    <w:basedOn w:val="a6"/>
    <w:next w:val="a6"/>
    <w:link w:val="TableCaption0"/>
    <w:rsid w:val="00476529"/>
    <w:pPr>
      <w:keepNext/>
      <w:keepLines/>
      <w:spacing w:before="360" w:after="240"/>
      <w:ind w:left="2297" w:hanging="1293"/>
    </w:pPr>
    <w:rPr>
      <w:snapToGrid w:val="0"/>
      <w:lang w:val="x-none"/>
    </w:rPr>
  </w:style>
  <w:style w:type="paragraph" w:customStyle="1" w:styleId="afffe">
    <w:name w:val="Список_Приложений"/>
    <w:rsid w:val="00C64A9C"/>
    <w:pPr>
      <w:widowControl w:val="0"/>
      <w:spacing w:line="480" w:lineRule="auto"/>
      <w:ind w:left="284" w:right="170"/>
      <w:jc w:val="center"/>
    </w:pPr>
    <w:rPr>
      <w:rFonts w:ascii="Arial" w:hAnsi="Arial" w:cs="Arial"/>
      <w:b/>
      <w:color w:val="3366FF"/>
      <w:sz w:val="28"/>
      <w:szCs w:val="28"/>
    </w:rPr>
  </w:style>
  <w:style w:type="character" w:customStyle="1" w:styleId="affff">
    <w:name w:val="Синий_Ссылка"/>
    <w:basedOn w:val="a7"/>
    <w:rsid w:val="00C64A9C"/>
    <w:rPr>
      <w:color w:val="0000FF"/>
    </w:rPr>
  </w:style>
  <w:style w:type="paragraph" w:styleId="affff0">
    <w:name w:val="Date"/>
    <w:basedOn w:val="a6"/>
    <w:next w:val="a6"/>
    <w:link w:val="affff1"/>
    <w:rsid w:val="00871DF6"/>
    <w:rPr>
      <w:lang w:val="x-none"/>
    </w:rPr>
  </w:style>
  <w:style w:type="paragraph" w:styleId="3f8">
    <w:name w:val="List Number 3"/>
    <w:basedOn w:val="a6"/>
    <w:link w:val="3f9"/>
    <w:rsid w:val="00C64A9C"/>
    <w:pPr>
      <w:ind w:firstLine="709"/>
    </w:pPr>
    <w:rPr>
      <w:sz w:val="28"/>
    </w:rPr>
  </w:style>
  <w:style w:type="paragraph" w:customStyle="1" w:styleId="TableText0">
    <w:name w:val="Table_Text"/>
    <w:rsid w:val="00346387"/>
    <w:pPr>
      <w:spacing w:before="40" w:after="40" w:line="288" w:lineRule="auto"/>
    </w:pPr>
    <w:rPr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476529"/>
    <w:pPr>
      <w:keepNext/>
      <w:keepLines/>
      <w:pageBreakBefore/>
      <w:numPr>
        <w:numId w:val="25"/>
      </w:numPr>
      <w:suppressAutoHyphens/>
      <w:spacing w:before="360" w:after="240" w:line="288" w:lineRule="auto"/>
      <w:ind w:right="284"/>
      <w:jc w:val="center"/>
      <w:outlineLvl w:val="0"/>
    </w:pPr>
    <w:rPr>
      <w:b/>
      <w:snapToGrid w:val="0"/>
      <w:color w:val="000000"/>
      <w:sz w:val="32"/>
      <w:szCs w:val="32"/>
      <w:lang w:eastAsia="en-US"/>
    </w:rPr>
  </w:style>
  <w:style w:type="paragraph" w:customStyle="1" w:styleId="ENDLIST">
    <w:name w:val="ENDLIST"/>
    <w:basedOn w:val="Confirmationtext"/>
    <w:rsid w:val="0061699A"/>
    <w:pPr>
      <w:spacing w:before="240" w:after="240"/>
    </w:pPr>
    <w:rPr>
      <w:b/>
      <w:caps/>
    </w:rPr>
  </w:style>
  <w:style w:type="paragraph" w:customStyle="1" w:styleId="AppHeading1">
    <w:name w:val="App_Heading 1"/>
    <w:basedOn w:val="a6"/>
    <w:next w:val="a6"/>
    <w:rsid w:val="001E5FEA"/>
    <w:pPr>
      <w:keepNext/>
      <w:keepLines/>
      <w:numPr>
        <w:ilvl w:val="1"/>
        <w:numId w:val="25"/>
      </w:numPr>
      <w:suppressAutoHyphens/>
      <w:spacing w:before="360" w:after="240"/>
      <w:ind w:left="284"/>
      <w:jc w:val="left"/>
      <w:outlineLvl w:val="1"/>
    </w:pPr>
    <w:rPr>
      <w:b/>
      <w:sz w:val="28"/>
      <w:szCs w:val="28"/>
    </w:rPr>
  </w:style>
  <w:style w:type="paragraph" w:customStyle="1" w:styleId="AppHeading3">
    <w:name w:val="App_Heading 3"/>
    <w:basedOn w:val="a6"/>
    <w:next w:val="a6"/>
    <w:rsid w:val="003932D7"/>
    <w:pPr>
      <w:keepNext/>
      <w:keepLines/>
      <w:numPr>
        <w:ilvl w:val="3"/>
        <w:numId w:val="25"/>
      </w:numPr>
      <w:suppressAutoHyphens/>
      <w:spacing w:before="240"/>
      <w:jc w:val="left"/>
    </w:pPr>
    <w:rPr>
      <w:b/>
    </w:rPr>
  </w:style>
  <w:style w:type="paragraph" w:customStyle="1" w:styleId="AppHeading2">
    <w:name w:val="App_Heading 2"/>
    <w:basedOn w:val="a6"/>
    <w:next w:val="a6"/>
    <w:rsid w:val="001E5FEA"/>
    <w:pPr>
      <w:keepNext/>
      <w:keepLines/>
      <w:numPr>
        <w:ilvl w:val="2"/>
        <w:numId w:val="25"/>
      </w:numPr>
      <w:suppressAutoHyphens/>
      <w:spacing w:before="240"/>
      <w:jc w:val="left"/>
    </w:pPr>
    <w:rPr>
      <w:b/>
      <w:sz w:val="28"/>
    </w:rPr>
  </w:style>
  <w:style w:type="paragraph" w:customStyle="1" w:styleId="AppHeading4">
    <w:name w:val="App_Heading 4"/>
    <w:basedOn w:val="a6"/>
    <w:next w:val="a6"/>
    <w:rsid w:val="003932D7"/>
    <w:pPr>
      <w:keepNext/>
      <w:keepLines/>
      <w:numPr>
        <w:ilvl w:val="4"/>
        <w:numId w:val="25"/>
      </w:numPr>
      <w:suppressAutoHyphens/>
      <w:spacing w:before="240"/>
      <w:jc w:val="left"/>
    </w:pPr>
    <w:rPr>
      <w:b/>
    </w:rPr>
  </w:style>
  <w:style w:type="paragraph" w:customStyle="1" w:styleId="a1">
    <w:name w:val="Обычный маркерованный"/>
    <w:basedOn w:val="a6"/>
    <w:rsid w:val="00382C85"/>
    <w:pPr>
      <w:numPr>
        <w:ilvl w:val="1"/>
        <w:numId w:val="5"/>
      </w:numPr>
      <w:tabs>
        <w:tab w:val="left" w:pos="357"/>
      </w:tabs>
    </w:pPr>
    <w:rPr>
      <w:rFonts w:eastAsia="SimSun"/>
      <w:snapToGrid w:val="0"/>
      <w:lang w:eastAsia="zh-CN"/>
    </w:rPr>
  </w:style>
  <w:style w:type="paragraph" w:customStyle="1" w:styleId="affff2">
    <w:name w:val="Нормальный"/>
    <w:basedOn w:val="a6"/>
    <w:autoRedefine/>
    <w:rsid w:val="00461225"/>
    <w:pPr>
      <w:autoSpaceDE w:val="0"/>
      <w:autoSpaceDN w:val="0"/>
      <w:adjustRightInd w:val="0"/>
      <w:jc w:val="center"/>
    </w:pPr>
    <w:rPr>
      <w:snapToGrid w:val="0"/>
    </w:rPr>
  </w:style>
  <w:style w:type="character" w:styleId="affff3">
    <w:name w:val="annotation reference"/>
    <w:basedOn w:val="a7"/>
    <w:semiHidden/>
    <w:rsid w:val="00C64A9C"/>
    <w:rPr>
      <w:sz w:val="16"/>
      <w:szCs w:val="16"/>
    </w:rPr>
  </w:style>
  <w:style w:type="paragraph" w:styleId="affff4">
    <w:name w:val="annotation text"/>
    <w:basedOn w:val="a6"/>
    <w:semiHidden/>
    <w:rsid w:val="00C64A9C"/>
    <w:pPr>
      <w:jc w:val="left"/>
    </w:pPr>
    <w:rPr>
      <w:sz w:val="20"/>
    </w:rPr>
  </w:style>
  <w:style w:type="paragraph" w:styleId="affff5">
    <w:name w:val="annotation subject"/>
    <w:basedOn w:val="affff4"/>
    <w:next w:val="affff4"/>
    <w:semiHidden/>
    <w:rsid w:val="00C64A9C"/>
    <w:pPr>
      <w:jc w:val="both"/>
    </w:pPr>
    <w:rPr>
      <w:b/>
      <w:bCs/>
    </w:rPr>
  </w:style>
  <w:style w:type="character" w:customStyle="1" w:styleId="Comment">
    <w:name w:val="Comment"/>
    <w:rsid w:val="0061699A"/>
    <w:rPr>
      <w:color w:val="0000FF"/>
    </w:rPr>
  </w:style>
  <w:style w:type="character" w:customStyle="1" w:styleId="TableCaption0">
    <w:name w:val="Table_Caption Знак"/>
    <w:link w:val="TableCaption"/>
    <w:rsid w:val="00476529"/>
    <w:rPr>
      <w:sz w:val="24"/>
      <w:szCs w:val="24"/>
      <w:lang w:val="x-none" w:eastAsia="en-US"/>
    </w:rPr>
  </w:style>
  <w:style w:type="paragraph" w:customStyle="1" w:styleId="TableText1">
    <w:name w:val="TableText"/>
    <w:basedOn w:val="a6"/>
    <w:link w:val="TableTextChar"/>
    <w:rsid w:val="007833DE"/>
    <w:pPr>
      <w:keepLines/>
      <w:spacing w:before="40" w:after="40"/>
      <w:contextualSpacing/>
      <w:jc w:val="left"/>
    </w:pPr>
    <w:rPr>
      <w:snapToGrid w:val="0"/>
      <w:sz w:val="22"/>
      <w:szCs w:val="22"/>
      <w:lang w:val="x-none"/>
    </w:rPr>
  </w:style>
  <w:style w:type="paragraph" w:customStyle="1" w:styleId="tabletext2">
    <w:name w:val="tabletext"/>
    <w:basedOn w:val="a6"/>
    <w:rsid w:val="0061699A"/>
    <w:pPr>
      <w:spacing w:before="40" w:after="40"/>
      <w:jc w:val="left"/>
    </w:pPr>
    <w:rPr>
      <w:snapToGrid w:val="0"/>
      <w:sz w:val="22"/>
      <w:szCs w:val="22"/>
    </w:rPr>
  </w:style>
  <w:style w:type="table" w:customStyle="1" w:styleId="1e">
    <w:name w:val="Сетка таблицы1"/>
    <w:basedOn w:val="a8"/>
    <w:next w:val="af4"/>
    <w:rsid w:val="0061699A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1">
    <w:name w:val="Table Grid1"/>
    <w:basedOn w:val="a8"/>
    <w:next w:val="af4"/>
    <w:rsid w:val="0061699A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styleId="affff6">
    <w:name w:val="footnote text"/>
    <w:basedOn w:val="a6"/>
    <w:link w:val="affff7"/>
    <w:rsid w:val="0061699A"/>
    <w:pPr>
      <w:keepLines/>
      <w:spacing w:after="60"/>
    </w:pPr>
    <w:rPr>
      <w:snapToGrid w:val="0"/>
      <w:sz w:val="20"/>
      <w:lang w:val="x-none"/>
    </w:rPr>
  </w:style>
  <w:style w:type="character" w:customStyle="1" w:styleId="affff7">
    <w:name w:val="Текст сноски Знак"/>
    <w:link w:val="affff6"/>
    <w:rsid w:val="0061699A"/>
    <w:rPr>
      <w:lang w:eastAsia="en-US"/>
    </w:rPr>
  </w:style>
  <w:style w:type="character" w:styleId="affff8">
    <w:name w:val="footnote reference"/>
    <w:rsid w:val="0061699A"/>
    <w:rPr>
      <w:rFonts w:ascii="Times New Roman" w:hAnsi="Times New Roman"/>
      <w:sz w:val="22"/>
      <w:vertAlign w:val="superscript"/>
    </w:rPr>
  </w:style>
  <w:style w:type="paragraph" w:customStyle="1" w:styleId="affff9">
    <w:name w:val="Рисунок"/>
    <w:basedOn w:val="a6"/>
    <w:rsid w:val="0061699A"/>
    <w:pPr>
      <w:keepNext/>
      <w:keepLines/>
      <w:spacing w:before="240"/>
      <w:jc w:val="center"/>
    </w:pPr>
    <w:rPr>
      <w:snapToGrid w:val="0"/>
    </w:rPr>
  </w:style>
  <w:style w:type="paragraph" w:customStyle="1" w:styleId="1f">
    <w:name w:val="Рецензия1"/>
    <w:hidden/>
    <w:uiPriority w:val="99"/>
    <w:semiHidden/>
    <w:rsid w:val="0061699A"/>
    <w:rPr>
      <w:sz w:val="24"/>
      <w:szCs w:val="24"/>
      <w:lang w:eastAsia="en-US"/>
    </w:rPr>
  </w:style>
  <w:style w:type="character" w:customStyle="1" w:styleId="3f9">
    <w:name w:val="Нумерованный список 3 Знак"/>
    <w:link w:val="3f8"/>
    <w:rsid w:val="001C34ED"/>
    <w:rPr>
      <w:rFonts w:cs="Arial"/>
      <w:sz w:val="28"/>
      <w:szCs w:val="24"/>
    </w:rPr>
  </w:style>
  <w:style w:type="numbering" w:customStyle="1" w:styleId="CurrentList2">
    <w:name w:val="Current List2"/>
    <w:rsid w:val="0061699A"/>
    <w:pPr>
      <w:numPr>
        <w:numId w:val="6"/>
      </w:numPr>
    </w:pPr>
  </w:style>
  <w:style w:type="paragraph" w:customStyle="1" w:styleId="AppHeading5">
    <w:name w:val="App_Heading 5"/>
    <w:basedOn w:val="AppHeading4"/>
    <w:qFormat/>
    <w:rsid w:val="0061699A"/>
    <w:pPr>
      <w:keepNext w:val="0"/>
      <w:numPr>
        <w:ilvl w:val="0"/>
        <w:numId w:val="0"/>
      </w:numPr>
      <w:spacing w:after="200"/>
      <w:ind w:firstLine="720"/>
      <w:jc w:val="both"/>
      <w:outlineLvl w:val="4"/>
    </w:pPr>
    <w:rPr>
      <w:b w:val="0"/>
      <w:bCs/>
      <w:snapToGrid w:val="0"/>
    </w:rPr>
  </w:style>
  <w:style w:type="table" w:customStyle="1" w:styleId="TableGrid2">
    <w:name w:val="Table Grid2"/>
    <w:basedOn w:val="a8"/>
    <w:next w:val="af4"/>
    <w:rsid w:val="0061699A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">
    <w:name w:val="Table Grid3"/>
    <w:basedOn w:val="a8"/>
    <w:next w:val="af4"/>
    <w:rsid w:val="0061699A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character" w:customStyle="1" w:styleId="30">
    <w:name w:val="Заголовок 3 Знак"/>
    <w:aliases w:val="Char Знак,Char1 Знак,H3 Знак,Заг3 Знак"/>
    <w:link w:val="3"/>
    <w:rsid w:val="0052493C"/>
    <w:rPr>
      <w:rFonts w:cs="Arial"/>
      <w:b/>
      <w:bCs/>
      <w:sz w:val="26"/>
      <w:szCs w:val="26"/>
    </w:rPr>
  </w:style>
  <w:style w:type="numbering" w:customStyle="1" w:styleId="Style2">
    <w:name w:val="Style2"/>
    <w:basedOn w:val="a9"/>
    <w:rsid w:val="0061699A"/>
    <w:pPr>
      <w:numPr>
        <w:numId w:val="7"/>
      </w:numPr>
    </w:pPr>
  </w:style>
  <w:style w:type="paragraph" w:styleId="6">
    <w:name w:val="toc 6"/>
    <w:basedOn w:val="af2"/>
    <w:next w:val="16"/>
    <w:rsid w:val="00C64A9C"/>
    <w:pPr>
      <w:numPr>
        <w:numId w:val="37"/>
      </w:numPr>
      <w:tabs>
        <w:tab w:val="right" w:pos="9923"/>
      </w:tabs>
      <w:ind w:right="1304"/>
      <w:jc w:val="left"/>
    </w:pPr>
  </w:style>
  <w:style w:type="paragraph" w:styleId="7">
    <w:name w:val="toc 7"/>
    <w:basedOn w:val="af2"/>
    <w:next w:val="16"/>
    <w:rsid w:val="00C64A9C"/>
    <w:pPr>
      <w:numPr>
        <w:numId w:val="29"/>
      </w:numPr>
      <w:tabs>
        <w:tab w:val="right" w:pos="2268"/>
        <w:tab w:val="right" w:pos="10206"/>
      </w:tabs>
      <w:ind w:left="2269" w:hanging="1985"/>
      <w:jc w:val="left"/>
    </w:pPr>
  </w:style>
  <w:style w:type="paragraph" w:styleId="8">
    <w:name w:val="toc 8"/>
    <w:basedOn w:val="af2"/>
    <w:next w:val="16"/>
    <w:rsid w:val="00C64A9C"/>
    <w:pPr>
      <w:numPr>
        <w:numId w:val="32"/>
      </w:numPr>
      <w:tabs>
        <w:tab w:val="right" w:pos="10206"/>
      </w:tabs>
      <w:jc w:val="left"/>
    </w:pPr>
  </w:style>
  <w:style w:type="paragraph" w:styleId="9">
    <w:name w:val="toc 9"/>
    <w:basedOn w:val="af2"/>
    <w:next w:val="16"/>
    <w:rsid w:val="00C64A9C"/>
    <w:pPr>
      <w:numPr>
        <w:numId w:val="33"/>
      </w:numPr>
      <w:tabs>
        <w:tab w:val="right" w:pos="10206"/>
      </w:tabs>
      <w:jc w:val="left"/>
    </w:pPr>
  </w:style>
  <w:style w:type="character" w:customStyle="1" w:styleId="aa">
    <w:name w:val="Маркированный список Знак"/>
    <w:link w:val="a"/>
    <w:rsid w:val="001C34ED"/>
    <w:rPr>
      <w:rFonts w:cs="Arial"/>
      <w:sz w:val="24"/>
      <w:szCs w:val="24"/>
    </w:rPr>
  </w:style>
  <w:style w:type="paragraph" w:customStyle="1" w:styleId="2f2">
    <w:name w:val="Рецензия2"/>
    <w:hidden/>
    <w:uiPriority w:val="99"/>
    <w:semiHidden/>
    <w:rsid w:val="0061699A"/>
    <w:rPr>
      <w:sz w:val="24"/>
      <w:szCs w:val="24"/>
      <w:lang w:eastAsia="en-US"/>
    </w:rPr>
  </w:style>
  <w:style w:type="paragraph" w:customStyle="1" w:styleId="affffa">
    <w:name w:val="Сект"/>
    <w:basedOn w:val="a6"/>
    <w:rsid w:val="003F07F1"/>
    <w:pPr>
      <w:keepNext/>
      <w:tabs>
        <w:tab w:val="left" w:pos="567"/>
      </w:tabs>
      <w:spacing w:before="60"/>
    </w:pPr>
    <w:rPr>
      <w:b/>
      <w:sz w:val="22"/>
      <w:szCs w:val="22"/>
    </w:rPr>
  </w:style>
  <w:style w:type="numbering" w:customStyle="1" w:styleId="418OutlineNumbering">
    <w:name w:val="4_1_8 Outline Numbering"/>
    <w:basedOn w:val="a9"/>
    <w:rsid w:val="0061699A"/>
    <w:pPr>
      <w:numPr>
        <w:numId w:val="8"/>
      </w:numPr>
    </w:pPr>
  </w:style>
  <w:style w:type="numbering" w:customStyle="1" w:styleId="419OutlineNumbering">
    <w:name w:val="4_1_9 Outline Numbering"/>
    <w:basedOn w:val="418OutlineNumbering"/>
    <w:rsid w:val="0061699A"/>
    <w:pPr>
      <w:numPr>
        <w:numId w:val="9"/>
      </w:numPr>
    </w:pPr>
  </w:style>
  <w:style w:type="numbering" w:customStyle="1" w:styleId="4110OutlineNumbering">
    <w:name w:val="4_1_10 Outline Numbering"/>
    <w:basedOn w:val="419OutlineNumbering"/>
    <w:rsid w:val="0061699A"/>
    <w:pPr>
      <w:numPr>
        <w:numId w:val="10"/>
      </w:numPr>
    </w:pPr>
  </w:style>
  <w:style w:type="numbering" w:customStyle="1" w:styleId="415OutlineNumbering">
    <w:name w:val="4_1_5 Outline Numbering"/>
    <w:basedOn w:val="a9"/>
    <w:rsid w:val="0061699A"/>
    <w:pPr>
      <w:numPr>
        <w:numId w:val="11"/>
      </w:numPr>
    </w:pPr>
  </w:style>
  <w:style w:type="numbering" w:customStyle="1" w:styleId="416OutlineNumbering">
    <w:name w:val="4_1_6 Outline Numbering"/>
    <w:basedOn w:val="a9"/>
    <w:rsid w:val="0061699A"/>
    <w:pPr>
      <w:numPr>
        <w:numId w:val="12"/>
      </w:numPr>
    </w:pPr>
  </w:style>
  <w:style w:type="numbering" w:customStyle="1" w:styleId="417OutlineNumbering">
    <w:name w:val="4_1_7 Outline Numbering"/>
    <w:basedOn w:val="a9"/>
    <w:rsid w:val="0061699A"/>
    <w:pPr>
      <w:numPr>
        <w:numId w:val="13"/>
      </w:numPr>
    </w:pPr>
  </w:style>
  <w:style w:type="numbering" w:customStyle="1" w:styleId="433OutlineNumbering">
    <w:name w:val="4_3_3 Outline Numbering"/>
    <w:basedOn w:val="a9"/>
    <w:rsid w:val="0061699A"/>
    <w:pPr>
      <w:numPr>
        <w:numId w:val="14"/>
      </w:numPr>
    </w:pPr>
  </w:style>
  <w:style w:type="numbering" w:customStyle="1" w:styleId="61Numbered">
    <w:name w:val="6_1 Numbered"/>
    <w:basedOn w:val="a9"/>
    <w:rsid w:val="0061699A"/>
    <w:pPr>
      <w:numPr>
        <w:numId w:val="15"/>
      </w:numPr>
    </w:pPr>
  </w:style>
  <w:style w:type="numbering" w:customStyle="1" w:styleId="62Numbered">
    <w:name w:val="6_2 Numbered"/>
    <w:basedOn w:val="a9"/>
    <w:rsid w:val="0061699A"/>
    <w:pPr>
      <w:numPr>
        <w:numId w:val="16"/>
      </w:numPr>
    </w:pPr>
  </w:style>
  <w:style w:type="numbering" w:customStyle="1" w:styleId="71Numbered">
    <w:name w:val="7_1 Numbered"/>
    <w:basedOn w:val="a9"/>
    <w:rsid w:val="0061699A"/>
    <w:pPr>
      <w:numPr>
        <w:numId w:val="17"/>
      </w:numPr>
    </w:pPr>
  </w:style>
  <w:style w:type="numbering" w:customStyle="1" w:styleId="81Numbered">
    <w:name w:val="8_1 Numbered"/>
    <w:basedOn w:val="a9"/>
    <w:rsid w:val="0061699A"/>
    <w:pPr>
      <w:numPr>
        <w:numId w:val="18"/>
      </w:numPr>
    </w:pPr>
  </w:style>
  <w:style w:type="paragraph" w:customStyle="1" w:styleId="AppendixName">
    <w:name w:val="Appendix Name"/>
    <w:next w:val="a6"/>
    <w:rsid w:val="0061699A"/>
    <w:pPr>
      <w:keepNext/>
      <w:keepLines/>
      <w:suppressAutoHyphens/>
      <w:spacing w:after="360"/>
      <w:jc w:val="center"/>
      <w:outlineLvl w:val="0"/>
    </w:pPr>
    <w:rPr>
      <w:b/>
      <w:bCs/>
      <w:caps/>
      <w:kern w:val="32"/>
      <w:sz w:val="28"/>
      <w:szCs w:val="32"/>
      <w:lang w:eastAsia="en-US"/>
    </w:rPr>
  </w:style>
  <w:style w:type="paragraph" w:customStyle="1" w:styleId="company">
    <w:name w:val="company"/>
    <w:basedOn w:val="a6"/>
    <w:rsid w:val="0061699A"/>
    <w:pPr>
      <w:keepLines/>
      <w:widowControl w:val="0"/>
      <w:spacing w:after="240"/>
      <w:jc w:val="center"/>
    </w:pPr>
    <w:rPr>
      <w:b/>
      <w:bCs/>
      <w:caps/>
      <w:snapToGrid w:val="0"/>
    </w:rPr>
  </w:style>
  <w:style w:type="numbering" w:customStyle="1" w:styleId="DamnThisWord">
    <w:name w:val="DamnThisWord"/>
    <w:rsid w:val="0061699A"/>
    <w:pPr>
      <w:numPr>
        <w:numId w:val="19"/>
      </w:numPr>
    </w:pPr>
  </w:style>
  <w:style w:type="paragraph" w:customStyle="1" w:styleId="HeaderofTitlePage">
    <w:name w:val="Header of Title Page"/>
    <w:basedOn w:val="a6"/>
    <w:link w:val="HeaderofTitlePageChar"/>
    <w:rsid w:val="0061699A"/>
    <w:pPr>
      <w:keepLines/>
      <w:spacing w:after="360"/>
      <w:jc w:val="right"/>
    </w:pPr>
    <w:rPr>
      <w:snapToGrid w:val="0"/>
      <w:lang w:val="x-none"/>
    </w:rPr>
  </w:style>
  <w:style w:type="paragraph" w:customStyle="1" w:styleId="ListNote">
    <w:name w:val="List Note"/>
    <w:basedOn w:val="a6"/>
    <w:next w:val="a6"/>
    <w:rsid w:val="0061699A"/>
    <w:pPr>
      <w:keepLines/>
      <w:tabs>
        <w:tab w:val="left" w:pos="2495"/>
      </w:tabs>
      <w:spacing w:after="60"/>
      <w:ind w:left="2495" w:hanging="1418"/>
    </w:pPr>
    <w:rPr>
      <w:snapToGrid w:val="0"/>
      <w:sz w:val="20"/>
    </w:rPr>
  </w:style>
  <w:style w:type="paragraph" w:customStyle="1" w:styleId="Note">
    <w:name w:val="Note"/>
    <w:basedOn w:val="a6"/>
    <w:next w:val="a6"/>
    <w:rsid w:val="0061699A"/>
    <w:pPr>
      <w:keepLines/>
      <w:tabs>
        <w:tab w:val="left" w:pos="2126"/>
      </w:tabs>
      <w:ind w:left="2160" w:hanging="1440"/>
    </w:pPr>
    <w:rPr>
      <w:snapToGrid w:val="0"/>
      <w:sz w:val="22"/>
    </w:rPr>
  </w:style>
  <w:style w:type="character" w:customStyle="1" w:styleId="paragraph">
    <w:name w:val="paragraph"/>
    <w:basedOn w:val="a7"/>
    <w:rsid w:val="0061699A"/>
  </w:style>
  <w:style w:type="paragraph" w:customStyle="1" w:styleId="Table">
    <w:name w:val="Table"/>
    <w:basedOn w:val="a6"/>
    <w:next w:val="a6"/>
    <w:rsid w:val="0061699A"/>
    <w:pPr>
      <w:keepLines/>
      <w:tabs>
        <w:tab w:val="num" w:pos="927"/>
      </w:tabs>
      <w:ind w:left="360" w:hanging="360"/>
      <w:jc w:val="left"/>
    </w:pPr>
    <w:rPr>
      <w:snapToGrid w:val="0"/>
    </w:rPr>
  </w:style>
  <w:style w:type="paragraph" w:customStyle="1" w:styleId="TableListNumber">
    <w:name w:val="Table List Number"/>
    <w:rsid w:val="001C34ED"/>
    <w:pPr>
      <w:keepLines/>
      <w:framePr w:hSpace="180" w:wrap="around" w:hAnchor="margin" w:x="576" w:y="541"/>
      <w:numPr>
        <w:numId w:val="23"/>
      </w:numPr>
      <w:spacing w:after="40" w:line="288" w:lineRule="auto"/>
    </w:pPr>
    <w:rPr>
      <w:sz w:val="22"/>
      <w:szCs w:val="22"/>
      <w:lang w:eastAsia="en-US"/>
    </w:rPr>
  </w:style>
  <w:style w:type="paragraph" w:customStyle="1" w:styleId="TableHeading">
    <w:name w:val="TableHeading"/>
    <w:basedOn w:val="TableText1"/>
    <w:next w:val="a6"/>
    <w:rsid w:val="0061699A"/>
    <w:pPr>
      <w:spacing w:before="60" w:after="60"/>
      <w:contextualSpacing w:val="0"/>
      <w:jc w:val="center"/>
    </w:pPr>
    <w:rPr>
      <w:b/>
    </w:rPr>
  </w:style>
  <w:style w:type="character" w:customStyle="1" w:styleId="affffb">
    <w:name w:val="Курсив"/>
    <w:basedOn w:val="a7"/>
    <w:rsid w:val="00C64A9C"/>
    <w:rPr>
      <w:i/>
    </w:rPr>
  </w:style>
  <w:style w:type="character" w:customStyle="1" w:styleId="HTML1">
    <w:name w:val="Адрес HTML Знак"/>
    <w:link w:val="HTML0"/>
    <w:rsid w:val="0061699A"/>
    <w:rPr>
      <w:i/>
      <w:iCs/>
      <w:snapToGrid w:val="0"/>
      <w:color w:val="000000"/>
      <w:sz w:val="24"/>
      <w:lang w:eastAsia="en-US"/>
    </w:rPr>
  </w:style>
  <w:style w:type="character" w:customStyle="1" w:styleId="affff1">
    <w:name w:val="Дата Знак"/>
    <w:link w:val="affff0"/>
    <w:rsid w:val="0061699A"/>
    <w:rPr>
      <w:snapToGrid w:val="0"/>
      <w:color w:val="000000"/>
      <w:sz w:val="24"/>
      <w:lang w:eastAsia="en-US"/>
    </w:rPr>
  </w:style>
  <w:style w:type="character" w:customStyle="1" w:styleId="4a">
    <w:name w:val="Заголовок 4 Знак"/>
    <w:aliases w:val="заголовок 4 Знак"/>
    <w:link w:val="40"/>
    <w:rsid w:val="0052493C"/>
    <w:rPr>
      <w:rFonts w:cs="Arial"/>
      <w:b/>
      <w:bCs/>
      <w:sz w:val="28"/>
      <w:szCs w:val="28"/>
    </w:rPr>
  </w:style>
  <w:style w:type="character" w:customStyle="1" w:styleId="52">
    <w:name w:val="Заголовок 5 Знак"/>
    <w:aliases w:val="H5 Знак"/>
    <w:link w:val="51"/>
    <w:rsid w:val="001C34ED"/>
    <w:rPr>
      <w:rFonts w:cs="Arial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585132"/>
    <w:rPr>
      <w:rFonts w:cs="Arial"/>
      <w:sz w:val="28"/>
      <w:szCs w:val="24"/>
    </w:rPr>
  </w:style>
  <w:style w:type="character" w:customStyle="1" w:styleId="71">
    <w:name w:val="Заголовок 7 Знак"/>
    <w:link w:val="70"/>
    <w:rsid w:val="0061699A"/>
    <w:rPr>
      <w:rFonts w:cs="Arial"/>
      <w:sz w:val="28"/>
      <w:szCs w:val="24"/>
    </w:rPr>
  </w:style>
  <w:style w:type="character" w:customStyle="1" w:styleId="81">
    <w:name w:val="Заголовок 8 Знак"/>
    <w:link w:val="80"/>
    <w:rsid w:val="0061699A"/>
    <w:rPr>
      <w:rFonts w:cs="Arial"/>
      <w:sz w:val="28"/>
      <w:szCs w:val="24"/>
    </w:rPr>
  </w:style>
  <w:style w:type="character" w:customStyle="1" w:styleId="91">
    <w:name w:val="Заголовок 9 Знак"/>
    <w:link w:val="90"/>
    <w:rsid w:val="0061699A"/>
    <w:rPr>
      <w:rFonts w:cs="Arial"/>
      <w:sz w:val="22"/>
      <w:szCs w:val="22"/>
    </w:rPr>
  </w:style>
  <w:style w:type="character" w:customStyle="1" w:styleId="afff">
    <w:name w:val="Заголовок записки Знак"/>
    <w:link w:val="affe"/>
    <w:rsid w:val="0061699A"/>
    <w:rPr>
      <w:snapToGrid w:val="0"/>
      <w:color w:val="000000"/>
      <w:sz w:val="24"/>
      <w:lang w:eastAsia="en-US"/>
    </w:rPr>
  </w:style>
  <w:style w:type="character" w:styleId="affffc">
    <w:name w:val="endnote reference"/>
    <w:rsid w:val="0061699A"/>
    <w:rPr>
      <w:rFonts w:ascii="Times New Roman" w:hAnsi="Times New Roman"/>
      <w:sz w:val="22"/>
      <w:vertAlign w:val="superscript"/>
      <w:lang w:val="ru-RU"/>
    </w:rPr>
  </w:style>
  <w:style w:type="character" w:customStyle="1" w:styleId="afb">
    <w:name w:val="Основной текст Знак"/>
    <w:link w:val="afa"/>
    <w:rsid w:val="0061699A"/>
    <w:rPr>
      <w:rFonts w:cs="Arial"/>
      <w:sz w:val="28"/>
      <w:szCs w:val="24"/>
    </w:rPr>
  </w:style>
  <w:style w:type="character" w:customStyle="1" w:styleId="afd">
    <w:name w:val="Красная строка Знак"/>
    <w:basedOn w:val="afb"/>
    <w:link w:val="afc"/>
    <w:rsid w:val="0061699A"/>
    <w:rPr>
      <w:rFonts w:cs="Arial"/>
      <w:sz w:val="28"/>
      <w:szCs w:val="24"/>
    </w:rPr>
  </w:style>
  <w:style w:type="character" w:customStyle="1" w:styleId="aff">
    <w:name w:val="Основной текст с отступом Знак"/>
    <w:link w:val="afe"/>
    <w:rsid w:val="0061699A"/>
    <w:rPr>
      <w:rFonts w:cs="Arial"/>
      <w:sz w:val="28"/>
      <w:szCs w:val="24"/>
      <w:lang w:val="en-US"/>
    </w:rPr>
  </w:style>
  <w:style w:type="character" w:customStyle="1" w:styleId="27">
    <w:name w:val="Красная строка 2 Знак"/>
    <w:basedOn w:val="aff"/>
    <w:link w:val="26"/>
    <w:rsid w:val="0061699A"/>
    <w:rPr>
      <w:rFonts w:cs="Arial"/>
      <w:sz w:val="28"/>
      <w:szCs w:val="24"/>
      <w:lang w:val="en-US"/>
    </w:rPr>
  </w:style>
  <w:style w:type="character" w:customStyle="1" w:styleId="afffd">
    <w:name w:val="Заголовок Знак"/>
    <w:link w:val="afffc"/>
    <w:rsid w:val="0061699A"/>
    <w:rPr>
      <w:rFonts w:ascii="Arial" w:hAnsi="Arial" w:cs="Arial"/>
      <w:b/>
      <w:bCs/>
      <w:snapToGrid w:val="0"/>
      <w:color w:val="000000"/>
      <w:kern w:val="28"/>
      <w:sz w:val="32"/>
      <w:szCs w:val="32"/>
      <w:lang w:eastAsia="en-US"/>
    </w:rPr>
  </w:style>
  <w:style w:type="paragraph" w:customStyle="1" w:styleId="affffd">
    <w:name w:val="Обычный в таблице"/>
    <w:basedOn w:val="a6"/>
    <w:rsid w:val="0061699A"/>
    <w:pPr>
      <w:spacing w:line="360" w:lineRule="auto"/>
      <w:jc w:val="left"/>
    </w:pPr>
    <w:rPr>
      <w:snapToGrid w:val="0"/>
    </w:rPr>
  </w:style>
  <w:style w:type="character" w:customStyle="1" w:styleId="25">
    <w:name w:val="Основной текст 2 Знак"/>
    <w:link w:val="24"/>
    <w:rsid w:val="0061699A"/>
    <w:rPr>
      <w:rFonts w:cs="Arial"/>
      <w:sz w:val="28"/>
      <w:szCs w:val="24"/>
    </w:rPr>
  </w:style>
  <w:style w:type="character" w:customStyle="1" w:styleId="3c">
    <w:name w:val="Основной текст 3 Знак"/>
    <w:link w:val="3b"/>
    <w:rsid w:val="0061699A"/>
    <w:rPr>
      <w:rFonts w:cs="Arial"/>
      <w:sz w:val="28"/>
      <w:szCs w:val="24"/>
    </w:rPr>
  </w:style>
  <w:style w:type="character" w:customStyle="1" w:styleId="29">
    <w:name w:val="Основной текст с отступом 2 Знак"/>
    <w:link w:val="28"/>
    <w:rsid w:val="0061699A"/>
    <w:rPr>
      <w:rFonts w:cs="Arial"/>
      <w:sz w:val="28"/>
      <w:szCs w:val="24"/>
      <w:lang w:val="en-US"/>
    </w:rPr>
  </w:style>
  <w:style w:type="character" w:customStyle="1" w:styleId="3e">
    <w:name w:val="Основной текст с отступом 3 Знак"/>
    <w:link w:val="3d"/>
    <w:rsid w:val="0061699A"/>
    <w:rPr>
      <w:rFonts w:cs="Arial"/>
      <w:sz w:val="28"/>
      <w:szCs w:val="24"/>
    </w:rPr>
  </w:style>
  <w:style w:type="paragraph" w:styleId="affffe">
    <w:name w:val="table of figures"/>
    <w:basedOn w:val="a6"/>
    <w:next w:val="a6"/>
    <w:rsid w:val="0061699A"/>
    <w:pPr>
      <w:keepLines/>
      <w:ind w:left="560" w:hanging="560"/>
      <w:jc w:val="left"/>
    </w:pPr>
    <w:rPr>
      <w:smallCaps/>
      <w:snapToGrid w:val="0"/>
      <w:sz w:val="20"/>
    </w:rPr>
  </w:style>
  <w:style w:type="character" w:customStyle="1" w:styleId="afff5">
    <w:name w:val="Подпись Знак"/>
    <w:link w:val="afff4"/>
    <w:rsid w:val="0061699A"/>
    <w:rPr>
      <w:snapToGrid w:val="0"/>
      <w:color w:val="000000"/>
      <w:sz w:val="24"/>
      <w:lang w:eastAsia="en-US"/>
    </w:rPr>
  </w:style>
  <w:style w:type="character" w:customStyle="1" w:styleId="afff3">
    <w:name w:val="Приветствие Знак"/>
    <w:link w:val="afff2"/>
    <w:rsid w:val="0061699A"/>
    <w:rPr>
      <w:snapToGrid w:val="0"/>
      <w:color w:val="000000"/>
      <w:sz w:val="24"/>
      <w:lang w:eastAsia="en-US"/>
    </w:rPr>
  </w:style>
  <w:style w:type="paragraph" w:customStyle="1" w:styleId="afffff">
    <w:name w:val="Приложение"/>
    <w:next w:val="AppendixName"/>
    <w:qFormat/>
    <w:rsid w:val="0061699A"/>
    <w:pPr>
      <w:keepNext/>
      <w:keepLines/>
      <w:pageBreakBefore/>
      <w:suppressAutoHyphens/>
      <w:spacing w:before="600" w:after="360" w:line="288" w:lineRule="auto"/>
      <w:jc w:val="right"/>
      <w:outlineLvl w:val="0"/>
    </w:pPr>
    <w:rPr>
      <w:b/>
      <w:bCs/>
      <w:caps/>
      <w:sz w:val="28"/>
      <w:szCs w:val="28"/>
      <w:lang w:eastAsia="en-US"/>
    </w:rPr>
  </w:style>
  <w:style w:type="paragraph" w:styleId="afffff0">
    <w:name w:val="List Continue"/>
    <w:basedOn w:val="a6"/>
    <w:rsid w:val="0061699A"/>
    <w:pPr>
      <w:keepLines/>
      <w:spacing w:after="60"/>
      <w:ind w:left="1077"/>
    </w:pPr>
    <w:rPr>
      <w:snapToGrid w:val="0"/>
    </w:rPr>
  </w:style>
  <w:style w:type="paragraph" w:styleId="2f3">
    <w:name w:val="List Continue 2"/>
    <w:basedOn w:val="a6"/>
    <w:rsid w:val="0061699A"/>
    <w:pPr>
      <w:keepLines/>
      <w:spacing w:after="60"/>
      <w:ind w:left="1435"/>
    </w:pPr>
    <w:rPr>
      <w:snapToGrid w:val="0"/>
    </w:rPr>
  </w:style>
  <w:style w:type="character" w:customStyle="1" w:styleId="aff1">
    <w:name w:val="Прощание Знак"/>
    <w:link w:val="aff0"/>
    <w:rsid w:val="0061699A"/>
    <w:rPr>
      <w:snapToGrid w:val="0"/>
      <w:color w:val="000000"/>
      <w:sz w:val="24"/>
      <w:lang w:eastAsia="en-US"/>
    </w:rPr>
  </w:style>
  <w:style w:type="character" w:customStyle="1" w:styleId="HTML7">
    <w:name w:val="Стандартный HTML Знак"/>
    <w:link w:val="HTML6"/>
    <w:rsid w:val="0061699A"/>
    <w:rPr>
      <w:rFonts w:ascii="Courier New" w:hAnsi="Courier New" w:cs="Courier New"/>
      <w:snapToGrid w:val="0"/>
      <w:color w:val="000000"/>
      <w:lang w:eastAsia="en-US"/>
    </w:rPr>
  </w:style>
  <w:style w:type="character" w:customStyle="1" w:styleId="afff1">
    <w:name w:val="Текст Знак"/>
    <w:link w:val="afff0"/>
    <w:rsid w:val="0061699A"/>
    <w:rPr>
      <w:rFonts w:ascii="Courier New" w:hAnsi="Courier New" w:cs="Courier New"/>
      <w:snapToGrid w:val="0"/>
      <w:color w:val="000000"/>
      <w:lang w:eastAsia="en-US"/>
    </w:rPr>
  </w:style>
  <w:style w:type="paragraph" w:customStyle="1" w:styleId="Char">
    <w:name w:val="Текст в таблице Char"/>
    <w:basedOn w:val="a6"/>
    <w:link w:val="CharChar"/>
    <w:rsid w:val="0061699A"/>
    <w:pPr>
      <w:spacing w:before="40" w:after="40"/>
      <w:jc w:val="left"/>
    </w:pPr>
    <w:rPr>
      <w:snapToGrid w:val="0"/>
      <w:sz w:val="22"/>
      <w:szCs w:val="22"/>
      <w:lang w:val="x-none"/>
    </w:rPr>
  </w:style>
  <w:style w:type="paragraph" w:styleId="afffff1">
    <w:name w:val="endnote text"/>
    <w:basedOn w:val="a6"/>
    <w:link w:val="afffff2"/>
    <w:rsid w:val="0061699A"/>
    <w:pPr>
      <w:keepLines/>
      <w:spacing w:after="60"/>
    </w:pPr>
    <w:rPr>
      <w:snapToGrid w:val="0"/>
      <w:sz w:val="20"/>
      <w:lang w:val="x-none"/>
    </w:rPr>
  </w:style>
  <w:style w:type="character" w:customStyle="1" w:styleId="afffff2">
    <w:name w:val="Текст концевой сноски Знак"/>
    <w:link w:val="afffff1"/>
    <w:rsid w:val="0061699A"/>
    <w:rPr>
      <w:lang w:eastAsia="en-US"/>
    </w:rPr>
  </w:style>
  <w:style w:type="paragraph" w:styleId="1f0">
    <w:name w:val="index 1"/>
    <w:basedOn w:val="a6"/>
    <w:next w:val="a6"/>
    <w:autoRedefine/>
    <w:rsid w:val="0061699A"/>
    <w:pPr>
      <w:keepLines/>
      <w:ind w:left="280" w:hanging="280"/>
      <w:jc w:val="left"/>
    </w:pPr>
    <w:rPr>
      <w:snapToGrid w:val="0"/>
      <w:sz w:val="20"/>
    </w:rPr>
  </w:style>
  <w:style w:type="paragraph" w:styleId="afffff3">
    <w:name w:val="index heading"/>
    <w:basedOn w:val="a6"/>
    <w:next w:val="1f0"/>
    <w:rsid w:val="0061699A"/>
    <w:pPr>
      <w:keepLines/>
      <w:spacing w:before="120"/>
      <w:jc w:val="left"/>
    </w:pPr>
    <w:rPr>
      <w:b/>
      <w:bCs/>
      <w:i/>
      <w:iCs/>
      <w:snapToGrid w:val="0"/>
      <w:sz w:val="20"/>
    </w:rPr>
  </w:style>
  <w:style w:type="paragraph" w:styleId="2f4">
    <w:name w:val="index 2"/>
    <w:basedOn w:val="a6"/>
    <w:next w:val="a6"/>
    <w:autoRedefine/>
    <w:rsid w:val="0061699A"/>
    <w:pPr>
      <w:keepLines/>
      <w:ind w:left="560" w:hanging="280"/>
      <w:jc w:val="left"/>
    </w:pPr>
    <w:rPr>
      <w:snapToGrid w:val="0"/>
      <w:sz w:val="20"/>
    </w:rPr>
  </w:style>
  <w:style w:type="paragraph" w:styleId="3fa">
    <w:name w:val="index 3"/>
    <w:basedOn w:val="a6"/>
    <w:next w:val="a6"/>
    <w:autoRedefine/>
    <w:rsid w:val="0061699A"/>
    <w:pPr>
      <w:keepLines/>
      <w:ind w:left="840" w:hanging="280"/>
      <w:jc w:val="left"/>
    </w:pPr>
    <w:rPr>
      <w:snapToGrid w:val="0"/>
      <w:sz w:val="20"/>
    </w:rPr>
  </w:style>
  <w:style w:type="paragraph" w:styleId="4f2">
    <w:name w:val="index 4"/>
    <w:basedOn w:val="a6"/>
    <w:next w:val="a6"/>
    <w:autoRedefine/>
    <w:rsid w:val="0061699A"/>
    <w:pPr>
      <w:keepLines/>
      <w:ind w:left="1120" w:hanging="280"/>
      <w:jc w:val="left"/>
    </w:pPr>
    <w:rPr>
      <w:snapToGrid w:val="0"/>
      <w:sz w:val="20"/>
    </w:rPr>
  </w:style>
  <w:style w:type="paragraph" w:styleId="58">
    <w:name w:val="index 5"/>
    <w:basedOn w:val="a6"/>
    <w:next w:val="a6"/>
    <w:autoRedefine/>
    <w:rsid w:val="0061699A"/>
    <w:pPr>
      <w:keepLines/>
      <w:ind w:left="1400" w:hanging="280"/>
      <w:jc w:val="left"/>
    </w:pPr>
    <w:rPr>
      <w:snapToGrid w:val="0"/>
      <w:sz w:val="20"/>
    </w:rPr>
  </w:style>
  <w:style w:type="paragraph" w:styleId="63">
    <w:name w:val="index 6"/>
    <w:basedOn w:val="a6"/>
    <w:next w:val="a6"/>
    <w:autoRedefine/>
    <w:rsid w:val="0061699A"/>
    <w:pPr>
      <w:keepLines/>
      <w:ind w:left="1680" w:hanging="280"/>
      <w:jc w:val="left"/>
    </w:pPr>
    <w:rPr>
      <w:snapToGrid w:val="0"/>
      <w:sz w:val="20"/>
    </w:rPr>
  </w:style>
  <w:style w:type="paragraph" w:styleId="73">
    <w:name w:val="index 7"/>
    <w:basedOn w:val="a6"/>
    <w:next w:val="a6"/>
    <w:autoRedefine/>
    <w:rsid w:val="0061699A"/>
    <w:pPr>
      <w:keepLines/>
      <w:ind w:left="1960" w:hanging="280"/>
      <w:jc w:val="left"/>
    </w:pPr>
    <w:rPr>
      <w:snapToGrid w:val="0"/>
      <w:sz w:val="20"/>
    </w:rPr>
  </w:style>
  <w:style w:type="paragraph" w:styleId="83">
    <w:name w:val="index 8"/>
    <w:basedOn w:val="a6"/>
    <w:next w:val="a6"/>
    <w:autoRedefine/>
    <w:rsid w:val="0061699A"/>
    <w:pPr>
      <w:keepLines/>
      <w:ind w:left="2240" w:hanging="280"/>
      <w:jc w:val="left"/>
    </w:pPr>
    <w:rPr>
      <w:snapToGrid w:val="0"/>
      <w:sz w:val="20"/>
    </w:rPr>
  </w:style>
  <w:style w:type="paragraph" w:styleId="92">
    <w:name w:val="index 9"/>
    <w:basedOn w:val="a6"/>
    <w:next w:val="a6"/>
    <w:autoRedefine/>
    <w:rsid w:val="0061699A"/>
    <w:pPr>
      <w:keepLines/>
      <w:ind w:left="2520" w:hanging="280"/>
      <w:jc w:val="left"/>
    </w:pPr>
    <w:rPr>
      <w:snapToGrid w:val="0"/>
      <w:sz w:val="20"/>
    </w:rPr>
  </w:style>
  <w:style w:type="character" w:customStyle="1" w:styleId="affa">
    <w:name w:val="Шапка Знак"/>
    <w:link w:val="aff9"/>
    <w:rsid w:val="0061699A"/>
    <w:rPr>
      <w:rFonts w:ascii="Arial" w:hAnsi="Arial" w:cs="Arial"/>
      <w:snapToGrid w:val="0"/>
      <w:color w:val="000000"/>
      <w:sz w:val="24"/>
      <w:szCs w:val="24"/>
      <w:shd w:val="pct20" w:color="auto" w:fill="auto"/>
      <w:lang w:eastAsia="en-US"/>
    </w:rPr>
  </w:style>
  <w:style w:type="character" w:customStyle="1" w:styleId="aff3">
    <w:name w:val="Электронная подпись Знак"/>
    <w:link w:val="aff2"/>
    <w:rsid w:val="0061699A"/>
    <w:rPr>
      <w:snapToGrid w:val="0"/>
      <w:color w:val="000000"/>
      <w:sz w:val="24"/>
      <w:lang w:eastAsia="en-US"/>
    </w:rPr>
  </w:style>
  <w:style w:type="character" w:customStyle="1" w:styleId="HeaderofTitlePageChar">
    <w:name w:val="Header of Title Page Char"/>
    <w:link w:val="HeaderofTitlePage"/>
    <w:rsid w:val="00136722"/>
    <w:rPr>
      <w:sz w:val="24"/>
      <w:szCs w:val="24"/>
      <w:lang w:eastAsia="en-US"/>
    </w:rPr>
  </w:style>
  <w:style w:type="paragraph" w:customStyle="1" w:styleId="1CharCharCharChar">
    <w:name w:val="Знак Знак1 Char Char Char Char Знак Знак"/>
    <w:basedOn w:val="a6"/>
    <w:rsid w:val="00136722"/>
    <w:pPr>
      <w:spacing w:after="60"/>
      <w:jc w:val="left"/>
    </w:pPr>
    <w:rPr>
      <w:rFonts w:ascii="Verdana" w:hAnsi="Verdana"/>
      <w:snapToGrid w:val="0"/>
      <w:sz w:val="20"/>
      <w:lang w:val="en-US"/>
    </w:rPr>
  </w:style>
  <w:style w:type="paragraph" w:customStyle="1" w:styleId="afffff4">
    <w:name w:val="ДляОглавления"/>
    <w:autoRedefine/>
    <w:rsid w:val="00C64A9C"/>
    <w:rPr>
      <w:rFonts w:ascii="Arial" w:hAnsi="Arial" w:cs="Arial"/>
      <w:bCs/>
      <w:noProof/>
      <w:sz w:val="24"/>
      <w:szCs w:val="24"/>
    </w:rPr>
  </w:style>
  <w:style w:type="numbering" w:customStyle="1" w:styleId="CurrentList1">
    <w:name w:val="Current List1"/>
    <w:rsid w:val="00136722"/>
    <w:pPr>
      <w:numPr>
        <w:numId w:val="20"/>
      </w:numPr>
    </w:pPr>
  </w:style>
  <w:style w:type="paragraph" w:customStyle="1" w:styleId="3fb">
    <w:name w:val="Знак Знак3 Знак Знак"/>
    <w:basedOn w:val="a6"/>
    <w:rsid w:val="00136722"/>
    <w:pPr>
      <w:spacing w:after="160" w:line="240" w:lineRule="exact"/>
      <w:jc w:val="left"/>
    </w:pPr>
    <w:rPr>
      <w:rFonts w:ascii="Verdana" w:hAnsi="Verdana" w:cs="Verdana"/>
      <w:snapToGrid w:val="0"/>
      <w:sz w:val="20"/>
      <w:lang w:val="en-US"/>
    </w:rPr>
  </w:style>
  <w:style w:type="character" w:customStyle="1" w:styleId="CharChar">
    <w:name w:val="Текст в таблице Char Char"/>
    <w:link w:val="Char"/>
    <w:rsid w:val="00136722"/>
    <w:rPr>
      <w:sz w:val="22"/>
      <w:szCs w:val="22"/>
      <w:lang w:eastAsia="en-US"/>
    </w:rPr>
  </w:style>
  <w:style w:type="character" w:customStyle="1" w:styleId="small">
    <w:name w:val="small"/>
    <w:basedOn w:val="a7"/>
    <w:rsid w:val="00136722"/>
  </w:style>
  <w:style w:type="paragraph" w:customStyle="1" w:styleId="Revision1">
    <w:name w:val="Revision1"/>
    <w:hidden/>
    <w:uiPriority w:val="99"/>
    <w:semiHidden/>
    <w:rsid w:val="00136722"/>
    <w:rPr>
      <w:sz w:val="24"/>
      <w:szCs w:val="24"/>
      <w:lang w:eastAsia="en-US"/>
    </w:rPr>
  </w:style>
  <w:style w:type="character" w:customStyle="1" w:styleId="Arial">
    <w:name w:val="Arial (лиловый)"/>
    <w:basedOn w:val="a7"/>
    <w:rsid w:val="00C64A9C"/>
    <w:rPr>
      <w:color w:val="993366"/>
    </w:rPr>
  </w:style>
  <w:style w:type="numbering" w:customStyle="1" w:styleId="1f1">
    <w:name w:val="Нет списка1"/>
    <w:next w:val="a9"/>
    <w:semiHidden/>
    <w:rsid w:val="00C64A9C"/>
  </w:style>
  <w:style w:type="paragraph" w:customStyle="1" w:styleId="Heading">
    <w:name w:val="Heading"/>
    <w:rsid w:val="00107E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107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rsid w:val="00107EA8"/>
    <w:pPr>
      <w:widowControl w:val="0"/>
      <w:autoSpaceDE w:val="0"/>
      <w:autoSpaceDN w:val="0"/>
      <w:adjustRightInd w:val="0"/>
    </w:pPr>
    <w:rPr>
      <w:rFonts w:ascii="Courier New" w:hAnsi="Courier New" w:cs="Courier New"/>
      <w:u w:val="single"/>
    </w:rPr>
  </w:style>
  <w:style w:type="paragraph" w:customStyle="1" w:styleId="TableText3">
    <w:name w:val="Table Text"/>
    <w:rsid w:val="00342869"/>
    <w:pPr>
      <w:keepLines/>
      <w:spacing w:before="40" w:after="40" w:line="288" w:lineRule="auto"/>
    </w:pPr>
    <w:rPr>
      <w:sz w:val="22"/>
      <w:szCs w:val="24"/>
    </w:rPr>
  </w:style>
  <w:style w:type="character" w:customStyle="1" w:styleId="13">
    <w:name w:val="Заголовок 1 Знак"/>
    <w:aliases w:val="H1 Знак,H11 Знак,H12 Знак,H13 Знак,H14 Знак,H15 Знак,H16 Знак,H17 Знак,H18 Знак,H19 Знак,H110 Знак,H111 Знак,H112 Знак,H113 Знак,H114 Знак,H115 Знак,H116 Знак,H121 Знак,H131 Знак,H141 Знак,H151 Знак,H161 Знак,H171 Знак,H181 Знак"/>
    <w:link w:val="12"/>
    <w:rsid w:val="00633AF4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1 Знак,H22 Знак,H23 Знак,H24 Знак,H25 Знак,H26 Знак,H27 Знак,H28 Знак,H29 Знак,H210 Знак,H211 Знак,H212 Знак,H213 Знак,H214 Знак,H215 Знак,H216 Знак,H221 Знак,H231 Знак,H241 Знак,H251 Знак,H261 Знак,H271 Знак,H281 Знак"/>
    <w:link w:val="2"/>
    <w:rsid w:val="0052493C"/>
    <w:rPr>
      <w:rFonts w:cs="Arial"/>
      <w:sz w:val="28"/>
      <w:szCs w:val="24"/>
    </w:rPr>
  </w:style>
  <w:style w:type="character" w:customStyle="1" w:styleId="TableTextChar">
    <w:name w:val="TableText Char"/>
    <w:link w:val="TableText1"/>
    <w:rsid w:val="002C1B28"/>
    <w:rPr>
      <w:sz w:val="22"/>
      <w:szCs w:val="22"/>
      <w:lang w:eastAsia="en-US"/>
    </w:rPr>
  </w:style>
  <w:style w:type="character" w:customStyle="1" w:styleId="TableListBulletChar">
    <w:name w:val="Table List Bullet Char"/>
    <w:link w:val="TableListBullet"/>
    <w:rsid w:val="003F32BE"/>
    <w:rPr>
      <w:snapToGrid w:val="0"/>
      <w:sz w:val="22"/>
      <w:szCs w:val="22"/>
      <w:lang w:eastAsia="en-US"/>
    </w:rPr>
  </w:style>
  <w:style w:type="paragraph" w:styleId="afffff5">
    <w:name w:val="List Paragraph"/>
    <w:aliases w:val="пункты,Абзац списка 1,Маркированный список _2,lp1,Bullet List,FooterText,List Paragraph1,List Paragraph11,List Bullet (DT),Paragraphe de liste,Заголовок_3,Абзац обычного текста,Булит 1,Подпись рисунка,ПКФ Список,Абзац списка5,numbered,НОМЕР"/>
    <w:basedOn w:val="a6"/>
    <w:link w:val="afffff6"/>
    <w:uiPriority w:val="34"/>
    <w:qFormat/>
    <w:rsid w:val="000F5C42"/>
    <w:pPr>
      <w:ind w:left="720"/>
      <w:contextualSpacing/>
      <w:jc w:val="left"/>
    </w:pPr>
    <w:rPr>
      <w:snapToGrid w:val="0"/>
      <w:lang w:val="x-none" w:eastAsia="x-none"/>
    </w:rPr>
  </w:style>
  <w:style w:type="paragraph" w:styleId="afffff7">
    <w:name w:val="Revision"/>
    <w:hidden/>
    <w:uiPriority w:val="99"/>
    <w:semiHidden/>
    <w:rsid w:val="003C4EE4"/>
    <w:rPr>
      <w:snapToGrid w:val="0"/>
      <w:color w:val="000000"/>
      <w:sz w:val="24"/>
      <w:lang w:eastAsia="en-US"/>
    </w:rPr>
  </w:style>
  <w:style w:type="character" w:customStyle="1" w:styleId="Heading2Char">
    <w:name w:val="Heading 2 Char"/>
    <w:aliases w:val="H2 Char,H21 Char,H22 Char,H23 Char,H24 Char,H25 Char,H26 Char,H27 Char,H28 Char,H29 Char,H210 Char,H211 Char,H212 Char,H213 Char,H214 Char,H215 Char,H216 Char,H221 Char,H231 Char,H241 Char,H251 Char,H261 Char,H271 Char,H281 Char,H291 Char"/>
    <w:locked/>
    <w:rsid w:val="001B67BC"/>
    <w:rPr>
      <w:color w:val="000000"/>
      <w:lang w:eastAsia="en-US"/>
    </w:rPr>
  </w:style>
  <w:style w:type="character" w:customStyle="1" w:styleId="afffff6">
    <w:name w:val="Абзац списка Знак"/>
    <w:aliases w:val="пункты Знак,Абзац списка 1 Знак,Маркированный список _2 Знак,lp1 Знак,Bullet List Знак,FooterText Знак,List Paragraph1 Знак,List Paragraph11 Знак,List Bullet (DT) Знак,Paragraphe de liste Знак,Заголовок_3 Знак,Булит 1 Знак,НОМЕР Знак"/>
    <w:link w:val="afffff5"/>
    <w:uiPriority w:val="34"/>
    <w:qFormat/>
    <w:locked/>
    <w:rsid w:val="008B5FB3"/>
    <w:rPr>
      <w:sz w:val="24"/>
      <w:szCs w:val="24"/>
    </w:rPr>
  </w:style>
  <w:style w:type="paragraph" w:customStyle="1" w:styleId="xl78">
    <w:name w:val="xl78"/>
    <w:basedOn w:val="a6"/>
    <w:rsid w:val="007F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left"/>
    </w:pPr>
    <w:rPr>
      <w:snapToGrid w:val="0"/>
    </w:rPr>
  </w:style>
  <w:style w:type="character" w:customStyle="1" w:styleId="ac">
    <w:name w:val="Верхний колонтитул Знак"/>
    <w:aliases w:val="ЕКИШ(IBS) Верхний колонтитул Знак"/>
    <w:link w:val="ab"/>
    <w:rsid w:val="00DB5FA7"/>
    <w:rPr>
      <w:rFonts w:cs="Arial"/>
      <w:sz w:val="24"/>
      <w:szCs w:val="24"/>
    </w:rPr>
  </w:style>
  <w:style w:type="paragraph" w:customStyle="1" w:styleId="IBS">
    <w:name w:val="ЕКИШ(IBS) Название документа"/>
    <w:link w:val="IBS0"/>
    <w:uiPriority w:val="99"/>
    <w:qFormat/>
    <w:rsid w:val="00DB5FA7"/>
    <w:pPr>
      <w:jc w:val="center"/>
    </w:pPr>
    <w:rPr>
      <w:rFonts w:ascii="Arial" w:hAnsi="Arial"/>
      <w:b/>
      <w:caps/>
      <w:sz w:val="32"/>
      <w:szCs w:val="56"/>
    </w:rPr>
  </w:style>
  <w:style w:type="character" w:customStyle="1" w:styleId="IBS0">
    <w:name w:val="ЕКИШ(IBS) Название документа Знак"/>
    <w:link w:val="IBS"/>
    <w:uiPriority w:val="99"/>
    <w:locked/>
    <w:rsid w:val="00DB5FA7"/>
    <w:rPr>
      <w:rFonts w:ascii="Arial" w:hAnsi="Arial"/>
      <w:b/>
      <w:caps/>
      <w:sz w:val="32"/>
      <w:szCs w:val="56"/>
    </w:rPr>
  </w:style>
  <w:style w:type="paragraph" w:customStyle="1" w:styleId="84">
    <w:name w:val="Штамп_8"/>
    <w:rsid w:val="00387D8A"/>
    <w:pPr>
      <w:suppressAutoHyphens/>
      <w:ind w:left="-85" w:right="-85"/>
    </w:pPr>
    <w:rPr>
      <w:rFonts w:ascii="Arial" w:hAnsi="Arial"/>
      <w:i/>
      <w:sz w:val="16"/>
    </w:rPr>
  </w:style>
  <w:style w:type="paragraph" w:customStyle="1" w:styleId="1f2">
    <w:name w:val="Заголовок 1.Титул"/>
    <w:basedOn w:val="a6"/>
    <w:rsid w:val="009209E1"/>
    <w:pPr>
      <w:spacing w:line="360" w:lineRule="auto"/>
      <w:jc w:val="center"/>
    </w:pPr>
    <w:rPr>
      <w:b/>
      <w:caps/>
      <w:snapToGrid w:val="0"/>
      <w:sz w:val="36"/>
    </w:rPr>
  </w:style>
  <w:style w:type="paragraph" w:customStyle="1" w:styleId="afffff8">
    <w:name w:val="Важно"/>
    <w:basedOn w:val="a6"/>
    <w:rsid w:val="009209E1"/>
    <w:pPr>
      <w:spacing w:line="360" w:lineRule="auto"/>
      <w:ind w:firstLine="709"/>
    </w:pPr>
    <w:rPr>
      <w:snapToGrid w:val="0"/>
      <w:color w:val="0000FF"/>
    </w:rPr>
  </w:style>
  <w:style w:type="paragraph" w:customStyle="1" w:styleId="110">
    <w:name w:val="1. Обычный1"/>
    <w:basedOn w:val="a6"/>
    <w:link w:val="111"/>
    <w:qFormat/>
    <w:rsid w:val="009209E1"/>
    <w:pPr>
      <w:keepNext/>
      <w:spacing w:before="60" w:line="312" w:lineRule="auto"/>
      <w:ind w:firstLine="397"/>
    </w:pPr>
    <w:rPr>
      <w:snapToGrid w:val="0"/>
      <w:szCs w:val="22"/>
    </w:rPr>
  </w:style>
  <w:style w:type="character" w:customStyle="1" w:styleId="111">
    <w:name w:val="1. Обычный1 Знак"/>
    <w:link w:val="110"/>
    <w:rsid w:val="009209E1"/>
    <w:rPr>
      <w:sz w:val="24"/>
      <w:szCs w:val="22"/>
    </w:rPr>
  </w:style>
  <w:style w:type="character" w:customStyle="1" w:styleId="ae">
    <w:name w:val="Нижний колонтитул Знак"/>
    <w:aliases w:val="Не удалять! Знак"/>
    <w:link w:val="ad"/>
    <w:rsid w:val="009209E1"/>
    <w:rPr>
      <w:rFonts w:cs="Arial"/>
      <w:sz w:val="24"/>
      <w:szCs w:val="24"/>
    </w:rPr>
  </w:style>
  <w:style w:type="paragraph" w:styleId="afffff9">
    <w:name w:val="table of authorities"/>
    <w:basedOn w:val="a6"/>
    <w:next w:val="a6"/>
    <w:uiPriority w:val="99"/>
    <w:rsid w:val="00373D1C"/>
    <w:pPr>
      <w:ind w:left="240" w:hanging="240"/>
      <w:jc w:val="left"/>
    </w:pPr>
    <w:rPr>
      <w:rFonts w:asciiTheme="minorHAnsi" w:hAnsiTheme="minorHAnsi"/>
      <w:sz w:val="20"/>
    </w:rPr>
  </w:style>
  <w:style w:type="paragraph" w:styleId="afffffa">
    <w:name w:val="toa heading"/>
    <w:basedOn w:val="a6"/>
    <w:next w:val="a6"/>
    <w:uiPriority w:val="99"/>
    <w:rsid w:val="00947E1D"/>
    <w:pPr>
      <w:spacing w:before="120"/>
      <w:jc w:val="left"/>
    </w:pPr>
    <w:rPr>
      <w:rFonts w:asciiTheme="minorHAnsi" w:hAnsiTheme="minorHAnsi"/>
      <w:sz w:val="20"/>
      <w:u w:val="single"/>
    </w:rPr>
  </w:style>
  <w:style w:type="character" w:customStyle="1" w:styleId="apple-converted-space">
    <w:name w:val="apple-converted-space"/>
    <w:basedOn w:val="a7"/>
    <w:rsid w:val="00037175"/>
  </w:style>
  <w:style w:type="table" w:customStyle="1" w:styleId="1f3">
    <w:name w:val="Таблица1. Титульный"/>
    <w:basedOn w:val="a8"/>
    <w:uiPriority w:val="99"/>
    <w:rsid w:val="00B54677"/>
    <w:pPr>
      <w:spacing w:line="480" w:lineRule="auto"/>
    </w:pPr>
    <w:rPr>
      <w:rFonts w:asciiTheme="minorHAnsi" w:eastAsiaTheme="minorHAnsi" w:hAnsiTheme="minorHAnsi" w:cstheme="minorBidi"/>
      <w:sz w:val="24"/>
      <w:szCs w:val="22"/>
      <w:lang w:eastAsia="en-US"/>
    </w:rPr>
    <w:tblPr/>
    <w:tblStylePr w:type="firstRow">
      <w:rPr>
        <w:rFonts w:asciiTheme="majorHAnsi" w:hAnsiTheme="majorHAnsi"/>
        <w:b/>
        <w:sz w:val="24"/>
      </w:rPr>
    </w:tblStylePr>
  </w:style>
  <w:style w:type="character" w:styleId="afffffb">
    <w:name w:val="Placeholder Text"/>
    <w:basedOn w:val="a7"/>
    <w:uiPriority w:val="99"/>
    <w:semiHidden/>
    <w:rsid w:val="0082435E"/>
    <w:rPr>
      <w:color w:val="808080"/>
    </w:rPr>
  </w:style>
  <w:style w:type="table" w:customStyle="1" w:styleId="3fc">
    <w:name w:val="Таблица 3. Основные данные"/>
    <w:basedOn w:val="a8"/>
    <w:uiPriority w:val="99"/>
    <w:rsid w:val="00FF2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1f4">
    <w:name w:val="Название таблицы 1."/>
    <w:basedOn w:val="af8"/>
    <w:link w:val="1f5"/>
    <w:qFormat/>
    <w:rsid w:val="00FF2A59"/>
    <w:pPr>
      <w:keepNext/>
      <w:spacing w:after="200"/>
      <w:ind w:firstLine="709"/>
      <w:jc w:val="right"/>
    </w:pPr>
    <w:rPr>
      <w:rFonts w:eastAsiaTheme="minorHAnsi" w:cstheme="minorBidi"/>
      <w:b w:val="0"/>
      <w:snapToGrid w:val="0"/>
      <w:szCs w:val="18"/>
    </w:rPr>
  </w:style>
  <w:style w:type="character" w:customStyle="1" w:styleId="1f5">
    <w:name w:val="Название таблицы 1. Знак"/>
    <w:basedOn w:val="a7"/>
    <w:link w:val="1f4"/>
    <w:rsid w:val="00FF2A59"/>
    <w:rPr>
      <w:rFonts w:eastAsiaTheme="minorHAnsi" w:cstheme="minorBidi"/>
      <w:b/>
      <w:bCs/>
      <w:szCs w:val="18"/>
    </w:rPr>
  </w:style>
  <w:style w:type="character" w:customStyle="1" w:styleId="mw-headline">
    <w:name w:val="mw-headline"/>
    <w:basedOn w:val="a7"/>
    <w:rsid w:val="0018686E"/>
  </w:style>
  <w:style w:type="paragraph" w:customStyle="1" w:styleId="Default">
    <w:name w:val="Default"/>
    <w:rsid w:val="00DF47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ffc">
    <w:name w:val="Обычный (Интернет) Знак"/>
    <w:link w:val="affb"/>
    <w:uiPriority w:val="99"/>
    <w:rsid w:val="00362B8C"/>
    <w:rPr>
      <w:snapToGrid w:val="0"/>
      <w:color w:val="000000"/>
      <w:sz w:val="24"/>
      <w:szCs w:val="24"/>
      <w:lang w:eastAsia="en-US"/>
    </w:rPr>
  </w:style>
  <w:style w:type="paragraph" w:customStyle="1" w:styleId="NormalList">
    <w:name w:val="Normal List"/>
    <w:basedOn w:val="afffff5"/>
    <w:link w:val="NormalListChar"/>
    <w:qFormat/>
    <w:rsid w:val="000545CF"/>
    <w:pPr>
      <w:numPr>
        <w:numId w:val="26"/>
      </w:numPr>
      <w:spacing w:line="276" w:lineRule="auto"/>
      <w:ind w:left="0" w:firstLine="709"/>
      <w:jc w:val="both"/>
    </w:pPr>
    <w:rPr>
      <w:rFonts w:eastAsiaTheme="minorHAnsi" w:cstheme="minorBidi"/>
      <w:szCs w:val="22"/>
      <w:lang w:val="ru-RU" w:eastAsia="en-US"/>
    </w:rPr>
  </w:style>
  <w:style w:type="character" w:customStyle="1" w:styleId="NormalListChar">
    <w:name w:val="Normal List Char"/>
    <w:basedOn w:val="a7"/>
    <w:link w:val="NormalList"/>
    <w:rsid w:val="000545CF"/>
    <w:rPr>
      <w:rFonts w:eastAsiaTheme="minorHAnsi" w:cstheme="minorBidi"/>
      <w:snapToGrid w:val="0"/>
      <w:sz w:val="24"/>
      <w:szCs w:val="22"/>
      <w:lang w:eastAsia="en-US"/>
    </w:rPr>
  </w:style>
  <w:style w:type="paragraph" w:customStyle="1" w:styleId="NormalJustified">
    <w:name w:val="Normal Justified"/>
    <w:basedOn w:val="a6"/>
    <w:link w:val="NormalJustifiedChar"/>
    <w:qFormat/>
    <w:rsid w:val="00557576"/>
    <w:pPr>
      <w:spacing w:line="276" w:lineRule="auto"/>
    </w:pPr>
    <w:rPr>
      <w:rFonts w:eastAsia="SimSun" w:cstheme="minorBidi"/>
      <w:snapToGrid w:val="0"/>
      <w:sz w:val="20"/>
      <w:lang w:val="de-DE" w:eastAsia="x-none"/>
    </w:rPr>
  </w:style>
  <w:style w:type="character" w:customStyle="1" w:styleId="NormalJustifiedChar">
    <w:name w:val="Normal Justified Char"/>
    <w:link w:val="NormalJustified"/>
    <w:qFormat/>
    <w:rsid w:val="00557576"/>
    <w:rPr>
      <w:rFonts w:eastAsia="SimSun" w:cstheme="minorBidi"/>
      <w:lang w:val="de-DE" w:eastAsia="x-none"/>
    </w:rPr>
  </w:style>
  <w:style w:type="paragraph" w:customStyle="1" w:styleId="H2">
    <w:name w:val="Приложение.H2"/>
    <w:basedOn w:val="3"/>
    <w:next w:val="a6"/>
    <w:qFormat/>
    <w:rsid w:val="00557576"/>
    <w:pPr>
      <w:keepLines/>
      <w:tabs>
        <w:tab w:val="num" w:pos="360"/>
      </w:tabs>
      <w:spacing w:after="0" w:line="276" w:lineRule="auto"/>
      <w:ind w:firstLine="720"/>
    </w:pPr>
    <w:rPr>
      <w:rFonts w:eastAsiaTheme="majorEastAsia" w:cstheme="majorBidi"/>
      <w:bCs w:val="0"/>
      <w:snapToGrid w:val="0"/>
      <w:sz w:val="28"/>
      <w:szCs w:val="28"/>
    </w:rPr>
  </w:style>
  <w:style w:type="paragraph" w:customStyle="1" w:styleId="H3">
    <w:name w:val="Приложение.H3"/>
    <w:basedOn w:val="40"/>
    <w:next w:val="a6"/>
    <w:qFormat/>
    <w:rsid w:val="00557576"/>
    <w:pPr>
      <w:keepLines/>
      <w:tabs>
        <w:tab w:val="num" w:pos="360"/>
      </w:tabs>
      <w:spacing w:before="200" w:after="0" w:line="276" w:lineRule="auto"/>
      <w:ind w:firstLine="720"/>
    </w:pPr>
    <w:rPr>
      <w:rFonts w:eastAsiaTheme="majorEastAsia" w:cstheme="majorBidi"/>
      <w:bCs w:val="0"/>
      <w:i/>
      <w:iCs/>
      <w:snapToGrid w:val="0"/>
    </w:rPr>
  </w:style>
  <w:style w:type="paragraph" w:customStyle="1" w:styleId="1f6">
    <w:name w:val="Приложение.Н1"/>
    <w:basedOn w:val="2"/>
    <w:next w:val="a6"/>
    <w:link w:val="1Char0"/>
    <w:qFormat/>
    <w:rsid w:val="00557576"/>
    <w:pPr>
      <w:keepLines/>
      <w:spacing w:before="360" w:line="276" w:lineRule="auto"/>
      <w:ind w:firstLine="0"/>
    </w:pPr>
    <w:rPr>
      <w:rFonts w:eastAsiaTheme="majorEastAsia" w:cstheme="majorBidi"/>
      <w:bCs/>
      <w:snapToGrid w:val="0"/>
      <w:szCs w:val="28"/>
    </w:rPr>
  </w:style>
  <w:style w:type="character" w:customStyle="1" w:styleId="1Char0">
    <w:name w:val="Приложение.Н1 Char"/>
    <w:basedOn w:val="a7"/>
    <w:link w:val="1f6"/>
    <w:rsid w:val="00557576"/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afffffc">
    <w:name w:val="Текст в таблице"/>
    <w:basedOn w:val="a6"/>
    <w:rsid w:val="00B82EBA"/>
    <w:pPr>
      <w:keepLines/>
      <w:spacing w:before="100"/>
      <w:jc w:val="left"/>
    </w:pPr>
    <w:rPr>
      <w:snapToGrid w:val="0"/>
      <w:lang w:val="en-US"/>
    </w:rPr>
  </w:style>
  <w:style w:type="paragraph" w:customStyle="1" w:styleId="a0">
    <w:name w:val="Нумерация"/>
    <w:basedOn w:val="a6"/>
    <w:link w:val="afffffd"/>
    <w:uiPriority w:val="99"/>
    <w:qFormat/>
    <w:rsid w:val="00B82EBA"/>
    <w:pPr>
      <w:numPr>
        <w:numId w:val="27"/>
      </w:numPr>
      <w:tabs>
        <w:tab w:val="left" w:pos="1134"/>
      </w:tabs>
      <w:spacing w:line="360" w:lineRule="auto"/>
    </w:pPr>
    <w:rPr>
      <w:snapToGrid w:val="0"/>
      <w:lang w:val="en-US"/>
    </w:rPr>
  </w:style>
  <w:style w:type="character" w:customStyle="1" w:styleId="afffffd">
    <w:name w:val="Нумерация Знак"/>
    <w:link w:val="a0"/>
    <w:uiPriority w:val="99"/>
    <w:rsid w:val="00B82EBA"/>
    <w:rPr>
      <w:rFonts w:cs="Arial"/>
      <w:snapToGrid w:val="0"/>
      <w:sz w:val="24"/>
      <w:szCs w:val="24"/>
      <w:lang w:val="en-US"/>
    </w:rPr>
  </w:style>
  <w:style w:type="paragraph" w:customStyle="1" w:styleId="3fd">
    <w:name w:val="Заголовок 3.Титул"/>
    <w:basedOn w:val="a6"/>
    <w:uiPriority w:val="99"/>
    <w:qFormat/>
    <w:rsid w:val="008F1407"/>
    <w:pPr>
      <w:spacing w:line="360" w:lineRule="auto"/>
      <w:jc w:val="center"/>
    </w:pPr>
    <w:rPr>
      <w:snapToGrid w:val="0"/>
      <w:sz w:val="28"/>
      <w:lang w:val="en-US"/>
    </w:rPr>
  </w:style>
  <w:style w:type="character" w:customStyle="1" w:styleId="afffffe">
    <w:name w:val="Жирный"/>
    <w:basedOn w:val="a7"/>
    <w:rsid w:val="00C64A9C"/>
    <w:rPr>
      <w:b/>
    </w:rPr>
  </w:style>
  <w:style w:type="character" w:customStyle="1" w:styleId="affffff">
    <w:name w:val="Жирный_Курсив"/>
    <w:basedOn w:val="a7"/>
    <w:rsid w:val="00C64A9C"/>
    <w:rPr>
      <w:b/>
      <w:i/>
    </w:rPr>
  </w:style>
  <w:style w:type="paragraph" w:customStyle="1" w:styleId="42">
    <w:name w:val="4_Сп_2п"/>
    <w:basedOn w:val="af2"/>
    <w:rsid w:val="00C64A9C"/>
    <w:pPr>
      <w:numPr>
        <w:ilvl w:val="1"/>
        <w:numId w:val="36"/>
      </w:numPr>
    </w:pPr>
  </w:style>
  <w:style w:type="paragraph" w:customStyle="1" w:styleId="10">
    <w:name w:val="Маркированный 1"/>
    <w:basedOn w:val="af2"/>
    <w:rsid w:val="00C64A9C"/>
    <w:pPr>
      <w:numPr>
        <w:numId w:val="34"/>
      </w:numPr>
      <w:jc w:val="left"/>
    </w:pPr>
  </w:style>
  <w:style w:type="paragraph" w:customStyle="1" w:styleId="affffff0">
    <w:name w:val="Список_Сокращений"/>
    <w:basedOn w:val="af2"/>
    <w:rsid w:val="00C64A9C"/>
    <w:pPr>
      <w:ind w:left="3477" w:hanging="2341"/>
      <w:jc w:val="left"/>
    </w:pPr>
  </w:style>
  <w:style w:type="paragraph" w:customStyle="1" w:styleId="affffff1">
    <w:name w:val="ШапкаТабРегистр"/>
    <w:basedOn w:val="affffff2"/>
    <w:rsid w:val="00C64A9C"/>
    <w:pPr>
      <w:jc w:val="center"/>
    </w:pPr>
    <w:rPr>
      <w:sz w:val="18"/>
    </w:rPr>
  </w:style>
  <w:style w:type="paragraph" w:customStyle="1" w:styleId="16">
    <w:name w:val="1_Абзац_Без_Списка"/>
    <w:basedOn w:val="af2"/>
    <w:rsid w:val="00C64A9C"/>
    <w:pPr>
      <w:tabs>
        <w:tab w:val="left" w:pos="1418"/>
        <w:tab w:val="left" w:pos="2977"/>
      </w:tabs>
    </w:pPr>
  </w:style>
  <w:style w:type="paragraph" w:customStyle="1" w:styleId="313">
    <w:name w:val="3_Сп_Рис1"/>
    <w:basedOn w:val="af2"/>
    <w:next w:val="a6"/>
    <w:rsid w:val="00C64A9C"/>
    <w:pPr>
      <w:numPr>
        <w:numId w:val="35"/>
      </w:numPr>
      <w:jc w:val="center"/>
    </w:pPr>
  </w:style>
  <w:style w:type="paragraph" w:customStyle="1" w:styleId="1f7">
    <w:name w:val="1_По центру_БезСписка"/>
    <w:basedOn w:val="af2"/>
    <w:link w:val="1f8"/>
    <w:rsid w:val="00C64A9C"/>
    <w:pPr>
      <w:ind w:firstLine="1"/>
      <w:jc w:val="center"/>
    </w:pPr>
  </w:style>
  <w:style w:type="paragraph" w:customStyle="1" w:styleId="41">
    <w:name w:val="4_Сп_1п"/>
    <w:basedOn w:val="af2"/>
    <w:rsid w:val="00C64A9C"/>
    <w:pPr>
      <w:pageBreakBefore/>
      <w:widowControl w:val="0"/>
      <w:numPr>
        <w:numId w:val="36"/>
      </w:numPr>
      <w:jc w:val="center"/>
    </w:pPr>
  </w:style>
  <w:style w:type="paragraph" w:customStyle="1" w:styleId="44">
    <w:name w:val="4_Сп_4п"/>
    <w:basedOn w:val="af2"/>
    <w:rsid w:val="00C64A9C"/>
    <w:pPr>
      <w:numPr>
        <w:ilvl w:val="3"/>
        <w:numId w:val="36"/>
      </w:numPr>
    </w:pPr>
  </w:style>
  <w:style w:type="paragraph" w:customStyle="1" w:styleId="43">
    <w:name w:val="4_Сп_3п"/>
    <w:basedOn w:val="af2"/>
    <w:rsid w:val="00C64A9C"/>
    <w:pPr>
      <w:numPr>
        <w:ilvl w:val="2"/>
        <w:numId w:val="36"/>
      </w:numPr>
    </w:pPr>
  </w:style>
  <w:style w:type="paragraph" w:customStyle="1" w:styleId="45">
    <w:name w:val="4_Сп_5п"/>
    <w:basedOn w:val="af2"/>
    <w:rsid w:val="00C64A9C"/>
    <w:pPr>
      <w:numPr>
        <w:ilvl w:val="4"/>
        <w:numId w:val="36"/>
      </w:numPr>
    </w:pPr>
  </w:style>
  <w:style w:type="paragraph" w:customStyle="1" w:styleId="46">
    <w:name w:val="4_Сп_6п"/>
    <w:basedOn w:val="af2"/>
    <w:rsid w:val="00C64A9C"/>
    <w:pPr>
      <w:numPr>
        <w:ilvl w:val="5"/>
        <w:numId w:val="36"/>
      </w:numPr>
    </w:pPr>
  </w:style>
  <w:style w:type="paragraph" w:customStyle="1" w:styleId="47">
    <w:name w:val="4_Сп_7п"/>
    <w:basedOn w:val="af2"/>
    <w:rsid w:val="00C64A9C"/>
    <w:pPr>
      <w:numPr>
        <w:ilvl w:val="6"/>
        <w:numId w:val="36"/>
      </w:numPr>
    </w:pPr>
  </w:style>
  <w:style w:type="paragraph" w:customStyle="1" w:styleId="48">
    <w:name w:val="4_Сп_8п"/>
    <w:basedOn w:val="af2"/>
    <w:rsid w:val="00C64A9C"/>
    <w:pPr>
      <w:numPr>
        <w:ilvl w:val="7"/>
        <w:numId w:val="36"/>
      </w:numPr>
    </w:pPr>
  </w:style>
  <w:style w:type="paragraph" w:customStyle="1" w:styleId="49">
    <w:name w:val="4_Сп_9п"/>
    <w:basedOn w:val="af2"/>
    <w:rsid w:val="00C64A9C"/>
    <w:pPr>
      <w:numPr>
        <w:ilvl w:val="8"/>
        <w:numId w:val="36"/>
      </w:numPr>
    </w:pPr>
  </w:style>
  <w:style w:type="paragraph" w:customStyle="1" w:styleId="320">
    <w:name w:val="3_Сп_Рис2"/>
    <w:basedOn w:val="af2"/>
    <w:rsid w:val="00C64A9C"/>
    <w:pPr>
      <w:numPr>
        <w:ilvl w:val="1"/>
        <w:numId w:val="35"/>
      </w:numPr>
      <w:jc w:val="center"/>
    </w:pPr>
  </w:style>
  <w:style w:type="paragraph" w:customStyle="1" w:styleId="31">
    <w:name w:val="3_Сп_1т"/>
    <w:basedOn w:val="af2"/>
    <w:next w:val="a6"/>
    <w:rsid w:val="00C64A9C"/>
    <w:pPr>
      <w:pageBreakBefore/>
      <w:numPr>
        <w:numId w:val="38"/>
      </w:numPr>
    </w:pPr>
  </w:style>
  <w:style w:type="paragraph" w:customStyle="1" w:styleId="32">
    <w:name w:val="3_Сп_2т"/>
    <w:basedOn w:val="af2"/>
    <w:rsid w:val="00C64A9C"/>
    <w:pPr>
      <w:numPr>
        <w:ilvl w:val="1"/>
        <w:numId w:val="38"/>
      </w:numPr>
    </w:pPr>
  </w:style>
  <w:style w:type="paragraph" w:customStyle="1" w:styleId="33">
    <w:name w:val="3_Сп_3т"/>
    <w:basedOn w:val="af2"/>
    <w:rsid w:val="00C64A9C"/>
    <w:pPr>
      <w:numPr>
        <w:ilvl w:val="2"/>
        <w:numId w:val="38"/>
      </w:numPr>
    </w:pPr>
  </w:style>
  <w:style w:type="paragraph" w:customStyle="1" w:styleId="34">
    <w:name w:val="3_Сп_4т"/>
    <w:basedOn w:val="af2"/>
    <w:rsid w:val="00C64A9C"/>
    <w:pPr>
      <w:numPr>
        <w:ilvl w:val="3"/>
        <w:numId w:val="38"/>
      </w:numPr>
    </w:pPr>
  </w:style>
  <w:style w:type="paragraph" w:customStyle="1" w:styleId="35">
    <w:name w:val="3_Сп_5т"/>
    <w:basedOn w:val="af2"/>
    <w:rsid w:val="00C64A9C"/>
    <w:pPr>
      <w:numPr>
        <w:ilvl w:val="4"/>
        <w:numId w:val="38"/>
      </w:numPr>
    </w:pPr>
  </w:style>
  <w:style w:type="paragraph" w:customStyle="1" w:styleId="36">
    <w:name w:val="3_Сп_6т"/>
    <w:basedOn w:val="af2"/>
    <w:rsid w:val="00C64A9C"/>
    <w:pPr>
      <w:numPr>
        <w:ilvl w:val="5"/>
        <w:numId w:val="38"/>
      </w:numPr>
    </w:pPr>
  </w:style>
  <w:style w:type="paragraph" w:customStyle="1" w:styleId="37">
    <w:name w:val="3_Сп_7т"/>
    <w:basedOn w:val="af2"/>
    <w:rsid w:val="00C64A9C"/>
    <w:pPr>
      <w:numPr>
        <w:ilvl w:val="6"/>
        <w:numId w:val="38"/>
      </w:numPr>
    </w:pPr>
  </w:style>
  <w:style w:type="paragraph" w:customStyle="1" w:styleId="38">
    <w:name w:val="3_Сп_8т"/>
    <w:basedOn w:val="af2"/>
    <w:rsid w:val="00C64A9C"/>
    <w:pPr>
      <w:numPr>
        <w:ilvl w:val="7"/>
        <w:numId w:val="38"/>
      </w:numPr>
    </w:pPr>
  </w:style>
  <w:style w:type="paragraph" w:customStyle="1" w:styleId="39">
    <w:name w:val="3_Сп_9т"/>
    <w:basedOn w:val="af2"/>
    <w:rsid w:val="00C64A9C"/>
    <w:pPr>
      <w:numPr>
        <w:ilvl w:val="8"/>
        <w:numId w:val="38"/>
      </w:numPr>
    </w:pPr>
  </w:style>
  <w:style w:type="paragraph" w:customStyle="1" w:styleId="1f9">
    <w:name w:val="ТитЛист1"/>
    <w:basedOn w:val="af2"/>
    <w:rsid w:val="00C64A9C"/>
    <w:pPr>
      <w:ind w:right="6237"/>
      <w:jc w:val="center"/>
    </w:pPr>
  </w:style>
  <w:style w:type="paragraph" w:customStyle="1" w:styleId="2f5">
    <w:name w:val="Тит_Лист2"/>
    <w:basedOn w:val="af2"/>
    <w:next w:val="1f7"/>
    <w:rsid w:val="00C64A9C"/>
    <w:pPr>
      <w:ind w:firstLine="0"/>
      <w:jc w:val="center"/>
    </w:pPr>
    <w:rPr>
      <w:b/>
      <w:caps/>
      <w:sz w:val="32"/>
    </w:rPr>
  </w:style>
  <w:style w:type="paragraph" w:customStyle="1" w:styleId="3fe">
    <w:name w:val="ТитЛист3"/>
    <w:basedOn w:val="af2"/>
    <w:rsid w:val="00C64A9C"/>
    <w:pPr>
      <w:ind w:firstLine="7938"/>
      <w:jc w:val="left"/>
    </w:pPr>
  </w:style>
  <w:style w:type="paragraph" w:customStyle="1" w:styleId="314">
    <w:name w:val="3_Сп_1т_РО"/>
    <w:basedOn w:val="1f7"/>
    <w:autoRedefine/>
    <w:rsid w:val="00C64A9C"/>
    <w:pPr>
      <w:ind w:left="0" w:firstLine="0"/>
    </w:pPr>
    <w:rPr>
      <w:caps/>
    </w:rPr>
  </w:style>
  <w:style w:type="paragraph" w:customStyle="1" w:styleId="4f3">
    <w:name w:val="4_Заг_Прил_РО"/>
    <w:basedOn w:val="2f6"/>
    <w:rsid w:val="00C64A9C"/>
    <w:pPr>
      <w:jc w:val="center"/>
    </w:pPr>
    <w:rPr>
      <w:caps/>
    </w:rPr>
  </w:style>
  <w:style w:type="paragraph" w:customStyle="1" w:styleId="410">
    <w:name w:val="4_Сп_1п_РО"/>
    <w:basedOn w:val="af2"/>
    <w:rsid w:val="00C64A9C"/>
    <w:pPr>
      <w:jc w:val="left"/>
    </w:pPr>
  </w:style>
  <w:style w:type="character" w:customStyle="1" w:styleId="affffff3">
    <w:name w:val="Сигнал"/>
    <w:basedOn w:val="a7"/>
    <w:rsid w:val="00C64A9C"/>
    <w:rPr>
      <w:color w:val="FF0000"/>
    </w:rPr>
  </w:style>
  <w:style w:type="paragraph" w:customStyle="1" w:styleId="513">
    <w:name w:val="5_Сп_Рис1_Начать3"/>
    <w:basedOn w:val="af2"/>
    <w:next w:val="1f7"/>
    <w:rsid w:val="00C64A9C"/>
    <w:pPr>
      <w:numPr>
        <w:numId w:val="28"/>
      </w:numPr>
      <w:jc w:val="center"/>
    </w:pPr>
  </w:style>
  <w:style w:type="paragraph" w:customStyle="1" w:styleId="523">
    <w:name w:val="5_Сп_Рис2_Начать3"/>
    <w:basedOn w:val="af2"/>
    <w:rsid w:val="00C64A9C"/>
    <w:pPr>
      <w:numPr>
        <w:ilvl w:val="1"/>
        <w:numId w:val="28"/>
      </w:numPr>
      <w:jc w:val="center"/>
    </w:pPr>
  </w:style>
  <w:style w:type="paragraph" w:customStyle="1" w:styleId="affffff4">
    <w:name w:val="ДляРисунков"/>
    <w:basedOn w:val="1f7"/>
    <w:rsid w:val="00C64A9C"/>
    <w:pPr>
      <w:keepNext/>
      <w:ind w:firstLine="0"/>
    </w:pPr>
  </w:style>
  <w:style w:type="paragraph" w:customStyle="1" w:styleId="-">
    <w:name w:val="АРМ-А"/>
    <w:basedOn w:val="a6"/>
    <w:semiHidden/>
    <w:rsid w:val="00C64A9C"/>
    <w:pPr>
      <w:spacing w:line="360" w:lineRule="auto"/>
      <w:ind w:left="284" w:right="170" w:firstLine="851"/>
    </w:pPr>
  </w:style>
  <w:style w:type="paragraph" w:customStyle="1" w:styleId="affffff5">
    <w:name w:val="По левому краю"/>
    <w:basedOn w:val="a6"/>
    <w:semiHidden/>
    <w:rsid w:val="00C64A9C"/>
    <w:pPr>
      <w:tabs>
        <w:tab w:val="left" w:pos="1440"/>
      </w:tabs>
      <w:spacing w:line="360" w:lineRule="auto"/>
      <w:ind w:left="284" w:right="170"/>
      <w:jc w:val="left"/>
    </w:pPr>
    <w:rPr>
      <w:color w:val="000000"/>
    </w:rPr>
  </w:style>
  <w:style w:type="paragraph" w:customStyle="1" w:styleId="affffff6">
    <w:name w:val="Рисунки"/>
    <w:basedOn w:val="a6"/>
    <w:rsid w:val="00C64A9C"/>
    <w:pPr>
      <w:tabs>
        <w:tab w:val="left" w:pos="1440"/>
      </w:tabs>
      <w:spacing w:line="360" w:lineRule="auto"/>
      <w:ind w:left="227" w:right="227" w:firstLine="7"/>
      <w:jc w:val="center"/>
    </w:pPr>
    <w:rPr>
      <w:color w:val="000000"/>
    </w:rPr>
  </w:style>
  <w:style w:type="numbering" w:customStyle="1" w:styleId="a4">
    <w:name w:val="Список_Рисунков"/>
    <w:basedOn w:val="a9"/>
    <w:semiHidden/>
    <w:rsid w:val="00C64A9C"/>
    <w:pPr>
      <w:numPr>
        <w:numId w:val="30"/>
      </w:numPr>
    </w:pPr>
  </w:style>
  <w:style w:type="character" w:customStyle="1" w:styleId="affffff7">
    <w:name w:val="Исправлять!"/>
    <w:basedOn w:val="a7"/>
    <w:rsid w:val="00C64A9C"/>
    <w:rPr>
      <w:color w:val="008000"/>
    </w:rPr>
  </w:style>
  <w:style w:type="paragraph" w:customStyle="1" w:styleId="affffff8">
    <w:name w:val="КолонтитулНомДок"/>
    <w:basedOn w:val="affffff2"/>
    <w:rsid w:val="00C64A9C"/>
    <w:pPr>
      <w:spacing w:before="240"/>
      <w:jc w:val="center"/>
    </w:pPr>
    <w:rPr>
      <w:sz w:val="32"/>
      <w:szCs w:val="32"/>
    </w:rPr>
  </w:style>
  <w:style w:type="paragraph" w:customStyle="1" w:styleId="2f7">
    <w:name w:val="КолонНомДок2"/>
    <w:basedOn w:val="affffff2"/>
    <w:rsid w:val="00C64A9C"/>
    <w:pPr>
      <w:jc w:val="center"/>
    </w:pPr>
    <w:rPr>
      <w:sz w:val="32"/>
    </w:rPr>
  </w:style>
  <w:style w:type="paragraph" w:customStyle="1" w:styleId="2f8">
    <w:name w:val="Стиль2"/>
    <w:basedOn w:val="af2"/>
    <w:rsid w:val="00C64A9C"/>
    <w:pPr>
      <w:jc w:val="center"/>
    </w:pPr>
    <w:rPr>
      <w:b/>
      <w:sz w:val="28"/>
      <w:szCs w:val="28"/>
    </w:rPr>
  </w:style>
  <w:style w:type="paragraph" w:customStyle="1" w:styleId="2f9">
    <w:name w:val="ТитЛист2"/>
    <w:basedOn w:val="a6"/>
    <w:autoRedefine/>
    <w:semiHidden/>
    <w:rsid w:val="00C64A9C"/>
    <w:pPr>
      <w:ind w:left="284" w:right="170"/>
      <w:jc w:val="center"/>
    </w:pPr>
    <w:rPr>
      <w:caps/>
    </w:rPr>
  </w:style>
  <w:style w:type="paragraph" w:customStyle="1" w:styleId="4f4">
    <w:name w:val="Тит_Лист4"/>
    <w:basedOn w:val="af2"/>
    <w:rsid w:val="00C64A9C"/>
    <w:pPr>
      <w:ind w:firstLine="0"/>
      <w:jc w:val="center"/>
    </w:pPr>
    <w:rPr>
      <w:b/>
      <w:sz w:val="28"/>
      <w:szCs w:val="28"/>
    </w:rPr>
  </w:style>
  <w:style w:type="paragraph" w:customStyle="1" w:styleId="310">
    <w:name w:val="3_Сп_10т"/>
    <w:basedOn w:val="a6"/>
    <w:rsid w:val="00C64A9C"/>
    <w:pPr>
      <w:numPr>
        <w:numId w:val="39"/>
      </w:numPr>
      <w:spacing w:line="360" w:lineRule="auto"/>
      <w:ind w:right="170"/>
    </w:pPr>
    <w:rPr>
      <w:rFonts w:ascii="Arial" w:hAnsi="Arial"/>
      <w:sz w:val="26"/>
    </w:rPr>
  </w:style>
  <w:style w:type="paragraph" w:customStyle="1" w:styleId="1fa">
    <w:name w:val="Название объекта 1"/>
    <w:basedOn w:val="af8"/>
    <w:next w:val="1f7"/>
    <w:autoRedefine/>
    <w:rsid w:val="00C64A9C"/>
    <w:pPr>
      <w:widowControl w:val="0"/>
      <w:spacing w:line="360" w:lineRule="auto"/>
      <w:ind w:left="284" w:right="170"/>
      <w:jc w:val="center"/>
    </w:pPr>
    <w:rPr>
      <w:b w:val="0"/>
      <w:sz w:val="24"/>
    </w:rPr>
  </w:style>
  <w:style w:type="paragraph" w:customStyle="1" w:styleId="11">
    <w:name w:val="Нумерованный_1"/>
    <w:rsid w:val="00C64A9C"/>
    <w:pPr>
      <w:numPr>
        <w:numId w:val="31"/>
      </w:numPr>
      <w:spacing w:line="360" w:lineRule="auto"/>
      <w:ind w:right="17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Базовый"/>
    <w:basedOn w:val="affffff2"/>
    <w:rsid w:val="00C64A9C"/>
    <w:pPr>
      <w:spacing w:line="360" w:lineRule="auto"/>
      <w:ind w:left="284" w:right="170" w:firstLine="851"/>
      <w:jc w:val="both"/>
    </w:pPr>
  </w:style>
  <w:style w:type="paragraph" w:customStyle="1" w:styleId="311">
    <w:name w:val="3_Сп_11т"/>
    <w:basedOn w:val="310"/>
    <w:rsid w:val="00C64A9C"/>
    <w:pPr>
      <w:numPr>
        <w:ilvl w:val="1"/>
      </w:numPr>
    </w:pPr>
  </w:style>
  <w:style w:type="paragraph" w:customStyle="1" w:styleId="112">
    <w:name w:val="Таб_ПоКраю_11"/>
    <w:basedOn w:val="affffff2"/>
    <w:rsid w:val="00C64A9C"/>
    <w:rPr>
      <w:sz w:val="22"/>
      <w:szCs w:val="22"/>
    </w:rPr>
  </w:style>
  <w:style w:type="paragraph" w:customStyle="1" w:styleId="affffff9">
    <w:name w:val="Таб_Абзац"/>
    <w:basedOn w:val="af2"/>
    <w:rsid w:val="00C64A9C"/>
    <w:pPr>
      <w:ind w:firstLine="709"/>
      <w:jc w:val="left"/>
    </w:pPr>
  </w:style>
  <w:style w:type="paragraph" w:customStyle="1" w:styleId="100">
    <w:name w:val="Таб_ПоЦентру_10"/>
    <w:basedOn w:val="affffff2"/>
    <w:rsid w:val="00C64A9C"/>
    <w:pPr>
      <w:jc w:val="center"/>
    </w:pPr>
    <w:rPr>
      <w:sz w:val="20"/>
    </w:rPr>
  </w:style>
  <w:style w:type="paragraph" w:customStyle="1" w:styleId="113">
    <w:name w:val="Таб_ПоЦентру_11"/>
    <w:basedOn w:val="affffff2"/>
    <w:rsid w:val="00C64A9C"/>
    <w:pPr>
      <w:jc w:val="center"/>
    </w:pPr>
    <w:rPr>
      <w:sz w:val="22"/>
      <w:szCs w:val="22"/>
    </w:rPr>
  </w:style>
  <w:style w:type="paragraph" w:customStyle="1" w:styleId="affffffa">
    <w:name w:val="Штамп"/>
    <w:basedOn w:val="affffff2"/>
    <w:rsid w:val="00C64A9C"/>
    <w:rPr>
      <w:sz w:val="18"/>
    </w:rPr>
  </w:style>
  <w:style w:type="paragraph" w:customStyle="1" w:styleId="affffff2">
    <w:name w:val="Базовый_Шрифт"/>
    <w:rsid w:val="00C64A9C"/>
    <w:rPr>
      <w:rFonts w:ascii="Arial" w:hAnsi="Arial" w:cs="Arial"/>
      <w:sz w:val="26"/>
      <w:szCs w:val="24"/>
    </w:rPr>
  </w:style>
  <w:style w:type="paragraph" w:customStyle="1" w:styleId="1fb">
    <w:name w:val="Базовый_1"/>
    <w:basedOn w:val="affffff2"/>
    <w:rsid w:val="00C64A9C"/>
    <w:pPr>
      <w:spacing w:line="360" w:lineRule="auto"/>
    </w:pPr>
  </w:style>
  <w:style w:type="paragraph" w:customStyle="1" w:styleId="2f6">
    <w:name w:val="Базовый_2"/>
    <w:basedOn w:val="af2"/>
    <w:rsid w:val="00C64A9C"/>
    <w:pPr>
      <w:ind w:firstLine="0"/>
    </w:pPr>
  </w:style>
  <w:style w:type="paragraph" w:customStyle="1" w:styleId="affffffb">
    <w:name w:val="ДляРисунков_Подпись"/>
    <w:basedOn w:val="a6"/>
    <w:rsid w:val="00C64A9C"/>
    <w:pPr>
      <w:keepNext/>
      <w:tabs>
        <w:tab w:val="left" w:pos="3799"/>
      </w:tabs>
      <w:spacing w:line="360" w:lineRule="auto"/>
      <w:ind w:left="2098" w:right="1701" w:hanging="397"/>
      <w:jc w:val="left"/>
    </w:pPr>
    <w:rPr>
      <w:rFonts w:ascii="Arial" w:hAnsi="Arial"/>
      <w:sz w:val="26"/>
    </w:rPr>
  </w:style>
  <w:style w:type="paragraph" w:customStyle="1" w:styleId="312">
    <w:name w:val="3_Сп_12т"/>
    <w:basedOn w:val="a6"/>
    <w:rsid w:val="00C64A9C"/>
    <w:pPr>
      <w:numPr>
        <w:ilvl w:val="2"/>
        <w:numId w:val="39"/>
      </w:numPr>
      <w:spacing w:line="360" w:lineRule="auto"/>
      <w:ind w:right="170"/>
    </w:pPr>
    <w:rPr>
      <w:rFonts w:ascii="Arial" w:hAnsi="Arial"/>
      <w:sz w:val="26"/>
    </w:rPr>
  </w:style>
  <w:style w:type="paragraph" w:styleId="affffffc">
    <w:name w:val="List Number"/>
    <w:basedOn w:val="a6"/>
    <w:rsid w:val="00C64A9C"/>
    <w:pPr>
      <w:ind w:firstLine="709"/>
    </w:pPr>
    <w:rPr>
      <w:sz w:val="28"/>
    </w:rPr>
  </w:style>
  <w:style w:type="paragraph" w:customStyle="1" w:styleId="a3">
    <w:name w:val="Обычная нумерация"/>
    <w:basedOn w:val="afffff5"/>
    <w:qFormat/>
    <w:rsid w:val="004E6104"/>
    <w:pPr>
      <w:numPr>
        <w:numId w:val="40"/>
      </w:numPr>
      <w:tabs>
        <w:tab w:val="num" w:pos="360"/>
      </w:tabs>
      <w:spacing w:before="120" w:after="120"/>
      <w:ind w:left="1134" w:hanging="425"/>
      <w:jc w:val="both"/>
    </w:pPr>
    <w:rPr>
      <w:rFonts w:ascii="Arial" w:eastAsiaTheme="minorHAnsi" w:hAnsi="Arial"/>
      <w:snapToGrid/>
      <w:sz w:val="28"/>
      <w:szCs w:val="28"/>
      <w:lang w:val="ru-RU" w:eastAsia="ru-RU"/>
    </w:rPr>
  </w:style>
  <w:style w:type="paragraph" w:customStyle="1" w:styleId="a2">
    <w:name w:val="Обчный список"/>
    <w:basedOn w:val="afffff5"/>
    <w:qFormat/>
    <w:rsid w:val="00B10322"/>
    <w:pPr>
      <w:numPr>
        <w:numId w:val="41"/>
      </w:numPr>
      <w:spacing w:before="120" w:after="120"/>
      <w:ind w:left="1066" w:hanging="357"/>
      <w:jc w:val="both"/>
    </w:pPr>
    <w:rPr>
      <w:rFonts w:ascii="Arial" w:eastAsiaTheme="minorHAnsi" w:hAnsi="Arial"/>
      <w:snapToGrid/>
      <w:sz w:val="28"/>
      <w:lang w:val="ru-RU" w:eastAsia="en-US"/>
    </w:rPr>
  </w:style>
  <w:style w:type="paragraph" w:customStyle="1" w:styleId="formattext">
    <w:name w:val="formattext"/>
    <w:basedOn w:val="a6"/>
    <w:rsid w:val="00612D6D"/>
    <w:pPr>
      <w:spacing w:before="100" w:beforeAutospacing="1" w:after="100" w:afterAutospacing="1"/>
      <w:jc w:val="left"/>
    </w:pPr>
    <w:rPr>
      <w:rFonts w:cs="Times New Roman"/>
    </w:rPr>
  </w:style>
  <w:style w:type="character" w:customStyle="1" w:styleId="searchresult">
    <w:name w:val="search_result"/>
    <w:basedOn w:val="a7"/>
    <w:rsid w:val="00612D6D"/>
  </w:style>
  <w:style w:type="character" w:styleId="affffffd">
    <w:name w:val="Unresolved Mention"/>
    <w:basedOn w:val="a7"/>
    <w:uiPriority w:val="99"/>
    <w:semiHidden/>
    <w:unhideWhenUsed/>
    <w:rsid w:val="00BE0C3C"/>
    <w:rPr>
      <w:color w:val="605E5C"/>
      <w:shd w:val="clear" w:color="auto" w:fill="E1DFDD"/>
    </w:rPr>
  </w:style>
  <w:style w:type="character" w:customStyle="1" w:styleId="1f8">
    <w:name w:val="1_По центру_БезСписка Знак"/>
    <w:link w:val="1f7"/>
    <w:rsid w:val="00E11E53"/>
    <w:rPr>
      <w:rFonts w:ascii="Arial" w:hAnsi="Arial" w:cs="Arial"/>
      <w:sz w:val="26"/>
      <w:szCs w:val="24"/>
    </w:rPr>
  </w:style>
  <w:style w:type="paragraph" w:customStyle="1" w:styleId="1">
    <w:name w:val="Список 1ур."/>
    <w:basedOn w:val="a6"/>
    <w:uiPriority w:val="99"/>
    <w:rsid w:val="00D83E55"/>
    <w:pPr>
      <w:numPr>
        <w:numId w:val="42"/>
      </w:numPr>
      <w:spacing w:before="120" w:after="120"/>
      <w:ind w:left="993" w:hanging="284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8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2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6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2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5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&#1056;&#1069;_&#1064;&#1072;&#1073;&#1083;&#1086;&#1085;_2_&#1040;13_&#1054;&#1075;&#1083;&#1072;&#1074;&#1083;2_&#1041;&#1086;&#1083;&#1100;&#1057;&#1087;&#1080;&#1089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34F75D392A1A4092C0FA54F0153F83" ma:contentTypeVersion="0" ma:contentTypeDescription="Создание документа." ma:contentTypeScope="" ma:versionID="3dd714f6b242bf6f001ffb7356d28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4600-8ED0-48E1-9A64-52576911B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F207E-D442-4556-9B4F-85AB4311F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0D83-01AA-45AB-A225-6AA315E37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6EB56-942D-4506-A8BC-114E3C90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РЭ_Шаблон_2_А13_Оглавл2_БольСписок</Template>
  <TotalTime>5801</TotalTime>
  <Pages>21</Pages>
  <Words>3533</Words>
  <Characters>20141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ПРОЦЕССОВ, ОБЕСПЕЧИВАЮЩИХ ПОДДЕРЖАНИЕ ЖИЗНЕННОГО ЦИКЛА</vt:lpstr>
      <vt:lpstr>Пояснительная записка на АС</vt:lpstr>
    </vt:vector>
  </TitlesOfParts>
  <Company>Бочарова О.В.</Company>
  <LinksUpToDate>false</LinksUpToDate>
  <CharactersWithSpaces>23627</CharactersWithSpaces>
  <SharedDoc>false</SharedDoc>
  <HLinks>
    <vt:vector size="90" baseType="variant"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_Toc391053969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_Toc391053968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_Toc391053967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_Toc391053966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_Toc391053965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_Toc391053964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_Toc391053963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_Toc391053962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_Toc391053961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_Toc391053960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_Toc391053959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_Toc391053958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_Toc391053957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_Toc391053956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_Toc391053955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</dc:title>
  <dc:subject>Платформа «Аврора</dc:subject>
  <dc:creator>Кашкаров Иван Сергеевич</dc:creator>
  <cp:keywords/>
  <dc:description/>
  <cp:lastModifiedBy>Ольга</cp:lastModifiedBy>
  <cp:revision>358</cp:revision>
  <cp:lastPrinted>2015-06-26T08:08:00Z</cp:lastPrinted>
  <dcterms:created xsi:type="dcterms:W3CDTF">2022-03-28T11:53:00Z</dcterms:created>
  <dcterms:modified xsi:type="dcterms:W3CDTF">2022-11-11T10:58:00Z</dcterms:modified>
  <cp:category>Модуль «Аврора.ГИС»</cp:category>
  <cp:contentStatus>5.0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системы">
    <vt:lpwstr>Единая отраслевая система электронного документооборота</vt:lpwstr>
  </property>
  <property fmtid="{D5CDD505-2E9C-101B-9397-08002B2CF9AE}" pid="3" name="Наименование объекта автоматизации">
    <vt:lpwstr>Государственная корпорация «Росатом»</vt:lpwstr>
  </property>
  <property fmtid="{D5CDD505-2E9C-101B-9397-08002B2CF9AE}" pid="4" name="Наименование документа">
    <vt:lpwstr>Интеграция системы РЕКОРД (ИН) с  АС ПИИ</vt:lpwstr>
  </property>
  <property fmtid="{D5CDD505-2E9C-101B-9397-08002B2CF9AE}" pid="5" name="Код документа">
    <vt:lpwstr>17404049.5061808.141-01 90 01</vt:lpwstr>
  </property>
  <property fmtid="{D5CDD505-2E9C-101B-9397-08002B2CF9AE}" pid="6" name="Краткое наименование системы">
    <vt:lpwstr>ЕОСДО</vt:lpwstr>
  </property>
  <property fmtid="{D5CDD505-2E9C-101B-9397-08002B2CF9AE}" pid="7" name="ContentTypeId">
    <vt:lpwstr>0x0101007D34F75D392A1A4092C0FA54F0153F83</vt:lpwstr>
  </property>
  <property fmtid="{D5CDD505-2E9C-101B-9397-08002B2CF9AE}" pid="8" name="Система1">
    <vt:lpwstr>РЕКОРД 2.0</vt:lpwstr>
  </property>
</Properties>
</file>